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18B" w14:textId="5E01FC4B" w:rsidR="00A9080F" w:rsidRDefault="0028129A" w:rsidP="00C647C1">
      <w:pPr>
        <w:pStyle w:val="berschrift1"/>
        <w:rPr>
          <w:snapToGrid w:val="0"/>
        </w:rPr>
      </w:pPr>
      <w:r>
        <w:rPr>
          <w:snapToGrid w:val="0"/>
        </w:rPr>
        <w:t xml:space="preserve">Anlage 4b: </w:t>
      </w:r>
      <w:r w:rsidR="00EA5D1D" w:rsidRPr="00A9080F">
        <w:rPr>
          <w:snapToGrid w:val="0"/>
        </w:rPr>
        <w:t xml:space="preserve">Muster </w:t>
      </w:r>
      <w:r w:rsidR="00CC3853">
        <w:rPr>
          <w:snapToGrid w:val="0"/>
        </w:rPr>
        <w:t>Be</w:t>
      </w:r>
      <w:r w:rsidR="00C503F4">
        <w:rPr>
          <w:snapToGrid w:val="0"/>
        </w:rPr>
        <w:t>s</w:t>
      </w:r>
      <w:r w:rsidR="00CC3853">
        <w:rPr>
          <w:snapToGrid w:val="0"/>
        </w:rPr>
        <w:t>chaffungs</w:t>
      </w:r>
      <w:r w:rsidR="00EA5D1D" w:rsidRPr="00A9080F">
        <w:rPr>
          <w:snapToGrid w:val="0"/>
        </w:rPr>
        <w:t>dokumentation</w:t>
      </w:r>
    </w:p>
    <w:p w14:paraId="11ACB2E9" w14:textId="028C799E" w:rsidR="008054F1" w:rsidRPr="00D865AA" w:rsidRDefault="00EA5D1D" w:rsidP="00C647C1">
      <w:pPr>
        <w:tabs>
          <w:tab w:val="right" w:pos="8789"/>
        </w:tabs>
        <w:rPr>
          <w:rFonts w:cs="Arial"/>
          <w:snapToGrid w:val="0"/>
          <w:color w:val="000000"/>
          <w:szCs w:val="22"/>
        </w:rPr>
      </w:pPr>
      <w:r w:rsidRPr="00A9080F">
        <w:rPr>
          <w:rFonts w:cs="Arial"/>
          <w:snapToGrid w:val="0"/>
          <w:color w:val="000000"/>
          <w:sz w:val="20"/>
        </w:rPr>
        <w:tab/>
      </w:r>
      <w:r w:rsidRPr="00A9080F">
        <w:rPr>
          <w:rFonts w:cs="Arial"/>
          <w:snapToGrid w:val="0"/>
          <w:color w:val="000000"/>
          <w:sz w:val="20"/>
        </w:rPr>
        <w:br/>
      </w:r>
      <w:r w:rsidRPr="00D865AA">
        <w:rPr>
          <w:rFonts w:cs="Arial"/>
          <w:snapToGrid w:val="0"/>
          <w:color w:val="000000"/>
          <w:szCs w:val="22"/>
        </w:rPr>
        <w:t>(</w:t>
      </w:r>
      <w:r w:rsidR="00B14EB1" w:rsidRPr="00D865AA">
        <w:rPr>
          <w:rFonts w:cs="Arial"/>
          <w:snapToGrid w:val="0"/>
          <w:color w:val="000000"/>
          <w:szCs w:val="22"/>
        </w:rPr>
        <w:t>A</w:t>
      </w:r>
      <w:r w:rsidRPr="00D865AA">
        <w:rPr>
          <w:rFonts w:cs="Arial"/>
          <w:snapToGrid w:val="0"/>
          <w:color w:val="000000"/>
          <w:szCs w:val="22"/>
        </w:rPr>
        <w:t xml:space="preserve">uszufüllen für alle </w:t>
      </w:r>
      <w:r w:rsidR="00AD71ED" w:rsidRPr="00D865AA">
        <w:rPr>
          <w:rFonts w:cs="Arial"/>
          <w:snapToGrid w:val="0"/>
          <w:color w:val="000000"/>
          <w:szCs w:val="22"/>
        </w:rPr>
        <w:t xml:space="preserve">Beschaffungen von </w:t>
      </w:r>
      <w:r w:rsidRPr="00D865AA">
        <w:rPr>
          <w:rFonts w:cs="Arial"/>
          <w:snapToGrid w:val="0"/>
          <w:color w:val="000000"/>
          <w:szCs w:val="22"/>
        </w:rPr>
        <w:t xml:space="preserve">Lieferungen und Leistungen </w:t>
      </w:r>
      <w:r w:rsidR="00C647C1">
        <w:rPr>
          <w:rFonts w:cs="Arial"/>
          <w:snapToGrid w:val="0"/>
          <w:color w:val="000000"/>
          <w:szCs w:val="22"/>
        </w:rPr>
        <w:t xml:space="preserve">mit einem Vertragswert von </w:t>
      </w:r>
      <w:r w:rsidRPr="00D865AA">
        <w:rPr>
          <w:rFonts w:cs="Arial"/>
          <w:snapToGrid w:val="0"/>
          <w:color w:val="000000"/>
          <w:szCs w:val="22"/>
        </w:rPr>
        <w:t xml:space="preserve">über </w:t>
      </w:r>
      <w:r w:rsidR="00752A82" w:rsidRPr="00D865AA">
        <w:rPr>
          <w:rFonts w:cs="Arial"/>
          <w:snapToGrid w:val="0"/>
          <w:color w:val="000000"/>
          <w:szCs w:val="22"/>
        </w:rPr>
        <w:t>EUR</w:t>
      </w:r>
      <w:r w:rsidRPr="00D865AA">
        <w:rPr>
          <w:rFonts w:cs="Arial"/>
          <w:snapToGrid w:val="0"/>
          <w:color w:val="000000"/>
          <w:szCs w:val="22"/>
        </w:rPr>
        <w:t xml:space="preserve"> 1.000</w:t>
      </w:r>
      <w:r w:rsidR="00752A82" w:rsidRPr="00D865AA">
        <w:rPr>
          <w:rFonts w:cs="Arial"/>
          <w:snapToGrid w:val="0"/>
          <w:color w:val="000000"/>
          <w:szCs w:val="22"/>
        </w:rPr>
        <w:t>,00</w:t>
      </w:r>
      <w:r w:rsidR="006A09C8" w:rsidRPr="00D865AA">
        <w:rPr>
          <w:rFonts w:cs="Arial"/>
          <w:snapToGrid w:val="0"/>
          <w:color w:val="000000"/>
          <w:szCs w:val="22"/>
        </w:rPr>
        <w:t>.</w:t>
      </w:r>
      <w:r w:rsidRPr="00D865AA">
        <w:rPr>
          <w:rFonts w:cs="Arial"/>
          <w:snapToGrid w:val="0"/>
          <w:color w:val="000000"/>
          <w:szCs w:val="22"/>
        </w:rPr>
        <w:t>)</w:t>
      </w:r>
    </w:p>
    <w:p w14:paraId="6B6EA9CD" w14:textId="77777777" w:rsidR="00CD4622" w:rsidRPr="00D865AA" w:rsidRDefault="00CD4622" w:rsidP="00C647C1">
      <w:pPr>
        <w:pStyle w:val="1Einrckung"/>
        <w:tabs>
          <w:tab w:val="left" w:pos="284"/>
        </w:tabs>
        <w:ind w:left="0" w:firstLine="0"/>
        <w:rPr>
          <w:rFonts w:cs="Arial"/>
          <w:b/>
          <w:snapToGrid w:val="0"/>
          <w:color w:val="000000"/>
          <w:szCs w:val="22"/>
        </w:rPr>
      </w:pPr>
    </w:p>
    <w:p w14:paraId="14248224" w14:textId="57D9801F" w:rsidR="00CD4622" w:rsidRPr="00D865AA" w:rsidRDefault="00CD4622" w:rsidP="00C647C1">
      <w:pPr>
        <w:pStyle w:val="1Einrckung"/>
        <w:tabs>
          <w:tab w:val="left" w:pos="284"/>
        </w:tabs>
        <w:ind w:left="0" w:firstLine="0"/>
        <w:rPr>
          <w:rFonts w:cs="Arial"/>
          <w:b/>
          <w:szCs w:val="22"/>
        </w:rPr>
      </w:pPr>
      <w:r w:rsidRPr="00D865AA">
        <w:rPr>
          <w:rFonts w:cs="Arial"/>
          <w:b/>
          <w:snapToGrid w:val="0"/>
          <w:color w:val="000000"/>
          <w:szCs w:val="22"/>
        </w:rPr>
        <w:t xml:space="preserve">Kommunikationsdaten (vgl. Deckblatt des </w:t>
      </w:r>
      <w:r w:rsidR="0028129A" w:rsidRPr="00D865AA">
        <w:rPr>
          <w:rFonts w:cs="Arial"/>
          <w:b/>
          <w:snapToGrid w:val="0"/>
          <w:color w:val="000000"/>
          <w:szCs w:val="22"/>
        </w:rPr>
        <w:t>V</w:t>
      </w:r>
      <w:r w:rsidRPr="00D865AA">
        <w:rPr>
          <w:rFonts w:cs="Arial"/>
          <w:b/>
          <w:snapToGrid w:val="0"/>
          <w:color w:val="000000"/>
          <w:szCs w:val="22"/>
        </w:rPr>
        <w:t>ertrages)</w:t>
      </w:r>
      <w:r w:rsidRPr="00D865AA">
        <w:rPr>
          <w:rFonts w:cs="Arial"/>
          <w:b/>
          <w:szCs w:val="22"/>
        </w:rPr>
        <w:t>:</w:t>
      </w:r>
    </w:p>
    <w:p w14:paraId="11ACB2EA" w14:textId="77777777" w:rsidR="008054F1" w:rsidRPr="00D865AA" w:rsidRDefault="008054F1" w:rsidP="00C647C1">
      <w:pPr>
        <w:tabs>
          <w:tab w:val="right" w:pos="8789"/>
        </w:tabs>
        <w:rPr>
          <w:rFonts w:cs="Arial"/>
          <w:snapToGrid w:val="0"/>
          <w:color w:val="000000"/>
          <w:szCs w:val="22"/>
        </w:rPr>
      </w:pPr>
    </w:p>
    <w:p w14:paraId="11ACB2EB" w14:textId="4AF80B81" w:rsidR="008054F1" w:rsidRPr="00D865AA" w:rsidRDefault="00463293" w:rsidP="00C647C1">
      <w:pPr>
        <w:tabs>
          <w:tab w:val="right" w:pos="8789"/>
        </w:tabs>
        <w:rPr>
          <w:rFonts w:cs="Arial"/>
          <w:snapToGrid w:val="0"/>
          <w:color w:val="000000"/>
          <w:szCs w:val="22"/>
        </w:rPr>
      </w:pPr>
      <w:r w:rsidRPr="00D865AA">
        <w:rPr>
          <w:rFonts w:cs="Arial"/>
          <w:snapToGrid w:val="0"/>
          <w:color w:val="000000"/>
          <w:szCs w:val="22"/>
        </w:rPr>
        <w:t>E</w:t>
      </w:r>
      <w:r w:rsidR="00EA5D1D" w:rsidRPr="00D865AA">
        <w:rPr>
          <w:rFonts w:cs="Arial"/>
          <w:snapToGrid w:val="0"/>
          <w:color w:val="000000"/>
          <w:szCs w:val="22"/>
        </w:rPr>
        <w:t xml:space="preserve">mpfänger </w:t>
      </w:r>
      <w:r w:rsidR="0017596D" w:rsidRPr="00D865AA">
        <w:rPr>
          <w:rFonts w:cs="Arial"/>
          <w:snapToGrid w:val="0"/>
          <w:color w:val="000000"/>
          <w:szCs w:val="22"/>
        </w:rPr>
        <w:t xml:space="preserve">des </w:t>
      </w:r>
      <w:r w:rsidR="00536490" w:rsidRPr="00D865AA">
        <w:rPr>
          <w:rFonts w:cs="Arial"/>
          <w:snapToGrid w:val="0"/>
          <w:color w:val="000000"/>
          <w:szCs w:val="22"/>
        </w:rPr>
        <w:t>V</w:t>
      </w:r>
      <w:r w:rsidR="0017596D" w:rsidRPr="00D865AA">
        <w:rPr>
          <w:rFonts w:cs="Arial"/>
          <w:snapToGrid w:val="0"/>
          <w:color w:val="000000"/>
          <w:szCs w:val="22"/>
        </w:rPr>
        <w:t xml:space="preserve">ertrages </w:t>
      </w:r>
    </w:p>
    <w:p w14:paraId="445CEB75" w14:textId="77777777" w:rsidR="00774908" w:rsidRPr="00D865AA" w:rsidRDefault="00774908" w:rsidP="00C647C1">
      <w:pPr>
        <w:tabs>
          <w:tab w:val="right" w:pos="8789"/>
        </w:tabs>
        <w:spacing w:after="240"/>
        <w:rPr>
          <w:rFonts w:cs="Arial"/>
          <w:szCs w:val="22"/>
        </w:rPr>
      </w:pP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11ACB2F2" w14:textId="77777777" w:rsidR="008054F1" w:rsidRPr="00D865AA" w:rsidRDefault="008054F1" w:rsidP="00C647C1">
      <w:pPr>
        <w:pStyle w:val="1Einrckung"/>
        <w:tabs>
          <w:tab w:val="clear" w:pos="567"/>
          <w:tab w:val="left" w:pos="284"/>
        </w:tabs>
        <w:ind w:left="360" w:firstLine="0"/>
        <w:rPr>
          <w:rFonts w:cs="Arial"/>
          <w:b/>
          <w:szCs w:val="22"/>
        </w:rPr>
      </w:pPr>
    </w:p>
    <w:p w14:paraId="11ACB2F3" w14:textId="2C203707" w:rsidR="008054F1" w:rsidRPr="00D865AA" w:rsidRDefault="004F78AA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  <w:r w:rsidRPr="00D865AA">
        <w:rPr>
          <w:rFonts w:cs="Arial"/>
          <w:snapToGrid w:val="0"/>
          <w:color w:val="000000"/>
          <w:szCs w:val="22"/>
        </w:rPr>
        <w:t>Vertragsnummer des Vertrages mit der GIZ</w:t>
      </w:r>
    </w:p>
    <w:p w14:paraId="35337AE0" w14:textId="77777777" w:rsidR="00774908" w:rsidRPr="00D865AA" w:rsidRDefault="00774908" w:rsidP="00C647C1">
      <w:pPr>
        <w:tabs>
          <w:tab w:val="right" w:pos="8789"/>
        </w:tabs>
        <w:spacing w:after="240"/>
        <w:rPr>
          <w:rFonts w:cs="Arial"/>
          <w:szCs w:val="22"/>
        </w:rPr>
      </w:pP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07CE545B" w14:textId="77777777" w:rsidR="00CD4622" w:rsidRPr="00D865AA" w:rsidRDefault="00CD4622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11ACB2F8" w14:textId="1FF63921" w:rsidR="008054F1" w:rsidRPr="00D865AA" w:rsidRDefault="00CD4622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  <w:r w:rsidRPr="00D865AA">
        <w:rPr>
          <w:rFonts w:cs="Arial"/>
          <w:szCs w:val="22"/>
        </w:rPr>
        <w:t>Projekt</w:t>
      </w:r>
      <w:r w:rsidR="0076112F" w:rsidRPr="00D865AA">
        <w:rPr>
          <w:rFonts w:cs="Arial"/>
          <w:szCs w:val="22"/>
        </w:rPr>
        <w:t>bearbeitungs</w:t>
      </w:r>
      <w:r w:rsidRPr="00D865AA">
        <w:rPr>
          <w:rFonts w:cs="Arial"/>
          <w:szCs w:val="22"/>
        </w:rPr>
        <w:t>nummer</w:t>
      </w:r>
    </w:p>
    <w:p w14:paraId="77F1B0DD" w14:textId="77777777" w:rsidR="00774908" w:rsidRPr="00D865AA" w:rsidRDefault="00774908" w:rsidP="00C647C1">
      <w:pPr>
        <w:tabs>
          <w:tab w:val="right" w:pos="8789"/>
        </w:tabs>
        <w:spacing w:after="240"/>
        <w:rPr>
          <w:rFonts w:cs="Arial"/>
          <w:szCs w:val="22"/>
        </w:rPr>
      </w:pP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0FE94B1B" w14:textId="77777777" w:rsidR="00BE6B53" w:rsidRPr="00D865AA" w:rsidRDefault="00BE6B53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7BAEA021" w14:textId="192BFD64" w:rsidR="00CD4622" w:rsidRPr="00D865AA" w:rsidRDefault="000E5209" w:rsidP="00C647C1">
      <w:pPr>
        <w:pStyle w:val="1Einrckung"/>
        <w:tabs>
          <w:tab w:val="left" w:pos="284"/>
        </w:tabs>
        <w:rPr>
          <w:rFonts w:cs="Arial"/>
          <w:szCs w:val="22"/>
        </w:rPr>
      </w:pPr>
      <w:r w:rsidRPr="00D865AA">
        <w:rPr>
          <w:rFonts w:cs="Arial"/>
          <w:b/>
          <w:snapToGrid w:val="0"/>
          <w:color w:val="000000"/>
          <w:szCs w:val="22"/>
        </w:rPr>
        <w:t>1</w:t>
      </w:r>
      <w:r w:rsidR="00BE6B53" w:rsidRPr="00D865AA">
        <w:rPr>
          <w:rFonts w:cs="Arial"/>
          <w:b/>
          <w:snapToGrid w:val="0"/>
          <w:color w:val="000000"/>
          <w:szCs w:val="22"/>
        </w:rPr>
        <w:t>.</w:t>
      </w:r>
      <w:r w:rsidR="00BE6B53" w:rsidRPr="00D865AA">
        <w:rPr>
          <w:rFonts w:cs="Arial"/>
          <w:b/>
          <w:snapToGrid w:val="0"/>
          <w:color w:val="000000"/>
          <w:szCs w:val="22"/>
        </w:rPr>
        <w:tab/>
      </w:r>
      <w:r w:rsidR="00DD5801" w:rsidRPr="00D865AA">
        <w:rPr>
          <w:rFonts w:cs="Arial"/>
          <w:b/>
          <w:snapToGrid w:val="0"/>
          <w:color w:val="000000"/>
          <w:szCs w:val="22"/>
        </w:rPr>
        <w:t>Gegenstand der Vergabe</w:t>
      </w:r>
      <w:r w:rsidR="00BE6B53" w:rsidRPr="00D865AA">
        <w:rPr>
          <w:rFonts w:cs="Arial"/>
          <w:b/>
          <w:snapToGrid w:val="0"/>
          <w:color w:val="000000"/>
          <w:szCs w:val="22"/>
        </w:rPr>
        <w:t>:</w:t>
      </w:r>
    </w:p>
    <w:p w14:paraId="03C367EA" w14:textId="77777777" w:rsidR="00CD4622" w:rsidRPr="00D865AA" w:rsidRDefault="00CD4622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11ACB2FD" w14:textId="251F1256" w:rsidR="008054F1" w:rsidRPr="00D865AA" w:rsidRDefault="00EA5D1D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  <w:r w:rsidRPr="00D865AA">
        <w:rPr>
          <w:rFonts w:cs="Arial"/>
          <w:snapToGrid w:val="0"/>
          <w:color w:val="000000"/>
          <w:szCs w:val="22"/>
        </w:rPr>
        <w:t>Beschaffungs-/Vertragsgegenstand</w:t>
      </w:r>
      <w:r w:rsidR="0088762A" w:rsidRPr="00D865AA">
        <w:rPr>
          <w:rFonts w:cs="Arial"/>
          <w:snapToGrid w:val="0"/>
          <w:color w:val="000000"/>
          <w:szCs w:val="22"/>
        </w:rPr>
        <w:t xml:space="preserve"> und Land der </w:t>
      </w:r>
      <w:r w:rsidR="00DB0D0F" w:rsidRPr="00D865AA">
        <w:rPr>
          <w:rFonts w:cs="Arial"/>
          <w:snapToGrid w:val="0"/>
          <w:color w:val="000000"/>
          <w:szCs w:val="22"/>
        </w:rPr>
        <w:t>Durchführung der Vergabe:</w:t>
      </w:r>
    </w:p>
    <w:p w14:paraId="2F13D139" w14:textId="77777777" w:rsidR="00774908" w:rsidRPr="00D865AA" w:rsidRDefault="00774908" w:rsidP="00C647C1">
      <w:pPr>
        <w:tabs>
          <w:tab w:val="right" w:pos="8789"/>
        </w:tabs>
        <w:spacing w:after="240"/>
        <w:rPr>
          <w:rFonts w:cs="Arial"/>
          <w:szCs w:val="22"/>
        </w:rPr>
      </w:pP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11ACB301" w14:textId="77777777" w:rsidR="008054F1" w:rsidRPr="00D865AA" w:rsidRDefault="008054F1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5C86B261" w14:textId="399C0722" w:rsidR="009D3050" w:rsidRPr="00D865AA" w:rsidRDefault="1306D75F" w:rsidP="00C647C1">
      <w:pPr>
        <w:pStyle w:val="1Einrckung"/>
        <w:tabs>
          <w:tab w:val="left" w:pos="284"/>
        </w:tabs>
        <w:ind w:left="0" w:firstLine="0"/>
        <w:rPr>
          <w:rFonts w:cs="Arial"/>
        </w:rPr>
      </w:pPr>
      <w:r w:rsidRPr="273D4D94">
        <w:rPr>
          <w:rFonts w:cs="Arial"/>
        </w:rPr>
        <w:t>Voraussichtlicher</w:t>
      </w:r>
      <w:r w:rsidR="49C27BD9" w:rsidRPr="273D4D94">
        <w:rPr>
          <w:rFonts w:cs="Arial"/>
        </w:rPr>
        <w:t xml:space="preserve"> Auftragswert in EUR</w:t>
      </w:r>
    </w:p>
    <w:p w14:paraId="70AAF1EF" w14:textId="77777777" w:rsidR="00774908" w:rsidRPr="00D865AA" w:rsidRDefault="00774908" w:rsidP="00C647C1">
      <w:pPr>
        <w:tabs>
          <w:tab w:val="right" w:pos="8789"/>
        </w:tabs>
        <w:spacing w:after="240"/>
        <w:rPr>
          <w:rFonts w:cs="Arial"/>
          <w:szCs w:val="22"/>
        </w:rPr>
      </w:pPr>
      <w:r w:rsidRPr="00D865AA">
        <w:rPr>
          <w:rFonts w:cs="Arial"/>
          <w:szCs w:val="22"/>
        </w:rPr>
        <w:t xml:space="preserve">EUR </w:t>
      </w: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08FC6F4D" w14:textId="69105C4D" w:rsidR="009D3050" w:rsidRPr="00D865AA" w:rsidRDefault="009D3050" w:rsidP="009D3050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11ACB303" w14:textId="7AB430C3" w:rsidR="008054F1" w:rsidRPr="00D865AA" w:rsidRDefault="00EA5D1D">
      <w:pPr>
        <w:pStyle w:val="1Einrckung"/>
        <w:tabs>
          <w:tab w:val="left" w:pos="284"/>
          <w:tab w:val="left" w:pos="7088"/>
        </w:tabs>
        <w:ind w:left="0" w:firstLine="0"/>
        <w:rPr>
          <w:rFonts w:cs="Arial"/>
          <w:b/>
          <w:snapToGrid w:val="0"/>
          <w:color w:val="000000"/>
          <w:szCs w:val="22"/>
        </w:rPr>
      </w:pPr>
      <w:r w:rsidRPr="00D865AA">
        <w:rPr>
          <w:rFonts w:cs="Arial"/>
          <w:b/>
          <w:snapToGrid w:val="0"/>
          <w:color w:val="000000"/>
          <w:szCs w:val="22"/>
        </w:rPr>
        <w:t>2.</w:t>
      </w:r>
      <w:r w:rsidRPr="00D865AA">
        <w:rPr>
          <w:rFonts w:cs="Arial"/>
          <w:b/>
          <w:snapToGrid w:val="0"/>
          <w:color w:val="000000"/>
          <w:szCs w:val="22"/>
        </w:rPr>
        <w:tab/>
      </w:r>
      <w:r w:rsidR="002933B2" w:rsidRPr="00D865AA">
        <w:rPr>
          <w:rFonts w:cs="Arial"/>
          <w:b/>
          <w:snapToGrid w:val="0"/>
          <w:color w:val="000000"/>
          <w:szCs w:val="22"/>
        </w:rPr>
        <w:t>Art des Verfahrens</w:t>
      </w:r>
    </w:p>
    <w:p w14:paraId="6963A3BE" w14:textId="77777777" w:rsidR="002933B2" w:rsidRPr="00D865AA" w:rsidRDefault="002933B2">
      <w:pPr>
        <w:pStyle w:val="1Einrckung"/>
        <w:tabs>
          <w:tab w:val="left" w:pos="284"/>
          <w:tab w:val="left" w:pos="7088"/>
        </w:tabs>
        <w:ind w:left="0" w:firstLine="0"/>
        <w:rPr>
          <w:rFonts w:cs="Arial"/>
          <w:b/>
          <w:snapToGrid w:val="0"/>
          <w:color w:val="000000"/>
          <w:szCs w:val="22"/>
        </w:rPr>
      </w:pPr>
    </w:p>
    <w:p w14:paraId="17A901A8" w14:textId="26B6E68F" w:rsidR="00FB6BC0" w:rsidRPr="00D865AA" w:rsidRDefault="00FB6BC0" w:rsidP="00C647C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  <w:r w:rsidRPr="00D865AA">
        <w:rPr>
          <w:rFonts w:cs="Arial"/>
          <w:szCs w:val="22"/>
        </w:rPr>
        <w:t>Es wurde eine Ausschreibung durchgeführt</w:t>
      </w:r>
      <w:r w:rsidR="000E252E" w:rsidRPr="00D865AA">
        <w:rPr>
          <w:rFonts w:cs="Arial"/>
          <w:szCs w:val="22"/>
        </w:rPr>
        <w:t xml:space="preserve"> und fachliche und preisliche Angebote eingeholt</w:t>
      </w:r>
      <w:r w:rsidRPr="00D865AA">
        <w:rPr>
          <w:rFonts w:cs="Arial"/>
          <w:szCs w:val="22"/>
        </w:rPr>
        <w:t>:</w:t>
      </w:r>
    </w:p>
    <w:p w14:paraId="49B15509" w14:textId="77777777" w:rsidR="00FB6BC0" w:rsidRPr="00D865AA" w:rsidRDefault="00FB6BC0" w:rsidP="00C647C1">
      <w:pPr>
        <w:pStyle w:val="Style4"/>
        <w:widowControl/>
        <w:shd w:val="clear" w:color="auto" w:fill="FFFFFF"/>
        <w:spacing w:line="240" w:lineRule="auto"/>
        <w:ind w:right="499"/>
        <w:rPr>
          <w:rStyle w:val="FontStyle13"/>
          <w:sz w:val="22"/>
          <w:szCs w:val="22"/>
        </w:rPr>
      </w:pPr>
    </w:p>
    <w:p w14:paraId="33180D4B" w14:textId="77777777" w:rsidR="00FB6BC0" w:rsidRPr="00D865AA" w:rsidRDefault="00FB6BC0" w:rsidP="00C647C1">
      <w:pPr>
        <w:pStyle w:val="Style4"/>
        <w:numPr>
          <w:ilvl w:val="0"/>
          <w:numId w:val="4"/>
        </w:numPr>
        <w:shd w:val="clear" w:color="auto" w:fill="FFFFFF"/>
        <w:spacing w:line="240" w:lineRule="auto"/>
        <w:ind w:right="499"/>
        <w:rPr>
          <w:rStyle w:val="FontStyle13"/>
          <w:sz w:val="22"/>
          <w:szCs w:val="22"/>
        </w:rPr>
      </w:pPr>
      <w:r w:rsidRPr="00D865AA">
        <w:rPr>
          <w:rStyle w:val="FontStyle13"/>
          <w:sz w:val="22"/>
          <w:szCs w:val="22"/>
        </w:rPr>
        <w:t xml:space="preserve">unmittelbare Aufforderung von mindestens drei Bewerber*innen zur Angebotsabgabe </w:t>
      </w:r>
    </w:p>
    <w:p w14:paraId="3CC2B39D" w14:textId="58492872" w:rsidR="00FB6BC0" w:rsidRDefault="00FB6BC0" w:rsidP="00C647C1">
      <w:pPr>
        <w:pStyle w:val="Style4"/>
        <w:shd w:val="clear" w:color="auto" w:fill="FFFFFF" w:themeFill="background1"/>
        <w:spacing w:line="240" w:lineRule="auto"/>
        <w:ind w:left="360" w:right="499"/>
        <w:rPr>
          <w:rStyle w:val="FontStyle13"/>
          <w:sz w:val="22"/>
          <w:szCs w:val="22"/>
        </w:rPr>
      </w:pPr>
      <w:r w:rsidRPr="00D865AA">
        <w:rPr>
          <w:rStyle w:val="FontStyle13"/>
          <w:sz w:val="22"/>
          <w:szCs w:val="22"/>
        </w:rPr>
        <w:t xml:space="preserve">(nur wenn der </w:t>
      </w:r>
      <w:r w:rsidR="003D1432" w:rsidRPr="00D865AA">
        <w:rPr>
          <w:rStyle w:val="FontStyle13"/>
          <w:sz w:val="22"/>
          <w:szCs w:val="22"/>
        </w:rPr>
        <w:t xml:space="preserve">geschätzte </w:t>
      </w:r>
      <w:r w:rsidRPr="00D865AA">
        <w:rPr>
          <w:rStyle w:val="FontStyle13"/>
          <w:sz w:val="22"/>
          <w:szCs w:val="22"/>
        </w:rPr>
        <w:t>Auftragswert maximal EUR 20.000,00 beträgt):</w:t>
      </w:r>
    </w:p>
    <w:p w14:paraId="14715ED0" w14:textId="4D05A3C6" w:rsidR="00FB6BC0" w:rsidRPr="00D865AA" w:rsidRDefault="00D0402E" w:rsidP="00C647C1">
      <w:pPr>
        <w:pStyle w:val="Style4"/>
        <w:shd w:val="clear" w:color="auto" w:fill="FFFFFF"/>
        <w:spacing w:line="240" w:lineRule="auto"/>
        <w:ind w:left="357" w:right="499"/>
        <w:rPr>
          <w:rStyle w:val="FontStyle13"/>
          <w:sz w:val="22"/>
          <w:szCs w:val="22"/>
        </w:rPr>
      </w:pP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3074481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9872F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FB6BC0"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1947891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7A230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9872F4" w:rsidRPr="00703D5E">
        <w:rPr>
          <w:rStyle w:val="Seitenzahl"/>
          <w:b/>
          <w:bCs/>
        </w:rPr>
        <w:t xml:space="preserve"> </w:t>
      </w:r>
      <w:r w:rsidR="00FB6BC0" w:rsidRPr="00D865AA">
        <w:rPr>
          <w:rStyle w:val="FontStyle13"/>
          <w:sz w:val="22"/>
          <w:szCs w:val="22"/>
        </w:rPr>
        <w:t>nein</w:t>
      </w:r>
    </w:p>
    <w:p w14:paraId="5C4EFDB2" w14:textId="77777777" w:rsidR="00FB6BC0" w:rsidRPr="00D865AA" w:rsidRDefault="00FB6BC0" w:rsidP="00C647C1">
      <w:pPr>
        <w:pStyle w:val="Style4"/>
        <w:shd w:val="clear" w:color="auto" w:fill="FFFFFF"/>
        <w:spacing w:line="240" w:lineRule="auto"/>
        <w:ind w:left="360" w:right="499"/>
        <w:rPr>
          <w:rStyle w:val="FontStyle13"/>
          <w:sz w:val="22"/>
          <w:szCs w:val="22"/>
        </w:rPr>
      </w:pPr>
    </w:p>
    <w:p w14:paraId="242FC284" w14:textId="77777777" w:rsidR="00457381" w:rsidRPr="00D865AA" w:rsidRDefault="00457381" w:rsidP="00C647C1">
      <w:pPr>
        <w:pStyle w:val="Style4"/>
        <w:widowControl/>
        <w:numPr>
          <w:ilvl w:val="0"/>
          <w:numId w:val="4"/>
        </w:numPr>
        <w:shd w:val="clear" w:color="auto" w:fill="FFFFFF"/>
        <w:spacing w:line="240" w:lineRule="auto"/>
        <w:ind w:right="499"/>
        <w:rPr>
          <w:rStyle w:val="FontStyle13"/>
          <w:sz w:val="22"/>
          <w:szCs w:val="22"/>
        </w:rPr>
      </w:pPr>
      <w:r w:rsidRPr="00D865AA">
        <w:rPr>
          <w:rStyle w:val="FontStyle13"/>
          <w:sz w:val="22"/>
          <w:szCs w:val="22"/>
        </w:rPr>
        <w:t xml:space="preserve">öffentliche Ausschreibung: </w:t>
      </w:r>
    </w:p>
    <w:p w14:paraId="2B37B254" w14:textId="77777777" w:rsidR="00392A04" w:rsidRPr="00D865AA" w:rsidRDefault="00D0402E" w:rsidP="00C647C1">
      <w:pPr>
        <w:pStyle w:val="Style4"/>
        <w:shd w:val="clear" w:color="auto" w:fill="FFFFFF" w:themeFill="background1"/>
        <w:spacing w:line="240" w:lineRule="auto"/>
        <w:ind w:right="499" w:firstLine="360"/>
        <w:rPr>
          <w:rStyle w:val="FontStyle13"/>
          <w:sz w:val="22"/>
          <w:szCs w:val="22"/>
        </w:rPr>
      </w:pP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871919604"/>
          <w:placeholder>
            <w:docPart w:val="D980131FE290464C81C137118AB1C81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392A0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392A04"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1931039367"/>
          <w:placeholder>
            <w:docPart w:val="D980131FE290464C81C137118AB1C81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392A0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392A04" w:rsidRPr="00703D5E">
        <w:rPr>
          <w:rStyle w:val="Seitenzahl"/>
          <w:b/>
          <w:bCs/>
        </w:rPr>
        <w:t xml:space="preserve"> </w:t>
      </w:r>
      <w:r w:rsidR="00392A04" w:rsidRPr="00D865AA">
        <w:rPr>
          <w:rStyle w:val="FontStyle13"/>
          <w:sz w:val="22"/>
          <w:szCs w:val="22"/>
        </w:rPr>
        <w:t>nein</w:t>
      </w:r>
    </w:p>
    <w:p w14:paraId="4A0CD947" w14:textId="77777777" w:rsidR="00457381" w:rsidRPr="00D865AA" w:rsidRDefault="00457381" w:rsidP="00C647C1">
      <w:pPr>
        <w:pStyle w:val="Style4"/>
        <w:widowControl/>
        <w:shd w:val="clear" w:color="auto" w:fill="FFFFFF"/>
        <w:spacing w:line="240" w:lineRule="auto"/>
        <w:ind w:left="360" w:right="499"/>
        <w:rPr>
          <w:rStyle w:val="FontStyle13"/>
          <w:sz w:val="22"/>
          <w:szCs w:val="22"/>
        </w:rPr>
      </w:pPr>
    </w:p>
    <w:p w14:paraId="5D676EFA" w14:textId="6C68BDF7" w:rsidR="00FB6BC0" w:rsidRPr="00D865AA" w:rsidRDefault="00FB6BC0" w:rsidP="00C647C1">
      <w:pPr>
        <w:pStyle w:val="Style4"/>
        <w:numPr>
          <w:ilvl w:val="0"/>
          <w:numId w:val="4"/>
        </w:numPr>
        <w:shd w:val="clear" w:color="auto" w:fill="FFFFFF" w:themeFill="background1"/>
        <w:spacing w:line="240" w:lineRule="auto"/>
        <w:ind w:right="499"/>
        <w:rPr>
          <w:rStyle w:val="FontStyle13"/>
          <w:sz w:val="22"/>
          <w:szCs w:val="22"/>
        </w:rPr>
      </w:pPr>
      <w:r w:rsidRPr="00D865AA">
        <w:rPr>
          <w:rStyle w:val="FontStyle13"/>
          <w:sz w:val="22"/>
          <w:szCs w:val="22"/>
        </w:rPr>
        <w:t>beschränkte Ausschreibung mit Teilnahmewettbewerb</w:t>
      </w:r>
      <w:r w:rsidR="007A2304">
        <w:rPr>
          <w:rStyle w:val="FontStyle13"/>
          <w:sz w:val="22"/>
          <w:szCs w:val="22"/>
        </w:rPr>
        <w:t>:</w:t>
      </w:r>
      <w:r w:rsidR="0F77011F" w:rsidRPr="3844C888">
        <w:rPr>
          <w:rStyle w:val="Seitenzahl"/>
          <w:rFonts w:ascii="MS Gothic" w:eastAsia="MS Gothic" w:hAnsi="MS Gothic"/>
          <w:b/>
          <w:bCs/>
        </w:rPr>
        <w:t xml:space="preserve">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978837753"/>
          <w:placeholder>
            <w:docPart w:val="5B961AD8F0CF4C9DB6B8A980332917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8646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886464"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1390717389"/>
          <w:placeholder>
            <w:docPart w:val="5B961AD8F0CF4C9DB6B8A980332917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8646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886464" w:rsidRPr="00703D5E">
        <w:rPr>
          <w:rStyle w:val="Seitenzahl"/>
          <w:b/>
          <w:bCs/>
        </w:rPr>
        <w:t xml:space="preserve"> </w:t>
      </w:r>
      <w:r w:rsidR="00886464" w:rsidRPr="00D865AA">
        <w:rPr>
          <w:rStyle w:val="FontStyle13"/>
          <w:sz w:val="22"/>
          <w:szCs w:val="22"/>
        </w:rPr>
        <w:t>nein</w:t>
      </w:r>
    </w:p>
    <w:p w14:paraId="64195A70" w14:textId="0DF30A09" w:rsidR="00FB6BC0" w:rsidRPr="00D865AA" w:rsidRDefault="00FB6BC0" w:rsidP="00C647C1">
      <w:pPr>
        <w:pStyle w:val="Style4"/>
        <w:widowControl/>
        <w:shd w:val="clear" w:color="auto" w:fill="FFFFFF" w:themeFill="background1"/>
        <w:spacing w:line="240" w:lineRule="auto"/>
        <w:ind w:left="360" w:right="499"/>
        <w:rPr>
          <w:rStyle w:val="FontStyle13"/>
          <w:sz w:val="22"/>
          <w:szCs w:val="22"/>
        </w:rPr>
      </w:pPr>
      <w:r w:rsidRPr="63C56419" w:rsidDel="00FB6BC0">
        <w:rPr>
          <w:rStyle w:val="FontStyle13"/>
          <w:sz w:val="22"/>
          <w:szCs w:val="22"/>
        </w:rPr>
        <w:t xml:space="preserve">es </w:t>
      </w:r>
      <w:r w:rsidR="13286141" w:rsidRPr="3844C888">
        <w:rPr>
          <w:rStyle w:val="FontStyle13"/>
          <w:sz w:val="22"/>
          <w:szCs w:val="22"/>
        </w:rPr>
        <w:t>wurden</w:t>
      </w:r>
      <w:r w:rsidRPr="63C56419" w:rsidDel="00FB6BC0">
        <w:rPr>
          <w:rStyle w:val="FontStyle13"/>
          <w:sz w:val="22"/>
          <w:szCs w:val="22"/>
        </w:rPr>
        <w:t xml:space="preserve"> </w:t>
      </w:r>
      <w:r w:rsidRPr="6D140630">
        <w:rPr>
          <w:color w:val="000000" w:themeColor="text1"/>
          <w:sz w:val="22"/>
          <w:szCs w:val="22"/>
        </w:rPr>
        <w:fldChar w:fldCharType="begin"/>
      </w:r>
      <w:r w:rsidRPr="63C56419">
        <w:rPr>
          <w:color w:val="000000" w:themeColor="text1"/>
          <w:sz w:val="22"/>
          <w:szCs w:val="22"/>
        </w:rPr>
        <w:instrText xml:space="preserve"> FORMTEXT </w:instrText>
      </w:r>
      <w:r w:rsidRPr="6D140630">
        <w:rPr>
          <w:color w:val="000000" w:themeColor="text1"/>
          <w:sz w:val="22"/>
          <w:szCs w:val="22"/>
        </w:rPr>
        <w:fldChar w:fldCharType="separate"/>
      </w:r>
      <w:r w:rsidRPr="63C56419" w:rsidDel="00FB6BC0">
        <w:rPr>
          <w:color w:val="000000" w:themeColor="text1"/>
          <w:sz w:val="22"/>
          <w:szCs w:val="22"/>
        </w:rPr>
        <w:t>     </w:t>
      </w:r>
      <w:r w:rsidRPr="6D140630">
        <w:rPr>
          <w:color w:val="000000" w:themeColor="text1"/>
          <w:sz w:val="22"/>
          <w:szCs w:val="22"/>
        </w:rPr>
        <w:fldChar w:fldCharType="end"/>
      </w:r>
      <w:r w:rsidR="057E9491" w:rsidRPr="3844C888">
        <w:rPr>
          <w:color w:val="000000" w:themeColor="text1"/>
          <w:sz w:val="22"/>
          <w:szCs w:val="22"/>
        </w:rPr>
        <w:t xml:space="preserve"> (</w:t>
      </w:r>
      <w:r w:rsidR="333C5916" w:rsidRPr="3844C888">
        <w:rPr>
          <w:color w:val="000000" w:themeColor="text1"/>
          <w:sz w:val="22"/>
          <w:szCs w:val="22"/>
        </w:rPr>
        <w:t>mindestens</w:t>
      </w:r>
      <w:r w:rsidR="057E9491" w:rsidRPr="3844C888">
        <w:rPr>
          <w:color w:val="000000" w:themeColor="text1"/>
          <w:sz w:val="22"/>
          <w:szCs w:val="22"/>
        </w:rPr>
        <w:t xml:space="preserve"> </w:t>
      </w:r>
      <w:r w:rsidR="241B1BB0" w:rsidRPr="3844C888">
        <w:rPr>
          <w:color w:val="000000" w:themeColor="text1"/>
          <w:sz w:val="22"/>
          <w:szCs w:val="22"/>
        </w:rPr>
        <w:t>3</w:t>
      </w:r>
      <w:r w:rsidR="057E9491" w:rsidRPr="3844C888">
        <w:rPr>
          <w:color w:val="000000" w:themeColor="text1"/>
          <w:sz w:val="22"/>
          <w:szCs w:val="22"/>
        </w:rPr>
        <w:t xml:space="preserve">) </w:t>
      </w:r>
      <w:r w:rsidR="0008550B" w:rsidRPr="00D865AA">
        <w:rPr>
          <w:rStyle w:val="FontStyle13"/>
          <w:sz w:val="22"/>
          <w:szCs w:val="22"/>
        </w:rPr>
        <w:t xml:space="preserve">Bewerber*innen </w:t>
      </w:r>
      <w:r w:rsidR="21E6D718" w:rsidRPr="3844C888">
        <w:rPr>
          <w:color w:val="000000" w:themeColor="text1"/>
          <w:sz w:val="22"/>
          <w:szCs w:val="22"/>
        </w:rPr>
        <w:t xml:space="preserve">zur Abgabe eines fachlichen und preislichen Angebots aufgefordert. Es haben </w:t>
      </w:r>
      <w:r w:rsidRPr="3844C888">
        <w:rPr>
          <w:color w:val="000000" w:themeColor="text1"/>
          <w:sz w:val="22"/>
          <w:szCs w:val="22"/>
        </w:rPr>
        <w:fldChar w:fldCharType="begin"/>
      </w:r>
      <w:r w:rsidRPr="3844C888">
        <w:rPr>
          <w:color w:val="000000" w:themeColor="text1"/>
          <w:sz w:val="22"/>
          <w:szCs w:val="22"/>
        </w:rPr>
        <w:instrText xml:space="preserve"> FORMTEXT </w:instrText>
      </w:r>
      <w:r w:rsidRPr="3844C888">
        <w:rPr>
          <w:color w:val="000000" w:themeColor="text1"/>
          <w:sz w:val="22"/>
          <w:szCs w:val="22"/>
        </w:rPr>
        <w:fldChar w:fldCharType="separate"/>
      </w:r>
      <w:r w:rsidR="21E6D718" w:rsidRPr="3844C888">
        <w:rPr>
          <w:color w:val="000000" w:themeColor="text1"/>
          <w:sz w:val="22"/>
          <w:szCs w:val="22"/>
        </w:rPr>
        <w:t>     </w:t>
      </w:r>
      <w:r w:rsidRPr="3844C888">
        <w:rPr>
          <w:color w:val="000000" w:themeColor="text1"/>
          <w:sz w:val="22"/>
          <w:szCs w:val="22"/>
        </w:rPr>
        <w:fldChar w:fldCharType="end"/>
      </w:r>
      <w:r w:rsidR="21E6D718" w:rsidRPr="3844C888">
        <w:rPr>
          <w:color w:val="000000" w:themeColor="text1"/>
          <w:sz w:val="22"/>
          <w:szCs w:val="22"/>
        </w:rPr>
        <w:t xml:space="preserve"> </w:t>
      </w:r>
      <w:r w:rsidR="0008550B">
        <w:rPr>
          <w:color w:val="000000" w:themeColor="text1"/>
          <w:sz w:val="22"/>
          <w:szCs w:val="22"/>
        </w:rPr>
        <w:t>Bieter</w:t>
      </w:r>
      <w:r w:rsidR="0FA5E398" w:rsidRPr="3844C888">
        <w:rPr>
          <w:color w:val="000000" w:themeColor="text1"/>
          <w:sz w:val="22"/>
          <w:szCs w:val="22"/>
        </w:rPr>
        <w:t xml:space="preserve">*innen </w:t>
      </w:r>
      <w:r w:rsidR="7228E27E" w:rsidRPr="3844C888">
        <w:rPr>
          <w:color w:val="000000" w:themeColor="text1"/>
          <w:sz w:val="22"/>
          <w:szCs w:val="22"/>
        </w:rPr>
        <w:t>ein Angebot abgegeben</w:t>
      </w:r>
      <w:r w:rsidR="00C647C1">
        <w:rPr>
          <w:color w:val="000000" w:themeColor="text1"/>
          <w:sz w:val="22"/>
          <w:szCs w:val="22"/>
        </w:rPr>
        <w:t>.</w:t>
      </w:r>
    </w:p>
    <w:p w14:paraId="548BFFB3" w14:textId="2FB68AA3" w:rsidR="00FB6BC0" w:rsidRPr="00D865AA" w:rsidRDefault="00FB6BC0" w:rsidP="00C647C1">
      <w:pPr>
        <w:pStyle w:val="Style4"/>
        <w:shd w:val="clear" w:color="auto" w:fill="FFFFFF" w:themeFill="background1"/>
        <w:spacing w:line="240" w:lineRule="auto"/>
        <w:ind w:left="357" w:right="499"/>
        <w:rPr>
          <w:rStyle w:val="FontStyle13"/>
          <w:sz w:val="22"/>
          <w:szCs w:val="22"/>
        </w:rPr>
      </w:pPr>
    </w:p>
    <w:p w14:paraId="7E7C3A12" w14:textId="77777777" w:rsidR="00C647C1" w:rsidRDefault="00FB6BC0" w:rsidP="00C647C1">
      <w:pPr>
        <w:pStyle w:val="Style4"/>
        <w:numPr>
          <w:ilvl w:val="0"/>
          <w:numId w:val="4"/>
        </w:numPr>
        <w:shd w:val="clear" w:color="auto" w:fill="FFFFFF" w:themeFill="background1"/>
        <w:spacing w:line="240" w:lineRule="auto"/>
        <w:ind w:right="499"/>
        <w:rPr>
          <w:rStyle w:val="FontStyle13"/>
          <w:sz w:val="22"/>
          <w:szCs w:val="22"/>
        </w:rPr>
      </w:pPr>
      <w:r w:rsidRPr="00D865AA">
        <w:rPr>
          <w:rStyle w:val="FontStyle13"/>
          <w:sz w:val="22"/>
          <w:szCs w:val="22"/>
        </w:rPr>
        <w:t>beschränkte Ausschreibung ohne Teilnahmewettbewerb</w:t>
      </w:r>
      <w:r w:rsidR="00C647C1">
        <w:rPr>
          <w:rStyle w:val="FontStyle13"/>
          <w:sz w:val="22"/>
          <w:szCs w:val="22"/>
        </w:rPr>
        <w:t xml:space="preserve"> </w:t>
      </w:r>
    </w:p>
    <w:p w14:paraId="19DD5A6F" w14:textId="0D8D3D7A" w:rsidR="00FB6BC0" w:rsidRPr="00D865AA" w:rsidRDefault="00C647C1" w:rsidP="00C647C1">
      <w:pPr>
        <w:pStyle w:val="Style4"/>
        <w:shd w:val="clear" w:color="auto" w:fill="FFFFFF" w:themeFill="background1"/>
        <w:spacing w:line="240" w:lineRule="auto"/>
        <w:ind w:left="360" w:right="499"/>
        <w:rPr>
          <w:rStyle w:val="FontStyle13"/>
          <w:sz w:val="22"/>
          <w:szCs w:val="22"/>
        </w:rPr>
      </w:pPr>
      <w:r w:rsidRPr="63C56419">
        <w:rPr>
          <w:rStyle w:val="FontStyle13"/>
          <w:sz w:val="22"/>
          <w:szCs w:val="22"/>
        </w:rPr>
        <w:t>(nur für Auftragswerte über EUR 20.000,00 bis EUR 200.000,00.</w:t>
      </w:r>
      <w:r>
        <w:rPr>
          <w:rStyle w:val="FontStyle13"/>
          <w:sz w:val="22"/>
          <w:szCs w:val="22"/>
        </w:rPr>
        <w:t>)</w:t>
      </w:r>
      <w:r w:rsidR="007A2304">
        <w:rPr>
          <w:rStyle w:val="FontStyle13"/>
          <w:sz w:val="22"/>
          <w:szCs w:val="22"/>
        </w:rPr>
        <w:t>:</w:t>
      </w:r>
      <w:r w:rsidR="7B7BEAC7" w:rsidRPr="3844C888">
        <w:rPr>
          <w:rStyle w:val="Seitenzahl"/>
          <w:rFonts w:ascii="MS Gothic" w:eastAsia="MS Gothic" w:hAnsi="MS Gothic"/>
          <w:b/>
          <w:bCs/>
        </w:rPr>
        <w:t xml:space="preserve">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1144788201"/>
          <w:placeholder>
            <w:docPart w:val="6AC9A2B75547479D8DD832F94FECD3A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8646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886464"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2028399424"/>
          <w:placeholder>
            <w:docPart w:val="6AC9A2B75547479D8DD832F94FECD3A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886464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886464" w:rsidRPr="00703D5E">
        <w:rPr>
          <w:rStyle w:val="Seitenzahl"/>
          <w:b/>
          <w:bCs/>
        </w:rPr>
        <w:t xml:space="preserve"> </w:t>
      </w:r>
      <w:r w:rsidR="00886464" w:rsidRPr="00D865AA">
        <w:rPr>
          <w:rStyle w:val="FontStyle13"/>
          <w:sz w:val="22"/>
          <w:szCs w:val="22"/>
        </w:rPr>
        <w:t>nein</w:t>
      </w:r>
    </w:p>
    <w:p w14:paraId="5BE31715" w14:textId="3588934E" w:rsidR="00FB6BC0" w:rsidRPr="00D865AA" w:rsidRDefault="00FB6BC0" w:rsidP="00C647C1">
      <w:pPr>
        <w:pStyle w:val="Style4"/>
        <w:widowControl/>
        <w:shd w:val="clear" w:color="auto" w:fill="FFFFFF" w:themeFill="background1"/>
        <w:spacing w:line="240" w:lineRule="auto"/>
        <w:ind w:left="360" w:right="499"/>
        <w:rPr>
          <w:color w:val="000000" w:themeColor="text1"/>
          <w:sz w:val="22"/>
          <w:szCs w:val="22"/>
        </w:rPr>
      </w:pPr>
      <w:r w:rsidRPr="63C56419" w:rsidDel="00FB6BC0">
        <w:rPr>
          <w:rStyle w:val="FontStyle13"/>
          <w:sz w:val="22"/>
          <w:szCs w:val="22"/>
        </w:rPr>
        <w:t xml:space="preserve">Es </w:t>
      </w:r>
      <w:r w:rsidR="3F0BA937" w:rsidRPr="3844C888">
        <w:rPr>
          <w:rStyle w:val="FontStyle13"/>
          <w:sz w:val="22"/>
          <w:szCs w:val="22"/>
        </w:rPr>
        <w:t>wurden</w:t>
      </w:r>
      <w:r w:rsidRPr="63C56419" w:rsidDel="00FB6BC0">
        <w:rPr>
          <w:rStyle w:val="FontStyle13"/>
          <w:sz w:val="22"/>
          <w:szCs w:val="22"/>
        </w:rPr>
        <w:t xml:space="preserve"> </w:t>
      </w:r>
      <w:r w:rsidRPr="6D140630">
        <w:rPr>
          <w:color w:val="000000" w:themeColor="text1"/>
          <w:sz w:val="22"/>
          <w:szCs w:val="22"/>
        </w:rPr>
        <w:fldChar w:fldCharType="begin"/>
      </w:r>
      <w:r w:rsidRPr="63C56419">
        <w:rPr>
          <w:color w:val="000000" w:themeColor="text1"/>
          <w:sz w:val="22"/>
          <w:szCs w:val="22"/>
        </w:rPr>
        <w:instrText xml:space="preserve"> FORMTEXT </w:instrText>
      </w:r>
      <w:r w:rsidRPr="6D140630">
        <w:rPr>
          <w:color w:val="000000" w:themeColor="text1"/>
          <w:sz w:val="22"/>
          <w:szCs w:val="22"/>
        </w:rPr>
        <w:fldChar w:fldCharType="separate"/>
      </w:r>
      <w:r w:rsidRPr="63C56419" w:rsidDel="00FB6BC0">
        <w:rPr>
          <w:color w:val="000000" w:themeColor="text1"/>
          <w:sz w:val="22"/>
          <w:szCs w:val="22"/>
        </w:rPr>
        <w:t>     </w:t>
      </w:r>
      <w:r w:rsidRPr="6D140630">
        <w:rPr>
          <w:color w:val="000000" w:themeColor="text1"/>
          <w:sz w:val="22"/>
          <w:szCs w:val="22"/>
        </w:rPr>
        <w:fldChar w:fldCharType="end"/>
      </w:r>
      <w:r w:rsidRPr="63C56419" w:rsidDel="00FB6BC0">
        <w:rPr>
          <w:color w:val="000000" w:themeColor="text1"/>
          <w:sz w:val="22"/>
          <w:szCs w:val="22"/>
        </w:rPr>
        <w:t xml:space="preserve"> </w:t>
      </w:r>
      <w:r w:rsidR="007A2304">
        <w:rPr>
          <w:color w:val="000000" w:themeColor="text1"/>
          <w:sz w:val="22"/>
          <w:szCs w:val="22"/>
        </w:rPr>
        <w:t>(</w:t>
      </w:r>
      <w:r w:rsidRPr="63C56419" w:rsidDel="00FB6BC0">
        <w:rPr>
          <w:color w:val="000000" w:themeColor="text1"/>
          <w:sz w:val="22"/>
          <w:szCs w:val="22"/>
        </w:rPr>
        <w:t xml:space="preserve">mindestens 3) </w:t>
      </w:r>
      <w:r w:rsidR="0008550B" w:rsidRPr="00D865AA">
        <w:rPr>
          <w:rStyle w:val="FontStyle13"/>
          <w:sz w:val="22"/>
          <w:szCs w:val="22"/>
        </w:rPr>
        <w:t xml:space="preserve">Bewerber*innen </w:t>
      </w:r>
      <w:r w:rsidR="24AC9063" w:rsidRPr="3844C888">
        <w:rPr>
          <w:color w:val="000000" w:themeColor="text1"/>
          <w:sz w:val="22"/>
          <w:szCs w:val="22"/>
        </w:rPr>
        <w:t>zur</w:t>
      </w:r>
      <w:r w:rsidR="4333EBAC" w:rsidRPr="3844C888">
        <w:rPr>
          <w:color w:val="000000" w:themeColor="text1"/>
          <w:sz w:val="22"/>
          <w:szCs w:val="22"/>
        </w:rPr>
        <w:t xml:space="preserve"> Abgabe eines fachlichen und preislichen</w:t>
      </w:r>
      <w:r w:rsidR="24AC9063" w:rsidRPr="3844C888">
        <w:rPr>
          <w:color w:val="000000" w:themeColor="text1"/>
          <w:sz w:val="22"/>
          <w:szCs w:val="22"/>
        </w:rPr>
        <w:t xml:space="preserve"> Angebots aufgefordert</w:t>
      </w:r>
      <w:r w:rsidR="6FD4A5C5" w:rsidRPr="3844C888">
        <w:rPr>
          <w:rStyle w:val="FontStyle13"/>
          <w:sz w:val="22"/>
          <w:szCs w:val="22"/>
        </w:rPr>
        <w:t xml:space="preserve">. Es haben </w:t>
      </w:r>
      <w:r w:rsidR="638E39DB" w:rsidRPr="3844C888">
        <w:rPr>
          <w:color w:val="000000" w:themeColor="text1"/>
          <w:sz w:val="22"/>
          <w:szCs w:val="22"/>
        </w:rPr>
        <w:fldChar w:fldCharType="begin"/>
      </w:r>
      <w:r w:rsidR="638E39DB" w:rsidRPr="3844C888">
        <w:rPr>
          <w:color w:val="000000" w:themeColor="text1"/>
          <w:sz w:val="22"/>
          <w:szCs w:val="22"/>
        </w:rPr>
        <w:instrText xml:space="preserve"> FORMTEXT </w:instrText>
      </w:r>
      <w:r w:rsidR="638E39DB" w:rsidRPr="3844C888">
        <w:rPr>
          <w:color w:val="000000" w:themeColor="text1"/>
          <w:sz w:val="22"/>
          <w:szCs w:val="22"/>
        </w:rPr>
        <w:fldChar w:fldCharType="separate"/>
      </w:r>
      <w:r w:rsidR="6FD4A5C5" w:rsidRPr="3844C888">
        <w:rPr>
          <w:color w:val="000000" w:themeColor="text1"/>
          <w:sz w:val="22"/>
          <w:szCs w:val="22"/>
        </w:rPr>
        <w:t>     </w:t>
      </w:r>
      <w:r w:rsidR="638E39DB" w:rsidRPr="3844C888">
        <w:rPr>
          <w:color w:val="000000" w:themeColor="text1"/>
          <w:sz w:val="22"/>
          <w:szCs w:val="22"/>
        </w:rPr>
        <w:fldChar w:fldCharType="end"/>
      </w:r>
      <w:r w:rsidR="0008550B">
        <w:rPr>
          <w:color w:val="000000" w:themeColor="text1"/>
          <w:sz w:val="22"/>
          <w:szCs w:val="22"/>
        </w:rPr>
        <w:t xml:space="preserve"> Bieter</w:t>
      </w:r>
      <w:r w:rsidR="6FD4A5C5" w:rsidRPr="3844C888">
        <w:rPr>
          <w:color w:val="000000" w:themeColor="text1"/>
          <w:sz w:val="22"/>
          <w:szCs w:val="22"/>
        </w:rPr>
        <w:t>*innen ein Angebot abgegeben</w:t>
      </w:r>
      <w:r w:rsidR="007A2304">
        <w:rPr>
          <w:color w:val="000000" w:themeColor="text1"/>
          <w:sz w:val="22"/>
          <w:szCs w:val="22"/>
        </w:rPr>
        <w:t>)</w:t>
      </w:r>
      <w:r w:rsidR="6FD4A5C5" w:rsidRPr="3844C888">
        <w:rPr>
          <w:color w:val="000000" w:themeColor="text1"/>
          <w:sz w:val="22"/>
          <w:szCs w:val="22"/>
        </w:rPr>
        <w:t>:</w:t>
      </w:r>
    </w:p>
    <w:p w14:paraId="08287345" w14:textId="2FF26320" w:rsidR="00392A04" w:rsidRPr="00D865AA" w:rsidRDefault="00392A04" w:rsidP="3844C888">
      <w:pPr>
        <w:pStyle w:val="Style4"/>
        <w:shd w:val="clear" w:color="auto" w:fill="FFFFFF" w:themeFill="background1"/>
        <w:spacing w:line="240" w:lineRule="auto"/>
        <w:ind w:left="357" w:right="499"/>
        <w:rPr>
          <w:rStyle w:val="FontStyle13"/>
          <w:sz w:val="22"/>
          <w:szCs w:val="22"/>
        </w:rPr>
      </w:pPr>
    </w:p>
    <w:p w14:paraId="160A403D" w14:textId="224F2FEA" w:rsidR="00FB6BC0" w:rsidRPr="00D865AA" w:rsidRDefault="00FB6BC0">
      <w:pPr>
        <w:rPr>
          <w:rFonts w:cs="Arial"/>
          <w:b/>
          <w:snapToGrid w:val="0"/>
          <w:color w:val="000000"/>
          <w:szCs w:val="22"/>
        </w:rPr>
      </w:pPr>
      <w:r w:rsidRPr="00D865AA">
        <w:rPr>
          <w:rFonts w:cs="Arial"/>
          <w:b/>
          <w:snapToGrid w:val="0"/>
          <w:color w:val="000000"/>
          <w:szCs w:val="22"/>
        </w:rPr>
        <w:br w:type="page"/>
      </w:r>
    </w:p>
    <w:p w14:paraId="17D328FD" w14:textId="09CBFE3B" w:rsidR="00BE1D08" w:rsidRPr="00D865AA" w:rsidRDefault="045CB947" w:rsidP="00BE1D08">
      <w:pPr>
        <w:pStyle w:val="1Einrckung"/>
        <w:tabs>
          <w:tab w:val="left" w:pos="284"/>
        </w:tabs>
        <w:rPr>
          <w:rFonts w:cs="Arial"/>
          <w:b/>
          <w:szCs w:val="22"/>
        </w:rPr>
      </w:pPr>
      <w:r w:rsidRPr="273D4D94">
        <w:rPr>
          <w:rFonts w:cs="Arial"/>
          <w:b/>
          <w:bCs/>
        </w:rPr>
        <w:lastRenderedPageBreak/>
        <w:t>3</w:t>
      </w:r>
      <w:r w:rsidR="72C994AB" w:rsidRPr="273D4D94">
        <w:rPr>
          <w:rFonts w:cs="Arial"/>
          <w:b/>
          <w:bCs/>
        </w:rPr>
        <w:t>.</w:t>
      </w:r>
      <w:r w:rsidR="00DC2517">
        <w:tab/>
      </w:r>
      <w:r w:rsidR="72C994AB" w:rsidRPr="273D4D94">
        <w:rPr>
          <w:rFonts w:cs="Arial"/>
          <w:b/>
          <w:bCs/>
        </w:rPr>
        <w:t>Teilnehmer*innen:</w:t>
      </w:r>
    </w:p>
    <w:p w14:paraId="4C1D32AE" w14:textId="399AA9B9" w:rsidR="00410A04" w:rsidRPr="00D865AA" w:rsidRDefault="69E8B1B1" w:rsidP="273D4D94">
      <w:pPr>
        <w:pStyle w:val="1Einrckung"/>
        <w:tabs>
          <w:tab w:val="clear" w:pos="567"/>
          <w:tab w:val="left" w:pos="284"/>
          <w:tab w:val="left" w:pos="7088"/>
        </w:tabs>
        <w:ind w:left="0" w:firstLine="0"/>
        <w:rPr>
          <w:rFonts w:cs="Arial"/>
          <w:b/>
          <w:bCs/>
          <w:snapToGrid w:val="0"/>
          <w:color w:val="000000"/>
        </w:rPr>
      </w:pPr>
      <w:r w:rsidRPr="273D4D94">
        <w:rPr>
          <w:rFonts w:cs="Arial"/>
          <w:color w:val="000000" w:themeColor="text1"/>
        </w:rPr>
        <w:t xml:space="preserve">Folgende </w:t>
      </w:r>
      <w:r w:rsidR="00C647C1">
        <w:rPr>
          <w:color w:val="000000" w:themeColor="text1"/>
          <w:szCs w:val="22"/>
        </w:rPr>
        <w:t>Bieter</w:t>
      </w:r>
      <w:r w:rsidR="00C647C1" w:rsidRPr="3844C888">
        <w:rPr>
          <w:color w:val="000000" w:themeColor="text1"/>
          <w:szCs w:val="22"/>
        </w:rPr>
        <w:t xml:space="preserve">*innen </w:t>
      </w:r>
      <w:r w:rsidRPr="273D4D94">
        <w:rPr>
          <w:rFonts w:cs="Arial"/>
          <w:color w:val="000000" w:themeColor="text1"/>
        </w:rPr>
        <w:t>haben ein Angebot abgegeben bzw. wurden zur fachlichen und preislichen Angebotsabgabe aufgefordert</w:t>
      </w:r>
      <w:r w:rsidR="00EA5D1D" w:rsidRPr="273D4D94">
        <w:rPr>
          <w:rFonts w:cs="Arial"/>
          <w:snapToGrid w:val="0"/>
          <w:color w:val="000000"/>
        </w:rPr>
        <w:t>:</w:t>
      </w:r>
      <w:r w:rsidR="6B4C56A8" w:rsidRPr="273D4D94">
        <w:rPr>
          <w:rFonts w:cs="Arial"/>
          <w:b/>
          <w:bCs/>
          <w:snapToGrid w:val="0"/>
          <w:color w:val="000000"/>
        </w:rPr>
        <w:t xml:space="preserve"> </w:t>
      </w:r>
    </w:p>
    <w:p w14:paraId="66183785" w14:textId="2E8BEEEC" w:rsidR="00300DA7" w:rsidRPr="00D865AA" w:rsidRDefault="009D2A14" w:rsidP="00300DA7">
      <w:pPr>
        <w:pStyle w:val="1Einrckung"/>
        <w:tabs>
          <w:tab w:val="clear" w:pos="567"/>
          <w:tab w:val="left" w:pos="284"/>
          <w:tab w:val="left" w:pos="5387"/>
          <w:tab w:val="left" w:pos="7371"/>
        </w:tabs>
        <w:ind w:left="0" w:firstLine="0"/>
        <w:rPr>
          <w:rFonts w:cs="Arial"/>
          <w:szCs w:val="22"/>
        </w:rPr>
      </w:pPr>
      <w:r w:rsidRPr="00D865AA">
        <w:rPr>
          <w:rFonts w:cs="Arial"/>
          <w:b/>
          <w:snapToGrid w:val="0"/>
          <w:color w:val="000000"/>
          <w:szCs w:val="22"/>
        </w:rPr>
        <w:tab/>
      </w:r>
      <w:r w:rsidR="003602D5" w:rsidRPr="00D865AA">
        <w:rPr>
          <w:rFonts w:cs="Arial"/>
          <w:b/>
          <w:snapToGrid w:val="0"/>
          <w:color w:val="000000"/>
          <w:szCs w:val="22"/>
        </w:rPr>
        <w:tab/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2551"/>
      </w:tblGrid>
      <w:tr w:rsidR="00300DA7" w:rsidRPr="00581469" w14:paraId="6E5F1460" w14:textId="77777777" w:rsidTr="00877DB1">
        <w:trPr>
          <w:trHeight w:val="680"/>
        </w:trPr>
        <w:tc>
          <w:tcPr>
            <w:tcW w:w="4536" w:type="dxa"/>
            <w:vAlign w:val="center"/>
          </w:tcPr>
          <w:p w14:paraId="4A16DE21" w14:textId="6E949328" w:rsidR="00300DA7" w:rsidRPr="00581469" w:rsidRDefault="00300DA7" w:rsidP="00877DB1">
            <w:pPr>
              <w:pStyle w:val="1Einrckung"/>
              <w:tabs>
                <w:tab w:val="clear" w:pos="567"/>
              </w:tabs>
              <w:ind w:left="0" w:firstLine="0"/>
              <w:rPr>
                <w:rFonts w:cs="Arial"/>
                <w:b/>
                <w:szCs w:val="22"/>
              </w:rPr>
            </w:pPr>
            <w:r>
              <w:rPr>
                <w:b/>
                <w:snapToGrid w:val="0"/>
                <w:color w:val="000000"/>
              </w:rPr>
              <w:t>Anbieter</w:t>
            </w:r>
          </w:p>
        </w:tc>
        <w:tc>
          <w:tcPr>
            <w:tcW w:w="1985" w:type="dxa"/>
            <w:gridSpan w:val="2"/>
            <w:vAlign w:val="center"/>
          </w:tcPr>
          <w:p w14:paraId="6A5478A5" w14:textId="5A52CF15" w:rsidR="00300DA7" w:rsidRPr="00581469" w:rsidRDefault="00300DA7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b/>
                <w:szCs w:val="22"/>
              </w:rPr>
            </w:pPr>
            <w:r>
              <w:rPr>
                <w:b/>
                <w:snapToGrid w:val="0"/>
                <w:color w:val="000000"/>
                <w:u w:val="single"/>
              </w:rPr>
              <w:t>Angebotsabgabe</w:t>
            </w:r>
          </w:p>
        </w:tc>
        <w:tc>
          <w:tcPr>
            <w:tcW w:w="2551" w:type="dxa"/>
            <w:vAlign w:val="center"/>
          </w:tcPr>
          <w:p w14:paraId="45A537EB" w14:textId="1229B3C0" w:rsidR="00300DA7" w:rsidRPr="00581469" w:rsidRDefault="00300DA7" w:rsidP="00877DB1">
            <w:pPr>
              <w:pStyle w:val="1Einrckung"/>
              <w:tabs>
                <w:tab w:val="clear" w:pos="567"/>
                <w:tab w:val="right" w:pos="1847"/>
              </w:tabs>
              <w:ind w:left="217" w:firstLine="0"/>
              <w:rPr>
                <w:rFonts w:cs="Arial"/>
                <w:b/>
                <w:szCs w:val="22"/>
              </w:rPr>
            </w:pPr>
            <w:r>
              <w:rPr>
                <w:b/>
                <w:snapToGrid w:val="0"/>
                <w:color w:val="000000"/>
                <w:u w:val="single"/>
              </w:rPr>
              <w:t>Angebotspreis</w:t>
            </w:r>
          </w:p>
        </w:tc>
      </w:tr>
      <w:tr w:rsidR="00300DA7" w:rsidRPr="00581469" w14:paraId="3B93BB5C" w14:textId="77777777" w:rsidTr="00877DB1">
        <w:trPr>
          <w:trHeight w:val="680"/>
        </w:trPr>
        <w:tc>
          <w:tcPr>
            <w:tcW w:w="4536" w:type="dxa"/>
            <w:vAlign w:val="center"/>
          </w:tcPr>
          <w:p w14:paraId="3F95AEA1" w14:textId="605C049D" w:rsidR="00300DA7" w:rsidRPr="00627B57" w:rsidRDefault="00300DA7" w:rsidP="00627B57">
            <w:pPr>
              <w:pStyle w:val="1Einrckung"/>
              <w:tabs>
                <w:tab w:val="clear" w:pos="567"/>
              </w:tabs>
              <w:ind w:left="0" w:firstLine="0"/>
              <w:rPr>
                <w:color w:val="000000"/>
                <w:szCs w:val="22"/>
              </w:rPr>
            </w:pP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C591DE4" w14:textId="5C78DBE1" w:rsidR="00300DA7" w:rsidRPr="00581469" w:rsidRDefault="00D0402E" w:rsidP="00877DB1">
            <w:pPr>
              <w:pStyle w:val="1Einrckung"/>
              <w:tabs>
                <w:tab w:val="clear" w:pos="567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-12564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D865AA">
              <w:rPr>
                <w:rStyle w:val="FontStyle13"/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31DCB801" w14:textId="3F59752A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-7296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703D5E">
              <w:rPr>
                <w:rStyle w:val="Seitenzahl"/>
                <w:rFonts w:cs="Arial"/>
                <w:b/>
                <w:bCs/>
              </w:rPr>
              <w:t xml:space="preserve"> </w:t>
            </w:r>
            <w:r w:rsidR="00300DA7" w:rsidRPr="00D865AA">
              <w:rPr>
                <w:rStyle w:val="FontStyle13"/>
                <w:sz w:val="22"/>
                <w:szCs w:val="22"/>
              </w:rPr>
              <w:t>nein</w:t>
            </w:r>
          </w:p>
        </w:tc>
        <w:tc>
          <w:tcPr>
            <w:tcW w:w="2551" w:type="dxa"/>
            <w:vAlign w:val="center"/>
          </w:tcPr>
          <w:p w14:paraId="7B8BC1B8" w14:textId="77777777" w:rsidR="00300DA7" w:rsidRPr="00581469" w:rsidRDefault="00300DA7" w:rsidP="00877DB1">
            <w:pPr>
              <w:pStyle w:val="1Einrckung"/>
              <w:tabs>
                <w:tab w:val="clear" w:pos="567"/>
                <w:tab w:val="right" w:pos="1847"/>
              </w:tabs>
              <w:ind w:left="217" w:firstLine="0"/>
              <w:rPr>
                <w:rFonts w:cs="Arial"/>
                <w:szCs w:val="22"/>
              </w:rPr>
            </w:pPr>
            <w:r>
              <w:t>EUR</w:t>
            </w:r>
            <w:r>
              <w:tab/>
            </w: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</w:tr>
      <w:tr w:rsidR="00300DA7" w:rsidRPr="00581469" w14:paraId="7019E5B9" w14:textId="77777777" w:rsidTr="00877DB1">
        <w:trPr>
          <w:trHeight w:val="680"/>
        </w:trPr>
        <w:tc>
          <w:tcPr>
            <w:tcW w:w="4536" w:type="dxa"/>
            <w:vAlign w:val="center"/>
          </w:tcPr>
          <w:p w14:paraId="2D879AA8" w14:textId="77777777" w:rsidR="00300DA7" w:rsidRPr="00581469" w:rsidRDefault="00300DA7" w:rsidP="00877DB1">
            <w:pPr>
              <w:pStyle w:val="1Einrckung"/>
              <w:tabs>
                <w:tab w:val="clear" w:pos="567"/>
              </w:tabs>
              <w:ind w:left="0" w:firstLine="0"/>
              <w:rPr>
                <w:rFonts w:cs="Arial"/>
                <w:szCs w:val="22"/>
              </w:rPr>
            </w:pP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644D787" w14:textId="2BD72A7B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8573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D865AA">
              <w:rPr>
                <w:rStyle w:val="FontStyle13"/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5A0D2E3B" w14:textId="2D42227A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4945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703D5E">
              <w:rPr>
                <w:rStyle w:val="Seitenzahl"/>
                <w:rFonts w:cs="Arial"/>
                <w:b/>
                <w:bCs/>
              </w:rPr>
              <w:t xml:space="preserve"> </w:t>
            </w:r>
            <w:r w:rsidR="00300DA7" w:rsidRPr="00D865AA">
              <w:rPr>
                <w:rStyle w:val="FontStyle13"/>
                <w:sz w:val="22"/>
                <w:szCs w:val="22"/>
              </w:rPr>
              <w:t>nein</w:t>
            </w:r>
          </w:p>
        </w:tc>
        <w:tc>
          <w:tcPr>
            <w:tcW w:w="2551" w:type="dxa"/>
            <w:vAlign w:val="center"/>
          </w:tcPr>
          <w:p w14:paraId="46B3859E" w14:textId="77777777" w:rsidR="00300DA7" w:rsidRPr="00581469" w:rsidRDefault="00300DA7" w:rsidP="00877DB1">
            <w:pPr>
              <w:pStyle w:val="1Einrckung"/>
              <w:tabs>
                <w:tab w:val="clear" w:pos="567"/>
                <w:tab w:val="right" w:pos="1847"/>
              </w:tabs>
              <w:ind w:left="217" w:firstLine="0"/>
              <w:rPr>
                <w:rFonts w:cs="Arial"/>
                <w:szCs w:val="22"/>
              </w:rPr>
            </w:pPr>
            <w:r>
              <w:t>EUR</w:t>
            </w:r>
            <w:r>
              <w:tab/>
            </w: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</w:tr>
      <w:tr w:rsidR="00300DA7" w:rsidRPr="00581469" w14:paraId="05115CCA" w14:textId="77777777" w:rsidTr="00877DB1">
        <w:trPr>
          <w:trHeight w:val="680"/>
        </w:trPr>
        <w:tc>
          <w:tcPr>
            <w:tcW w:w="4536" w:type="dxa"/>
            <w:vAlign w:val="center"/>
          </w:tcPr>
          <w:p w14:paraId="2C8ED68E" w14:textId="77777777" w:rsidR="00300DA7" w:rsidRPr="00581469" w:rsidRDefault="00300DA7" w:rsidP="00877DB1">
            <w:pPr>
              <w:pStyle w:val="1Einrckung"/>
              <w:tabs>
                <w:tab w:val="clear" w:pos="567"/>
              </w:tabs>
              <w:ind w:left="0" w:firstLine="0"/>
              <w:rPr>
                <w:rFonts w:cs="Arial"/>
                <w:szCs w:val="22"/>
              </w:rPr>
            </w:pP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EC9D23C" w14:textId="383A7C42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-10930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D865AA">
              <w:rPr>
                <w:rStyle w:val="FontStyle13"/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1F934108" w14:textId="2F8F897A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17056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703D5E">
              <w:rPr>
                <w:rStyle w:val="Seitenzahl"/>
                <w:rFonts w:cs="Arial"/>
                <w:b/>
                <w:bCs/>
              </w:rPr>
              <w:t xml:space="preserve"> </w:t>
            </w:r>
            <w:r w:rsidR="00300DA7" w:rsidRPr="00D865AA">
              <w:rPr>
                <w:rStyle w:val="FontStyle13"/>
                <w:sz w:val="22"/>
                <w:szCs w:val="22"/>
              </w:rPr>
              <w:t>nein</w:t>
            </w:r>
          </w:p>
        </w:tc>
        <w:tc>
          <w:tcPr>
            <w:tcW w:w="2551" w:type="dxa"/>
            <w:vAlign w:val="center"/>
          </w:tcPr>
          <w:p w14:paraId="6F32A5D9" w14:textId="77777777" w:rsidR="00300DA7" w:rsidRPr="00581469" w:rsidRDefault="00300DA7" w:rsidP="00877DB1">
            <w:pPr>
              <w:pStyle w:val="1Einrckung"/>
              <w:tabs>
                <w:tab w:val="clear" w:pos="567"/>
                <w:tab w:val="right" w:pos="1847"/>
              </w:tabs>
              <w:ind w:left="217" w:firstLine="0"/>
              <w:rPr>
                <w:rFonts w:cs="Arial"/>
                <w:szCs w:val="22"/>
              </w:rPr>
            </w:pPr>
            <w:r>
              <w:t>EUR</w:t>
            </w:r>
            <w:r>
              <w:tab/>
            </w: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</w:tr>
      <w:tr w:rsidR="00300DA7" w:rsidRPr="00581469" w14:paraId="22F6729B" w14:textId="77777777" w:rsidTr="00877DB1">
        <w:trPr>
          <w:trHeight w:val="680"/>
        </w:trPr>
        <w:tc>
          <w:tcPr>
            <w:tcW w:w="4536" w:type="dxa"/>
            <w:vAlign w:val="center"/>
          </w:tcPr>
          <w:p w14:paraId="062154AE" w14:textId="77777777" w:rsidR="00300DA7" w:rsidRPr="00581469" w:rsidRDefault="00300DA7" w:rsidP="00877DB1">
            <w:pPr>
              <w:pStyle w:val="1Einrckung"/>
              <w:tabs>
                <w:tab w:val="clear" w:pos="567"/>
              </w:tabs>
              <w:ind w:left="0" w:firstLine="0"/>
              <w:rPr>
                <w:rFonts w:cs="Arial"/>
                <w:szCs w:val="22"/>
              </w:rPr>
            </w:pP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7BA3987" w14:textId="787A19B0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17900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D865AA">
              <w:rPr>
                <w:rStyle w:val="FontStyle13"/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4E3DD139" w14:textId="2BD5873B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-4173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703D5E">
              <w:rPr>
                <w:rStyle w:val="Seitenzahl"/>
                <w:rFonts w:cs="Arial"/>
                <w:b/>
                <w:bCs/>
              </w:rPr>
              <w:t xml:space="preserve"> </w:t>
            </w:r>
            <w:r w:rsidR="00300DA7" w:rsidRPr="00D865AA">
              <w:rPr>
                <w:rStyle w:val="FontStyle13"/>
                <w:sz w:val="22"/>
                <w:szCs w:val="22"/>
              </w:rPr>
              <w:t>nein</w:t>
            </w:r>
          </w:p>
        </w:tc>
        <w:tc>
          <w:tcPr>
            <w:tcW w:w="2551" w:type="dxa"/>
            <w:vAlign w:val="center"/>
          </w:tcPr>
          <w:p w14:paraId="3490681A" w14:textId="77777777" w:rsidR="00300DA7" w:rsidRPr="00581469" w:rsidRDefault="00300DA7" w:rsidP="00877DB1">
            <w:pPr>
              <w:pStyle w:val="1Einrckung"/>
              <w:tabs>
                <w:tab w:val="clear" w:pos="567"/>
                <w:tab w:val="right" w:pos="1847"/>
              </w:tabs>
              <w:ind w:left="217" w:firstLine="0"/>
              <w:rPr>
                <w:rFonts w:cs="Arial"/>
                <w:szCs w:val="22"/>
              </w:rPr>
            </w:pPr>
            <w:r>
              <w:t>EUR</w:t>
            </w:r>
            <w:r>
              <w:tab/>
            </w: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</w:tr>
      <w:tr w:rsidR="00300DA7" w:rsidRPr="00581469" w14:paraId="354EAD7C" w14:textId="77777777" w:rsidTr="00877DB1">
        <w:trPr>
          <w:trHeight w:val="680"/>
        </w:trPr>
        <w:tc>
          <w:tcPr>
            <w:tcW w:w="4536" w:type="dxa"/>
            <w:vAlign w:val="center"/>
          </w:tcPr>
          <w:p w14:paraId="639770E2" w14:textId="77777777" w:rsidR="00300DA7" w:rsidRPr="00581469" w:rsidRDefault="00300DA7" w:rsidP="00877DB1">
            <w:pPr>
              <w:pStyle w:val="1Einrckung"/>
              <w:tabs>
                <w:tab w:val="clear" w:pos="567"/>
              </w:tabs>
              <w:ind w:left="0" w:firstLine="0"/>
              <w:rPr>
                <w:rFonts w:cs="Arial"/>
                <w:szCs w:val="22"/>
              </w:rPr>
            </w:pP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D2805E" w14:textId="332EA84C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-10661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D865AA">
              <w:rPr>
                <w:rStyle w:val="FontStyle13"/>
                <w:sz w:val="22"/>
                <w:szCs w:val="22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7D93700F" w14:textId="67ABE91C" w:rsidR="00300DA7" w:rsidRPr="00581469" w:rsidRDefault="00D0402E" w:rsidP="00877DB1">
            <w:pPr>
              <w:pStyle w:val="1Einrckung"/>
              <w:tabs>
                <w:tab w:val="left" w:pos="284"/>
              </w:tabs>
              <w:ind w:left="0" w:firstLine="0"/>
              <w:rPr>
                <w:rFonts w:cs="Arial"/>
                <w:szCs w:val="22"/>
              </w:rPr>
            </w:pPr>
            <w:sdt>
              <w:sdtPr>
                <w:rPr>
                  <w:rStyle w:val="Seitenzahl"/>
                  <w:rFonts w:cs="Arial"/>
                  <w:b/>
                  <w:bCs/>
                  <w:shd w:val="clear" w:color="auto" w:fill="BFBFBF" w:themeFill="background1" w:themeFillShade="BF"/>
                </w:rPr>
                <w:id w:val="5058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itenzahl"/>
                </w:rPr>
              </w:sdtEndPr>
              <w:sdtContent>
                <w:r w:rsidR="00300DA7">
                  <w:rPr>
                    <w:rStyle w:val="Seitenzahl"/>
                    <w:rFonts w:ascii="MS Gothic" w:eastAsia="MS Gothic" w:hAnsi="MS Gothic" w:cs="Arial" w:hint="eastAsia"/>
                    <w:b/>
                    <w:bCs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300DA7" w:rsidRPr="00703D5E">
              <w:rPr>
                <w:rStyle w:val="Seitenzahl"/>
                <w:rFonts w:cs="Arial"/>
                <w:b/>
                <w:bCs/>
              </w:rPr>
              <w:t xml:space="preserve"> </w:t>
            </w:r>
            <w:r w:rsidR="00300DA7" w:rsidRPr="00D865AA">
              <w:rPr>
                <w:rStyle w:val="FontStyle13"/>
                <w:sz w:val="22"/>
                <w:szCs w:val="22"/>
              </w:rPr>
              <w:t>nein</w:t>
            </w:r>
          </w:p>
        </w:tc>
        <w:tc>
          <w:tcPr>
            <w:tcW w:w="2551" w:type="dxa"/>
            <w:vAlign w:val="center"/>
          </w:tcPr>
          <w:p w14:paraId="1C3EEE75" w14:textId="77777777" w:rsidR="00300DA7" w:rsidRPr="00581469" w:rsidRDefault="00300DA7" w:rsidP="00877DB1">
            <w:pPr>
              <w:pStyle w:val="1Einrckung"/>
              <w:tabs>
                <w:tab w:val="clear" w:pos="567"/>
                <w:tab w:val="right" w:pos="1847"/>
              </w:tabs>
              <w:ind w:left="217" w:firstLine="0"/>
              <w:rPr>
                <w:rFonts w:cs="Arial"/>
                <w:szCs w:val="22"/>
              </w:rPr>
            </w:pPr>
            <w:r>
              <w:t>EUR</w:t>
            </w:r>
            <w:r>
              <w:tab/>
            </w:r>
            <w:r w:rsidRPr="00581469">
              <w:rPr>
                <w:color w:val="000000"/>
                <w:shd w:val="clear" w:color="auto" w:fill="E6E6E6"/>
              </w:rPr>
              <w:fldChar w:fldCharType="begin" w:fldLock="1"/>
            </w:r>
            <w:r w:rsidRPr="00581469">
              <w:rPr>
                <w:color w:val="000000"/>
              </w:rPr>
              <w:instrText xml:space="preserve"> FORMTEXT </w:instrText>
            </w:r>
            <w:r w:rsidRPr="00581469">
              <w:rPr>
                <w:color w:val="000000"/>
                <w:shd w:val="clear" w:color="auto" w:fill="E6E6E6"/>
              </w:rPr>
              <w:fldChar w:fldCharType="separate"/>
            </w:r>
            <w:r>
              <w:rPr>
                <w:color w:val="000000"/>
              </w:rPr>
              <w:t>     </w:t>
            </w:r>
            <w:r w:rsidRPr="00581469">
              <w:rPr>
                <w:color w:val="000000"/>
                <w:shd w:val="clear" w:color="auto" w:fill="E6E6E6"/>
              </w:rPr>
              <w:fldChar w:fldCharType="end"/>
            </w:r>
          </w:p>
        </w:tc>
      </w:tr>
      <w:tr w:rsidR="00C647C1" w:rsidRPr="00581469" w14:paraId="7B7955CA" w14:textId="77777777" w:rsidTr="00877DB1">
        <w:trPr>
          <w:trHeight w:val="680"/>
        </w:trPr>
        <w:tc>
          <w:tcPr>
            <w:tcW w:w="4536" w:type="dxa"/>
            <w:vAlign w:val="center"/>
          </w:tcPr>
          <w:p w14:paraId="19645D74" w14:textId="4314DF04" w:rsidR="00C647C1" w:rsidRPr="00581469" w:rsidRDefault="00C647C1" w:rsidP="00877DB1">
            <w:pPr>
              <w:pStyle w:val="1Einrckung"/>
              <w:tabs>
                <w:tab w:val="clear" w:pos="567"/>
              </w:tabs>
              <w:ind w:left="0" w:firstLine="0"/>
              <w:rPr>
                <w:color w:val="000000"/>
                <w:shd w:val="clear" w:color="auto" w:fill="E6E6E6"/>
              </w:rPr>
            </w:pPr>
            <w:r>
              <w:rPr>
                <w:color w:val="000000"/>
                <w:shd w:val="clear" w:color="auto" w:fill="E6E6E6"/>
              </w:rPr>
              <w:t>…</w:t>
            </w:r>
          </w:p>
        </w:tc>
        <w:tc>
          <w:tcPr>
            <w:tcW w:w="993" w:type="dxa"/>
            <w:vAlign w:val="center"/>
          </w:tcPr>
          <w:p w14:paraId="3A61FC97" w14:textId="77777777" w:rsidR="00C647C1" w:rsidRDefault="00C647C1" w:rsidP="00877DB1">
            <w:pPr>
              <w:pStyle w:val="1Einrckung"/>
              <w:tabs>
                <w:tab w:val="left" w:pos="284"/>
              </w:tabs>
              <w:ind w:left="0" w:firstLine="0"/>
              <w:rPr>
                <w:rStyle w:val="Seitenzahl"/>
                <w:rFonts w:cs="Arial"/>
                <w:b/>
                <w:bCs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5C23F157" w14:textId="77777777" w:rsidR="00C647C1" w:rsidRDefault="00C647C1" w:rsidP="00877DB1">
            <w:pPr>
              <w:pStyle w:val="1Einrckung"/>
              <w:tabs>
                <w:tab w:val="left" w:pos="284"/>
              </w:tabs>
              <w:ind w:left="0" w:firstLine="0"/>
              <w:rPr>
                <w:rStyle w:val="Seitenzahl"/>
                <w:rFonts w:cs="Arial"/>
                <w:b/>
                <w:bCs/>
                <w:shd w:val="clear" w:color="auto" w:fill="BFBFBF" w:themeFill="background1" w:themeFillShade="BF"/>
              </w:rPr>
            </w:pPr>
          </w:p>
        </w:tc>
        <w:tc>
          <w:tcPr>
            <w:tcW w:w="2551" w:type="dxa"/>
            <w:vAlign w:val="center"/>
          </w:tcPr>
          <w:p w14:paraId="69EE7131" w14:textId="77777777" w:rsidR="00C647C1" w:rsidRDefault="00C647C1" w:rsidP="00877DB1">
            <w:pPr>
              <w:pStyle w:val="1Einrckung"/>
              <w:tabs>
                <w:tab w:val="clear" w:pos="567"/>
                <w:tab w:val="right" w:pos="1847"/>
              </w:tabs>
              <w:ind w:left="217" w:firstLine="0"/>
            </w:pPr>
          </w:p>
        </w:tc>
      </w:tr>
    </w:tbl>
    <w:p w14:paraId="24750BD3" w14:textId="4D844357" w:rsidR="00300DA7" w:rsidRPr="00D865AA" w:rsidRDefault="00300DA7" w:rsidP="00C446EB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11ACB326" w14:textId="6FBCA882" w:rsidR="008054F1" w:rsidRPr="00D865AA" w:rsidRDefault="00DC2517" w:rsidP="00BE1D08">
      <w:pPr>
        <w:pStyle w:val="1Einrckung"/>
        <w:tabs>
          <w:tab w:val="left" w:pos="284"/>
        </w:tabs>
        <w:ind w:left="0" w:firstLine="0"/>
        <w:rPr>
          <w:rFonts w:cs="Arial"/>
          <w:b/>
          <w:szCs w:val="22"/>
        </w:rPr>
      </w:pPr>
      <w:r w:rsidRPr="00D865AA">
        <w:rPr>
          <w:rFonts w:cs="Arial"/>
          <w:b/>
          <w:szCs w:val="22"/>
        </w:rPr>
        <w:t>4</w:t>
      </w:r>
      <w:r w:rsidR="00EA5D1D" w:rsidRPr="00D865AA">
        <w:rPr>
          <w:rFonts w:cs="Arial"/>
          <w:b/>
          <w:szCs w:val="22"/>
        </w:rPr>
        <w:t>.</w:t>
      </w:r>
      <w:r w:rsidR="00EA5D1D" w:rsidRPr="00D865AA">
        <w:rPr>
          <w:rFonts w:cs="Arial"/>
          <w:b/>
          <w:szCs w:val="22"/>
        </w:rPr>
        <w:tab/>
        <w:t>Vergabeentscheidung:</w:t>
      </w:r>
    </w:p>
    <w:p w14:paraId="11ACB327" w14:textId="77777777" w:rsidR="008054F1" w:rsidRPr="00D865AA" w:rsidRDefault="008054F1">
      <w:pPr>
        <w:pStyle w:val="1Einrckung"/>
        <w:tabs>
          <w:tab w:val="left" w:pos="284"/>
        </w:tabs>
        <w:rPr>
          <w:rFonts w:cs="Arial"/>
          <w:szCs w:val="22"/>
        </w:rPr>
      </w:pPr>
    </w:p>
    <w:p w14:paraId="70FE2320" w14:textId="671CF05E" w:rsidR="0027424D" w:rsidRPr="00D865AA" w:rsidRDefault="0027424D" w:rsidP="00EB43DA">
      <w:pPr>
        <w:pStyle w:val="1Einrckung"/>
        <w:tabs>
          <w:tab w:val="left" w:pos="284"/>
        </w:tabs>
        <w:ind w:left="0" w:firstLine="0"/>
        <w:contextualSpacing/>
        <w:rPr>
          <w:rFonts w:cs="Arial"/>
          <w:szCs w:val="22"/>
        </w:rPr>
      </w:pPr>
      <w:r w:rsidRPr="00EB43DA">
        <w:rPr>
          <w:rFonts w:cs="Arial"/>
          <w:b/>
          <w:bCs/>
        </w:rPr>
        <w:t>a)</w:t>
      </w:r>
      <w:r>
        <w:rPr>
          <w:rFonts w:cs="Arial"/>
        </w:rPr>
        <w:t xml:space="preserve"> </w:t>
      </w:r>
      <w:r w:rsidR="00EB43DA">
        <w:rPr>
          <w:rFonts w:cs="Arial"/>
        </w:rPr>
        <w:tab/>
      </w:r>
      <w:r w:rsidR="00EB43DA">
        <w:rPr>
          <w:rFonts w:cs="Arial"/>
        </w:rPr>
        <w:tab/>
      </w:r>
      <w:r w:rsidRPr="00D865AA">
        <w:rPr>
          <w:rFonts w:cs="Arial"/>
          <w:szCs w:val="22"/>
        </w:rPr>
        <w:t xml:space="preserve">Es wurde </w:t>
      </w:r>
      <w:r>
        <w:rPr>
          <w:rFonts w:cs="Arial"/>
          <w:szCs w:val="22"/>
        </w:rPr>
        <w:t xml:space="preserve">ein Vergabeverfahren </w:t>
      </w:r>
      <w:r w:rsidRPr="00D865AA">
        <w:rPr>
          <w:rFonts w:cs="Arial"/>
          <w:szCs w:val="22"/>
        </w:rPr>
        <w:t xml:space="preserve">durchgeführt. </w:t>
      </w:r>
      <w:sdt>
        <w:sdtPr>
          <w:rPr>
            <w:rStyle w:val="Seitenzahl"/>
            <w:rFonts w:cs="Arial"/>
            <w:b/>
            <w:bCs/>
            <w:shd w:val="clear" w:color="auto" w:fill="BFBFBF" w:themeFill="background1" w:themeFillShade="BF"/>
          </w:rPr>
          <w:id w:val="-516538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rFonts w:cs="Arial"/>
            <w:b/>
            <w:bCs/>
            <w:shd w:val="clear" w:color="auto" w:fill="BFBFBF" w:themeFill="background1" w:themeFillShade="BF"/>
          </w:rPr>
          <w:id w:val="-570506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cs="Arial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703D5E">
        <w:rPr>
          <w:rStyle w:val="Seitenzahl"/>
          <w:rFonts w:cs="Arial"/>
          <w:b/>
          <w:bCs/>
        </w:rPr>
        <w:t xml:space="preserve"> </w:t>
      </w:r>
      <w:r w:rsidRPr="00D865AA">
        <w:rPr>
          <w:rStyle w:val="FontStyle13"/>
          <w:sz w:val="22"/>
          <w:szCs w:val="22"/>
        </w:rPr>
        <w:t>nein</w:t>
      </w:r>
    </w:p>
    <w:p w14:paraId="49CE9DE2" w14:textId="5F984294" w:rsidR="00FF7D93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color w:val="000000"/>
        </w:rPr>
      </w:pPr>
      <w:r>
        <w:rPr>
          <w:rFonts w:cs="Arial"/>
        </w:rPr>
        <w:tab/>
      </w:r>
      <w:r>
        <w:rPr>
          <w:rFonts w:cs="Arial"/>
        </w:rPr>
        <w:tab/>
      </w:r>
      <w:r w:rsidR="0026491E">
        <w:rPr>
          <w:rFonts w:cs="Arial"/>
        </w:rPr>
        <w:t>bitte begründen:</w:t>
      </w:r>
      <w:r w:rsidR="0046AB92" w:rsidRPr="273D4D94">
        <w:rPr>
          <w:rFonts w:cs="Arial"/>
        </w:rPr>
        <w:t xml:space="preserve"> </w:t>
      </w:r>
      <w:r w:rsidR="00FF7D93">
        <w:tab/>
      </w:r>
      <w:r w:rsidR="00A74702">
        <w:tab/>
      </w:r>
      <w:r w:rsidR="00A74702">
        <w:tab/>
      </w:r>
      <w:r w:rsidR="00A74702">
        <w:tab/>
      </w:r>
      <w:r w:rsidR="00A74702">
        <w:tab/>
      </w:r>
      <w:r w:rsidR="00A74702">
        <w:tab/>
      </w:r>
      <w:r w:rsidR="00FF7D93" w:rsidRPr="3844C888">
        <w:rPr>
          <w:color w:val="000000" w:themeColor="text1"/>
        </w:rPr>
        <w:fldChar w:fldCharType="begin" w:fldLock="1"/>
      </w:r>
      <w:r w:rsidR="00FF7D93" w:rsidRPr="273D4D94">
        <w:rPr>
          <w:color w:val="000000" w:themeColor="text1"/>
        </w:rPr>
        <w:instrText xml:space="preserve"> FORMTEXT </w:instrText>
      </w:r>
      <w:r w:rsidR="00FF7D93" w:rsidRPr="3844C888">
        <w:rPr>
          <w:color w:val="000000" w:themeColor="text1"/>
        </w:rPr>
        <w:fldChar w:fldCharType="separate"/>
      </w:r>
      <w:r w:rsidR="0046AB92" w:rsidRPr="273D4D94">
        <w:rPr>
          <w:color w:val="000000" w:themeColor="text1"/>
        </w:rPr>
        <w:t>     </w:t>
      </w:r>
      <w:r w:rsidR="00FF7D93" w:rsidRPr="3844C888">
        <w:rPr>
          <w:color w:val="000000" w:themeColor="text1"/>
        </w:rPr>
        <w:fldChar w:fldCharType="end"/>
      </w:r>
    </w:p>
    <w:p w14:paraId="3BD8723E" w14:textId="59D06EA5" w:rsidR="00FF7D93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FF7D93">
        <w:rPr>
          <w:color w:val="000000"/>
          <w:szCs w:val="22"/>
        </w:rPr>
        <w:t xml:space="preserve">Die Auftragsvergabe erfolgt an: </w:t>
      </w:r>
      <w:r w:rsidR="00FF7D93">
        <w:rPr>
          <w:color w:val="000000"/>
          <w:szCs w:val="22"/>
        </w:rPr>
        <w:tab/>
      </w:r>
      <w:r w:rsidR="00FF7D93">
        <w:rPr>
          <w:color w:val="000000"/>
          <w:szCs w:val="22"/>
        </w:rPr>
        <w:tab/>
      </w:r>
      <w:r w:rsidR="00FF7D93" w:rsidRPr="00D865AA">
        <w:rPr>
          <w:color w:val="000000"/>
          <w:szCs w:val="22"/>
          <w:shd w:val="clear" w:color="auto" w:fill="E6E6E6"/>
        </w:rPr>
        <w:fldChar w:fldCharType="begin" w:fldLock="1"/>
      </w:r>
      <w:r w:rsidR="00FF7D93" w:rsidRPr="00D865AA">
        <w:rPr>
          <w:color w:val="000000"/>
          <w:szCs w:val="22"/>
        </w:rPr>
        <w:instrText xml:space="preserve"> FORMTEXT </w:instrText>
      </w:r>
      <w:r w:rsidR="00FF7D93" w:rsidRPr="00D865AA">
        <w:rPr>
          <w:color w:val="000000"/>
          <w:szCs w:val="22"/>
          <w:shd w:val="clear" w:color="auto" w:fill="E6E6E6"/>
        </w:rPr>
        <w:fldChar w:fldCharType="separate"/>
      </w:r>
      <w:r w:rsidR="00FF7D93" w:rsidRPr="00D865AA">
        <w:rPr>
          <w:color w:val="000000"/>
          <w:szCs w:val="22"/>
        </w:rPr>
        <w:t>     </w:t>
      </w:r>
      <w:r w:rsidR="00FF7D93" w:rsidRPr="00D865AA">
        <w:rPr>
          <w:color w:val="000000"/>
          <w:szCs w:val="22"/>
          <w:shd w:val="clear" w:color="auto" w:fill="E6E6E6"/>
        </w:rPr>
        <w:fldChar w:fldCharType="end"/>
      </w:r>
    </w:p>
    <w:p w14:paraId="72397DE6" w14:textId="1FE4F748" w:rsidR="00FF7D93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FF7D93">
        <w:rPr>
          <w:color w:val="000000"/>
          <w:szCs w:val="22"/>
        </w:rPr>
        <w:t xml:space="preserve">Der Auftragswert beträgt: </w:t>
      </w:r>
      <w:r w:rsidR="00FF7D93">
        <w:rPr>
          <w:color w:val="000000"/>
          <w:szCs w:val="22"/>
        </w:rPr>
        <w:tab/>
      </w:r>
      <w:r w:rsidR="00FF7D93">
        <w:rPr>
          <w:color w:val="000000"/>
          <w:szCs w:val="22"/>
        </w:rPr>
        <w:tab/>
      </w:r>
      <w:r w:rsidR="00627B57">
        <w:rPr>
          <w:color w:val="000000"/>
          <w:szCs w:val="22"/>
        </w:rPr>
        <w:tab/>
      </w:r>
      <w:r w:rsidR="00627B57">
        <w:rPr>
          <w:color w:val="000000"/>
          <w:szCs w:val="22"/>
        </w:rPr>
        <w:tab/>
      </w:r>
      <w:r w:rsidR="009B24D7">
        <w:rPr>
          <w:color w:val="000000"/>
          <w:szCs w:val="22"/>
        </w:rPr>
        <w:t xml:space="preserve">EUR </w:t>
      </w:r>
      <w:r w:rsidR="00FF7D93" w:rsidRPr="00D865AA">
        <w:rPr>
          <w:color w:val="000000"/>
          <w:szCs w:val="22"/>
          <w:shd w:val="clear" w:color="auto" w:fill="E6E6E6"/>
        </w:rPr>
        <w:fldChar w:fldCharType="begin" w:fldLock="1"/>
      </w:r>
      <w:r w:rsidR="00FF7D93" w:rsidRPr="00D865AA">
        <w:rPr>
          <w:color w:val="000000"/>
          <w:szCs w:val="22"/>
        </w:rPr>
        <w:instrText xml:space="preserve"> FORMTEXT </w:instrText>
      </w:r>
      <w:r w:rsidR="00FF7D93" w:rsidRPr="00D865AA">
        <w:rPr>
          <w:color w:val="000000"/>
          <w:szCs w:val="22"/>
          <w:shd w:val="clear" w:color="auto" w:fill="E6E6E6"/>
        </w:rPr>
        <w:fldChar w:fldCharType="separate"/>
      </w:r>
      <w:r w:rsidR="00FF7D93" w:rsidRPr="00D865AA">
        <w:rPr>
          <w:color w:val="000000"/>
          <w:szCs w:val="22"/>
        </w:rPr>
        <w:t>     </w:t>
      </w:r>
      <w:r w:rsidR="00FF7D93" w:rsidRPr="00D865AA">
        <w:rPr>
          <w:color w:val="000000"/>
          <w:szCs w:val="22"/>
          <w:shd w:val="clear" w:color="auto" w:fill="E6E6E6"/>
        </w:rPr>
        <w:fldChar w:fldCharType="end"/>
      </w:r>
    </w:p>
    <w:p w14:paraId="0655B74F" w14:textId="70CC7C13" w:rsidR="004439C7" w:rsidRDefault="004439C7" w:rsidP="00EB43DA">
      <w:pPr>
        <w:pStyle w:val="1Einrckung"/>
        <w:tabs>
          <w:tab w:val="left" w:pos="284"/>
        </w:tabs>
        <w:ind w:left="0" w:firstLine="0"/>
        <w:contextualSpacing/>
        <w:rPr>
          <w:rFonts w:cs="Arial"/>
        </w:rPr>
      </w:pPr>
    </w:p>
    <w:p w14:paraId="068A0D3C" w14:textId="3FABCD4E" w:rsidR="00EB43DA" w:rsidRPr="00D865AA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rFonts w:cs="Arial"/>
        </w:rPr>
      </w:pPr>
      <w:r>
        <w:rPr>
          <w:rFonts w:cs="Arial"/>
          <w:b/>
          <w:bCs/>
        </w:rPr>
        <w:t>b</w:t>
      </w:r>
      <w:r w:rsidRPr="00EB43DA">
        <w:rPr>
          <w:rFonts w:cs="Arial"/>
          <w:b/>
          <w:bCs/>
        </w:rPr>
        <w:t>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Der Auftrag wurde </w:t>
      </w:r>
      <w:r w:rsidRPr="00D865AA">
        <w:rPr>
          <w:szCs w:val="22"/>
        </w:rPr>
        <w:t xml:space="preserve">aus den folgenden Gründen direkt vergeben: </w:t>
      </w:r>
      <w:r w:rsidRPr="0017672B">
        <w:rPr>
          <w:rStyle w:val="Seitenzahl"/>
          <w:b/>
          <w:bCs/>
          <w:shd w:val="clear" w:color="auto" w:fill="BFBFBF" w:themeFill="background1" w:themeFillShade="BF"/>
        </w:rPr>
        <w:t xml:space="preserve">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14675480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784813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703D5E">
        <w:rPr>
          <w:rStyle w:val="Seitenzahl"/>
          <w:b/>
          <w:bCs/>
        </w:rPr>
        <w:t xml:space="preserve"> </w:t>
      </w:r>
      <w:r w:rsidRPr="00D865AA">
        <w:rPr>
          <w:rStyle w:val="FontStyle13"/>
          <w:sz w:val="22"/>
          <w:szCs w:val="22"/>
        </w:rPr>
        <w:t>nein</w:t>
      </w:r>
    </w:p>
    <w:p w14:paraId="792A731C" w14:textId="5F685D99" w:rsidR="00EB43DA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color w:val="000000" w:themeColor="text1"/>
        </w:rPr>
      </w:pPr>
      <w:r>
        <w:rPr>
          <w:rFonts w:cs="Arial"/>
        </w:rPr>
        <w:tab/>
      </w:r>
      <w:r>
        <w:rPr>
          <w:rFonts w:cs="Arial"/>
        </w:rPr>
        <w:tab/>
        <w:t xml:space="preserve">bitte begründen: </w:t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Pr="3844C888">
        <w:rPr>
          <w:color w:val="000000" w:themeColor="text1"/>
        </w:rPr>
        <w:fldChar w:fldCharType="begin" w:fldLock="1"/>
      </w:r>
      <w:r w:rsidRPr="273D4D94">
        <w:rPr>
          <w:color w:val="000000" w:themeColor="text1"/>
        </w:rPr>
        <w:instrText xml:space="preserve"> FORMTEXT </w:instrText>
      </w:r>
      <w:r w:rsidRPr="3844C888">
        <w:rPr>
          <w:color w:val="000000" w:themeColor="text1"/>
        </w:rPr>
        <w:fldChar w:fldCharType="separate"/>
      </w:r>
      <w:r w:rsidRPr="273D4D94">
        <w:rPr>
          <w:color w:val="000000" w:themeColor="text1"/>
        </w:rPr>
        <w:t>     </w:t>
      </w:r>
      <w:r w:rsidRPr="3844C888">
        <w:rPr>
          <w:color w:val="000000" w:themeColor="text1"/>
        </w:rPr>
        <w:fldChar w:fldCharType="end"/>
      </w:r>
    </w:p>
    <w:p w14:paraId="09E13B3F" w14:textId="33C4B331" w:rsidR="0026491E" w:rsidRDefault="0026491E" w:rsidP="0026491E">
      <w:pPr>
        <w:pStyle w:val="1Einrckung"/>
        <w:tabs>
          <w:tab w:val="left" w:pos="284"/>
        </w:tabs>
        <w:ind w:left="0" w:firstLine="0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Die Auftragsvergabe erfolgt an: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20AA9696" w14:textId="77777777" w:rsidR="0026491E" w:rsidRDefault="0026491E" w:rsidP="0026491E">
      <w:pPr>
        <w:pStyle w:val="1Einrckung"/>
        <w:tabs>
          <w:tab w:val="left" w:pos="284"/>
        </w:tabs>
        <w:ind w:left="0" w:firstLine="0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Der Auftragswert beträgt: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EUR </w:t>
      </w: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7DE0E609" w14:textId="77777777" w:rsidR="00EB43DA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rFonts w:cs="Arial"/>
        </w:rPr>
      </w:pPr>
    </w:p>
    <w:p w14:paraId="17E7DE19" w14:textId="5EAB2789" w:rsidR="00EB43DA" w:rsidRPr="00D865AA" w:rsidRDefault="00EB43DA" w:rsidP="00EB43DA">
      <w:pPr>
        <w:pStyle w:val="1Einrckung"/>
        <w:ind w:left="0" w:firstLine="0"/>
        <w:contextualSpacing/>
        <w:rPr>
          <w:rFonts w:cs="Arial"/>
          <w:szCs w:val="22"/>
        </w:rPr>
      </w:pPr>
      <w:r>
        <w:rPr>
          <w:rFonts w:cs="Arial"/>
          <w:b/>
          <w:bCs/>
          <w:szCs w:val="22"/>
        </w:rPr>
        <w:t>c</w:t>
      </w:r>
      <w:r w:rsidRPr="00EB43DA">
        <w:rPr>
          <w:rFonts w:cs="Arial"/>
          <w:b/>
          <w:bCs/>
          <w:szCs w:val="22"/>
        </w:rPr>
        <w:t>)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D865AA">
        <w:rPr>
          <w:szCs w:val="22"/>
        </w:rPr>
        <w:t xml:space="preserve">Der Auftrag wurde im Rahmen eines Abrufs aus </w:t>
      </w:r>
      <w:r w:rsidRPr="6C51A281">
        <w:rPr>
          <w:szCs w:val="22"/>
        </w:rPr>
        <w:t xml:space="preserve">einer </w:t>
      </w:r>
      <w:r>
        <w:rPr>
          <w:szCs w:val="22"/>
        </w:rPr>
        <w:t xml:space="preserve">bestehenden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6C51A281">
        <w:rPr>
          <w:szCs w:val="22"/>
        </w:rPr>
        <w:t>Rahmenvereinbarungen</w:t>
      </w:r>
      <w:r w:rsidRPr="00D865AA">
        <w:rPr>
          <w:szCs w:val="22"/>
        </w:rPr>
        <w:t xml:space="preserve"> vergeben</w:t>
      </w:r>
      <w:r w:rsidRPr="6C51A281">
        <w:rPr>
          <w:szCs w:val="22"/>
        </w:rPr>
        <w:t>.</w:t>
      </w:r>
      <w:r>
        <w:rPr>
          <w:szCs w:val="22"/>
        </w:rPr>
        <w:t xml:space="preserve">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39052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1686330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703D5E">
        <w:rPr>
          <w:rStyle w:val="Seitenzahl"/>
          <w:b/>
          <w:bCs/>
        </w:rPr>
        <w:t xml:space="preserve"> </w:t>
      </w:r>
      <w:r w:rsidRPr="00D865AA">
        <w:rPr>
          <w:rStyle w:val="FontStyle13"/>
          <w:sz w:val="22"/>
          <w:szCs w:val="22"/>
        </w:rPr>
        <w:t>nein</w:t>
      </w:r>
    </w:p>
    <w:p w14:paraId="09DC9F7C" w14:textId="77777777" w:rsidR="00EB43DA" w:rsidRDefault="00EB43DA" w:rsidP="00EB43DA">
      <w:pPr>
        <w:pStyle w:val="Style4"/>
        <w:widowControl/>
        <w:shd w:val="clear" w:color="auto" w:fill="FFFFFF" w:themeFill="background1"/>
        <w:tabs>
          <w:tab w:val="left" w:pos="567"/>
        </w:tabs>
        <w:spacing w:line="240" w:lineRule="auto"/>
        <w:ind w:right="499"/>
        <w:contextualSpacing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ab/>
      </w:r>
      <w:r w:rsidRPr="6C51A281">
        <w:rPr>
          <w:rStyle w:val="FontStyle13"/>
          <w:sz w:val="22"/>
          <w:szCs w:val="22"/>
        </w:rPr>
        <w:t xml:space="preserve">Sind zum Abschluss des </w:t>
      </w:r>
      <w:r>
        <w:rPr>
          <w:rStyle w:val="FontStyle13"/>
          <w:sz w:val="22"/>
          <w:szCs w:val="22"/>
        </w:rPr>
        <w:t xml:space="preserve">bestehenden </w:t>
      </w:r>
      <w:r w:rsidRPr="6C51A281">
        <w:rPr>
          <w:rStyle w:val="FontStyle13"/>
          <w:sz w:val="22"/>
          <w:szCs w:val="22"/>
        </w:rPr>
        <w:t xml:space="preserve">Rahmenvertrags Verfahren zur Anwendung </w:t>
      </w:r>
      <w:r>
        <w:rPr>
          <w:rStyle w:val="FontStyle13"/>
          <w:sz w:val="22"/>
          <w:szCs w:val="22"/>
        </w:rPr>
        <w:tab/>
      </w:r>
      <w:r w:rsidRPr="6C51A281">
        <w:rPr>
          <w:rStyle w:val="FontStyle13"/>
          <w:sz w:val="22"/>
          <w:szCs w:val="22"/>
        </w:rPr>
        <w:t>gekommen, die die in Anlage 4a beschriebenen Mindeststandards erfüllen</w:t>
      </w:r>
      <w:r>
        <w:rPr>
          <w:rStyle w:val="FontStyle13"/>
          <w:sz w:val="22"/>
          <w:szCs w:val="22"/>
        </w:rPr>
        <w:t>:</w:t>
      </w:r>
    </w:p>
    <w:p w14:paraId="354031CF" w14:textId="5A8A02BA" w:rsidR="00EB43DA" w:rsidRDefault="00EB43DA" w:rsidP="00EB43DA">
      <w:pPr>
        <w:pStyle w:val="Style4"/>
        <w:widowControl/>
        <w:shd w:val="clear" w:color="auto" w:fill="FFFFFF" w:themeFill="background1"/>
        <w:tabs>
          <w:tab w:val="left" w:pos="567"/>
        </w:tabs>
        <w:spacing w:line="240" w:lineRule="auto"/>
        <w:ind w:right="499"/>
        <w:contextualSpacing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ab/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103894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b/>
            <w:bCs/>
            <w:shd w:val="clear" w:color="auto" w:fill="BFBFBF" w:themeFill="background1" w:themeFillShade="BF"/>
          </w:rPr>
          <w:id w:val="-271627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Pr="00703D5E">
        <w:rPr>
          <w:rStyle w:val="Seitenzahl"/>
          <w:b/>
          <w:bCs/>
        </w:rPr>
        <w:t xml:space="preserve"> </w:t>
      </w:r>
      <w:r w:rsidRPr="00D865AA">
        <w:rPr>
          <w:rStyle w:val="FontStyle13"/>
          <w:sz w:val="22"/>
          <w:szCs w:val="22"/>
        </w:rPr>
        <w:t>nein</w:t>
      </w:r>
    </w:p>
    <w:p w14:paraId="2D28FC56" w14:textId="49FE4207" w:rsidR="0026491E" w:rsidRDefault="0026491E" w:rsidP="0026491E">
      <w:pPr>
        <w:pStyle w:val="1Einrckung"/>
        <w:tabs>
          <w:tab w:val="left" w:pos="284"/>
        </w:tabs>
        <w:ind w:left="0" w:firstLine="0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Die Auftragsvergabe erfolgt an: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18653AEC" w14:textId="77777777" w:rsidR="0026491E" w:rsidRDefault="0026491E" w:rsidP="0026491E">
      <w:pPr>
        <w:pStyle w:val="1Einrckung"/>
        <w:tabs>
          <w:tab w:val="left" w:pos="284"/>
        </w:tabs>
        <w:ind w:left="0" w:firstLine="0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Der Auftragswert beträgt: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EUR </w:t>
      </w: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</w:p>
    <w:p w14:paraId="54AC41D3" w14:textId="77777777" w:rsidR="00EB43DA" w:rsidRDefault="00EB43DA" w:rsidP="00EB43DA">
      <w:pPr>
        <w:pStyle w:val="Style4"/>
        <w:widowControl/>
        <w:shd w:val="clear" w:color="auto" w:fill="FFFFFF" w:themeFill="background1"/>
        <w:tabs>
          <w:tab w:val="left" w:pos="567"/>
        </w:tabs>
        <w:spacing w:line="240" w:lineRule="auto"/>
        <w:ind w:right="499"/>
        <w:contextualSpacing/>
        <w:rPr>
          <w:rStyle w:val="FontStyle13"/>
          <w:sz w:val="22"/>
          <w:szCs w:val="22"/>
        </w:rPr>
      </w:pPr>
    </w:p>
    <w:p w14:paraId="6FC0CB2D" w14:textId="20D975E7" w:rsidR="0027424D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rFonts w:cs="Arial"/>
        </w:rPr>
      </w:pPr>
      <w:r>
        <w:rPr>
          <w:rFonts w:cs="Arial"/>
          <w:b/>
          <w:bCs/>
        </w:rPr>
        <w:t>d</w:t>
      </w:r>
      <w:r w:rsidR="0027424D" w:rsidRPr="00EB43DA">
        <w:rPr>
          <w:rFonts w:cs="Arial"/>
          <w:b/>
          <w:bCs/>
        </w:rPr>
        <w:t>)</w:t>
      </w:r>
      <w:r w:rsidR="0027424D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27424D">
        <w:rPr>
          <w:rFonts w:cs="Arial"/>
        </w:rPr>
        <w:t xml:space="preserve">Es wurde </w:t>
      </w:r>
      <w:r w:rsidR="0027424D" w:rsidRPr="0027424D">
        <w:rPr>
          <w:rFonts w:cs="Arial"/>
          <w:u w:val="single"/>
        </w:rPr>
        <w:t>kein</w:t>
      </w:r>
      <w:r w:rsidR="00261B3F">
        <w:rPr>
          <w:rFonts w:cs="Arial"/>
          <w:u w:val="single"/>
        </w:rPr>
        <w:t>e</w:t>
      </w:r>
      <w:r w:rsidR="0027424D" w:rsidRPr="0027424D">
        <w:rPr>
          <w:rFonts w:cs="Arial"/>
          <w:u w:val="single"/>
        </w:rPr>
        <w:t xml:space="preserve"> Vergabe</w:t>
      </w:r>
      <w:r w:rsidR="0027424D">
        <w:rPr>
          <w:rFonts w:cs="Arial"/>
        </w:rPr>
        <w:t xml:space="preserve"> durchgeführt</w:t>
      </w:r>
      <w:r w:rsidR="0026491E">
        <w:rPr>
          <w:rFonts w:cs="Arial"/>
        </w:rPr>
        <w:t xml:space="preserve">. </w:t>
      </w:r>
      <w:sdt>
        <w:sdtPr>
          <w:rPr>
            <w:rStyle w:val="Seitenzahl"/>
            <w:rFonts w:cs="Arial"/>
            <w:b/>
            <w:bCs/>
            <w:shd w:val="clear" w:color="auto" w:fill="BFBFBF" w:themeFill="background1" w:themeFillShade="BF"/>
          </w:rPr>
          <w:id w:val="-139496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26491E">
            <w:rPr>
              <w:rStyle w:val="Seitenzahl"/>
              <w:rFonts w:ascii="MS Gothic" w:eastAsia="MS Gothic" w:hAnsi="MS Gothic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26491E" w:rsidRPr="00D865AA">
        <w:rPr>
          <w:rStyle w:val="FontStyle13"/>
          <w:sz w:val="22"/>
          <w:szCs w:val="22"/>
        </w:rPr>
        <w:t xml:space="preserve"> ja </w:t>
      </w:r>
      <w:sdt>
        <w:sdtPr>
          <w:rPr>
            <w:rStyle w:val="Seitenzahl"/>
            <w:rFonts w:cs="Arial"/>
            <w:b/>
            <w:bCs/>
            <w:shd w:val="clear" w:color="auto" w:fill="BFBFBF" w:themeFill="background1" w:themeFillShade="BF"/>
          </w:rPr>
          <w:id w:val="1996448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itenzahl"/>
          </w:rPr>
        </w:sdtEndPr>
        <w:sdtContent>
          <w:r w:rsidR="0026491E">
            <w:rPr>
              <w:rStyle w:val="Seitenzahl"/>
              <w:rFonts w:ascii="MS Gothic" w:eastAsia="MS Gothic" w:hAnsi="MS Gothic" w:cs="Arial" w:hint="eastAsia"/>
              <w:b/>
              <w:bCs/>
              <w:shd w:val="clear" w:color="auto" w:fill="BFBFBF" w:themeFill="background1" w:themeFillShade="BF"/>
            </w:rPr>
            <w:t>☐</w:t>
          </w:r>
        </w:sdtContent>
      </w:sdt>
      <w:r w:rsidR="0026491E" w:rsidRPr="00703D5E">
        <w:rPr>
          <w:rStyle w:val="Seitenzahl"/>
          <w:rFonts w:cs="Arial"/>
          <w:b/>
          <w:bCs/>
        </w:rPr>
        <w:t xml:space="preserve"> </w:t>
      </w:r>
      <w:r w:rsidR="0026491E" w:rsidRPr="00D865AA">
        <w:rPr>
          <w:rStyle w:val="FontStyle13"/>
          <w:sz w:val="22"/>
          <w:szCs w:val="22"/>
        </w:rPr>
        <w:t>nein</w:t>
      </w:r>
    </w:p>
    <w:p w14:paraId="79340C60" w14:textId="457CD8F6" w:rsidR="0027424D" w:rsidRDefault="00EB43DA" w:rsidP="00EB43DA">
      <w:pPr>
        <w:pStyle w:val="1Einrckung"/>
        <w:tabs>
          <w:tab w:val="left" w:pos="284"/>
        </w:tabs>
        <w:ind w:left="0" w:firstLine="0"/>
        <w:contextualSpacing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27424D">
        <w:rPr>
          <w:rFonts w:cs="Arial"/>
        </w:rPr>
        <w:t xml:space="preserve">bitte begründen: </w:t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A74702">
        <w:rPr>
          <w:rFonts w:cs="Arial"/>
        </w:rPr>
        <w:tab/>
      </w:r>
      <w:r w:rsidR="0027424D" w:rsidRPr="3844C888">
        <w:rPr>
          <w:color w:val="000000" w:themeColor="text1"/>
        </w:rPr>
        <w:fldChar w:fldCharType="begin" w:fldLock="1"/>
      </w:r>
      <w:r w:rsidR="0027424D" w:rsidRPr="273D4D94">
        <w:rPr>
          <w:color w:val="000000" w:themeColor="text1"/>
        </w:rPr>
        <w:instrText xml:space="preserve"> FORMTEXT </w:instrText>
      </w:r>
      <w:r w:rsidR="0027424D" w:rsidRPr="3844C888">
        <w:rPr>
          <w:color w:val="000000" w:themeColor="text1"/>
        </w:rPr>
        <w:fldChar w:fldCharType="separate"/>
      </w:r>
      <w:r w:rsidR="0027424D" w:rsidRPr="273D4D94">
        <w:rPr>
          <w:color w:val="000000" w:themeColor="text1"/>
        </w:rPr>
        <w:t>     </w:t>
      </w:r>
      <w:r w:rsidR="0027424D" w:rsidRPr="3844C888">
        <w:rPr>
          <w:color w:val="000000" w:themeColor="text1"/>
        </w:rPr>
        <w:fldChar w:fldCharType="end"/>
      </w:r>
    </w:p>
    <w:p w14:paraId="7DCF4902" w14:textId="1430DCDF" w:rsidR="0027424D" w:rsidRDefault="0027424D" w:rsidP="273D4D94">
      <w:pPr>
        <w:pStyle w:val="1Einrckung"/>
        <w:tabs>
          <w:tab w:val="left" w:pos="284"/>
        </w:tabs>
        <w:ind w:left="0" w:firstLine="0"/>
        <w:rPr>
          <w:rFonts w:cs="Arial"/>
        </w:rPr>
      </w:pPr>
    </w:p>
    <w:p w14:paraId="3C4A891D" w14:textId="698B339F" w:rsidR="00C33B11" w:rsidRDefault="00C33B1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1D64AD3A" w14:textId="5A379C09" w:rsidR="00EB43DA" w:rsidRDefault="00EB43DA" w:rsidP="00EB43DA">
      <w:pPr>
        <w:pStyle w:val="1Einrckung"/>
        <w:numPr>
          <w:ilvl w:val="0"/>
          <w:numId w:val="5"/>
        </w:numPr>
        <w:tabs>
          <w:tab w:val="clear" w:pos="567"/>
          <w:tab w:val="left" w:pos="284"/>
        </w:tabs>
        <w:rPr>
          <w:rFonts w:cs="Arial"/>
        </w:rPr>
      </w:pPr>
      <w:r w:rsidRPr="00D865AA">
        <w:rPr>
          <w:szCs w:val="22"/>
        </w:rPr>
        <w:t xml:space="preserve">Es wurde sichergestellt, dass das Angebot die einschlägigen </w:t>
      </w:r>
      <w:r>
        <w:rPr>
          <w:szCs w:val="22"/>
        </w:rPr>
        <w:tab/>
        <w:t>N</w:t>
      </w:r>
      <w:r w:rsidRPr="00D865AA">
        <w:rPr>
          <w:szCs w:val="22"/>
        </w:rPr>
        <w:t>achhaltigkeitsstandards</w:t>
      </w:r>
      <w:r w:rsidRPr="6D140630">
        <w:rPr>
          <w:szCs w:val="22"/>
        </w:rPr>
        <w:t xml:space="preserve"> angemessen berücksichtigt</w:t>
      </w:r>
      <w:r>
        <w:rPr>
          <w:szCs w:val="22"/>
        </w:rPr>
        <w:t>.</w:t>
      </w:r>
    </w:p>
    <w:p w14:paraId="11ACB33B" w14:textId="6E7BC5EB" w:rsidR="008054F1" w:rsidRPr="00D865AA" w:rsidRDefault="00EA5D1D" w:rsidP="00EB43DA">
      <w:pPr>
        <w:pStyle w:val="1Einrckung"/>
        <w:numPr>
          <w:ilvl w:val="0"/>
          <w:numId w:val="5"/>
        </w:numPr>
        <w:tabs>
          <w:tab w:val="clear" w:pos="567"/>
          <w:tab w:val="left" w:pos="284"/>
        </w:tabs>
        <w:rPr>
          <w:rFonts w:cs="Arial"/>
        </w:rPr>
      </w:pPr>
      <w:r w:rsidRPr="6D140630">
        <w:rPr>
          <w:rFonts w:cs="Arial"/>
        </w:rPr>
        <w:t xml:space="preserve">Die entsprechende Dokumentation befindet sich bei den </w:t>
      </w:r>
      <w:r w:rsidR="002D0221" w:rsidRPr="6D140630">
        <w:rPr>
          <w:rFonts w:cs="Arial"/>
        </w:rPr>
        <w:t xml:space="preserve">projektbezogenen Unterlagen und wird </w:t>
      </w:r>
      <w:r w:rsidR="001874EC" w:rsidRPr="6D140630">
        <w:rPr>
          <w:rFonts w:cs="Arial"/>
        </w:rPr>
        <w:t xml:space="preserve">10 Jahre </w:t>
      </w:r>
      <w:r w:rsidR="0FF5D1F6" w:rsidRPr="6D140630">
        <w:rPr>
          <w:rFonts w:cs="Arial"/>
        </w:rPr>
        <w:t>verwahrt</w:t>
      </w:r>
      <w:r w:rsidR="00EB43DA">
        <w:rPr>
          <w:rFonts w:cs="Arial"/>
        </w:rPr>
        <w:t xml:space="preserve">. </w:t>
      </w:r>
    </w:p>
    <w:p w14:paraId="11ACB33C" w14:textId="6701944B" w:rsidR="008054F1" w:rsidRDefault="008054F1" w:rsidP="00A840C2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660EC95B" w14:textId="77777777" w:rsidR="00EB43DA" w:rsidRPr="00D865AA" w:rsidRDefault="00EB43DA" w:rsidP="00A840C2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11ACB343" w14:textId="326189A4" w:rsidR="008054F1" w:rsidRPr="00D865AA" w:rsidRDefault="00EA5D1D" w:rsidP="000D77F1">
      <w:pPr>
        <w:pStyle w:val="1Einrckung"/>
        <w:tabs>
          <w:tab w:val="left" w:pos="0"/>
          <w:tab w:val="left" w:pos="3969"/>
        </w:tabs>
        <w:ind w:left="0" w:firstLine="0"/>
        <w:rPr>
          <w:rFonts w:cs="Arial"/>
          <w:szCs w:val="22"/>
        </w:rPr>
      </w:pPr>
      <w:bookmarkStart w:id="0" w:name="_Hlk115176422"/>
      <w:r w:rsidRPr="00D865AA">
        <w:rPr>
          <w:rFonts w:cs="Arial"/>
          <w:szCs w:val="22"/>
        </w:rPr>
        <w:t>Ort /</w:t>
      </w:r>
      <w:r w:rsidR="00EB43DA">
        <w:rPr>
          <w:rFonts w:cs="Arial"/>
          <w:szCs w:val="22"/>
        </w:rPr>
        <w:t xml:space="preserve"> </w:t>
      </w:r>
      <w:r w:rsidRPr="00D865AA">
        <w:rPr>
          <w:rFonts w:cs="Arial"/>
          <w:szCs w:val="22"/>
        </w:rPr>
        <w:t>Datum</w:t>
      </w:r>
      <w:r w:rsidR="000D77F1">
        <w:rPr>
          <w:rFonts w:cs="Arial"/>
          <w:szCs w:val="22"/>
        </w:rPr>
        <w:tab/>
      </w:r>
      <w:r w:rsidR="000D77F1">
        <w:rPr>
          <w:rFonts w:cs="Arial"/>
          <w:szCs w:val="22"/>
        </w:rPr>
        <w:tab/>
      </w:r>
      <w:r w:rsidRPr="00D865AA">
        <w:rPr>
          <w:rFonts w:cs="Arial"/>
          <w:szCs w:val="22"/>
        </w:rPr>
        <w:t>Unterschrift des Empfängers</w:t>
      </w:r>
    </w:p>
    <w:p w14:paraId="11ACB344" w14:textId="77777777" w:rsidR="008054F1" w:rsidRPr="00D865AA" w:rsidRDefault="008054F1">
      <w:pPr>
        <w:pStyle w:val="1Einrckung"/>
        <w:tabs>
          <w:tab w:val="left" w:pos="284"/>
        </w:tabs>
        <w:ind w:left="0" w:firstLine="0"/>
        <w:rPr>
          <w:rFonts w:cs="Arial"/>
          <w:szCs w:val="22"/>
        </w:rPr>
      </w:pPr>
    </w:p>
    <w:p w14:paraId="11ACB34A" w14:textId="3547A3B5" w:rsidR="008054F1" w:rsidRPr="00D865AA" w:rsidRDefault="000D77F1" w:rsidP="000D77F1">
      <w:pPr>
        <w:pStyle w:val="1Einrckung"/>
        <w:tabs>
          <w:tab w:val="left" w:pos="284"/>
          <w:tab w:val="left" w:pos="3969"/>
        </w:tabs>
        <w:ind w:left="0" w:firstLine="0"/>
        <w:rPr>
          <w:rFonts w:cs="Arial"/>
          <w:szCs w:val="22"/>
        </w:rPr>
      </w:pP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  <w:r>
        <w:rPr>
          <w:color w:val="000000"/>
          <w:szCs w:val="22"/>
        </w:rPr>
        <w:t xml:space="preserve">, </w:t>
      </w:r>
      <w:r w:rsidRPr="00D865AA">
        <w:rPr>
          <w:color w:val="000000"/>
          <w:szCs w:val="22"/>
          <w:shd w:val="clear" w:color="auto" w:fill="E6E6E6"/>
        </w:rPr>
        <w:fldChar w:fldCharType="begin" w:fldLock="1"/>
      </w:r>
      <w:r w:rsidRPr="00D865AA">
        <w:rPr>
          <w:color w:val="000000"/>
          <w:szCs w:val="22"/>
        </w:rPr>
        <w:instrText xml:space="preserve"> FORMTEXT </w:instrText>
      </w:r>
      <w:r w:rsidRPr="00D865AA">
        <w:rPr>
          <w:color w:val="000000"/>
          <w:szCs w:val="22"/>
          <w:shd w:val="clear" w:color="auto" w:fill="E6E6E6"/>
        </w:rPr>
        <w:fldChar w:fldCharType="separate"/>
      </w:r>
      <w:r w:rsidRPr="00D865AA">
        <w:rPr>
          <w:color w:val="000000"/>
          <w:szCs w:val="22"/>
        </w:rPr>
        <w:t>     </w:t>
      </w:r>
      <w:r w:rsidRPr="00D865AA">
        <w:rPr>
          <w:color w:val="000000"/>
          <w:szCs w:val="22"/>
          <w:shd w:val="clear" w:color="auto" w:fill="E6E6E6"/>
        </w:rPr>
        <w:fldChar w:fldCharType="end"/>
      </w:r>
      <w:r>
        <w:rPr>
          <w:color w:val="000000"/>
          <w:szCs w:val="22"/>
        </w:rPr>
        <w:tab/>
        <w:t>_______________________________</w:t>
      </w:r>
      <w:bookmarkEnd w:id="0"/>
    </w:p>
    <w:sectPr w:rsidR="008054F1" w:rsidRPr="00D865AA" w:rsidSect="00D7254F">
      <w:headerReference w:type="default" r:id="rId10"/>
      <w:footerReference w:type="even" r:id="rId11"/>
      <w:footerReference w:type="default" r:id="rId12"/>
      <w:pgSz w:w="11906" w:h="16838"/>
      <w:pgMar w:top="557" w:right="1274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6D7E" w14:textId="77777777" w:rsidR="00D0402E" w:rsidRDefault="00D0402E" w:rsidP="008054F1">
      <w:r>
        <w:separator/>
      </w:r>
    </w:p>
  </w:endnote>
  <w:endnote w:type="continuationSeparator" w:id="0">
    <w:p w14:paraId="03186CBF" w14:textId="77777777" w:rsidR="00D0402E" w:rsidRDefault="00D0402E" w:rsidP="008054F1">
      <w:r>
        <w:continuationSeparator/>
      </w:r>
    </w:p>
  </w:endnote>
  <w:endnote w:type="continuationNotice" w:id="1">
    <w:p w14:paraId="270BB187" w14:textId="77777777" w:rsidR="00D0402E" w:rsidRDefault="00D0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352" w14:textId="77777777" w:rsidR="008054F1" w:rsidRDefault="008054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1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ACB353" w14:textId="77777777" w:rsidR="008054F1" w:rsidRDefault="008054F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354" w14:textId="77777777" w:rsidR="008054F1" w:rsidRDefault="008054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1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B0B">
      <w:rPr>
        <w:rStyle w:val="Seitenzahl"/>
        <w:noProof/>
      </w:rPr>
      <w:t>2</w:t>
    </w:r>
    <w:r>
      <w:rPr>
        <w:rStyle w:val="Seitenzahl"/>
      </w:rPr>
      <w:fldChar w:fldCharType="end"/>
    </w:r>
  </w:p>
  <w:p w14:paraId="11ACB355" w14:textId="4AF09522" w:rsidR="008054F1" w:rsidRPr="00A15B7C" w:rsidRDefault="00A15B7C">
    <w:pPr>
      <w:pStyle w:val="Fuzeile"/>
      <w:ind w:right="360"/>
      <w:rPr>
        <w:sz w:val="18"/>
        <w:szCs w:val="18"/>
      </w:rPr>
    </w:pPr>
    <w:r w:rsidRPr="00A15B7C">
      <w:rPr>
        <w:sz w:val="18"/>
        <w:szCs w:val="18"/>
      </w:rPr>
      <w:t>Muster_</w:t>
    </w:r>
    <w:r w:rsidR="004D2103">
      <w:rPr>
        <w:sz w:val="18"/>
        <w:szCs w:val="18"/>
      </w:rPr>
      <w:t>Beschaffungs</w:t>
    </w:r>
    <w:r w:rsidRPr="00A15B7C">
      <w:rPr>
        <w:sz w:val="18"/>
        <w:szCs w:val="18"/>
      </w:rPr>
      <w:t>dokumentation.dotx</w:t>
    </w:r>
    <w:r w:rsidR="004377E3" w:rsidRPr="00A15B7C">
      <w:rPr>
        <w:sz w:val="18"/>
        <w:szCs w:val="18"/>
      </w:rPr>
      <w:t xml:space="preserve"> (Version: </w:t>
    </w:r>
    <w:r w:rsidR="0028129A">
      <w:rPr>
        <w:sz w:val="18"/>
        <w:szCs w:val="18"/>
      </w:rPr>
      <w:t>10</w:t>
    </w:r>
    <w:r w:rsidR="00616D03">
      <w:rPr>
        <w:sz w:val="18"/>
        <w:szCs w:val="18"/>
      </w:rPr>
      <w:t>/20</w:t>
    </w:r>
    <w:r w:rsidR="00457557">
      <w:rPr>
        <w:sz w:val="18"/>
        <w:szCs w:val="18"/>
      </w:rPr>
      <w:t>2</w:t>
    </w:r>
    <w:r w:rsidR="00C92E0C">
      <w:rPr>
        <w:sz w:val="18"/>
        <w:szCs w:val="18"/>
      </w:rPr>
      <w:t>2</w:t>
    </w:r>
    <w:r w:rsidR="004377E3" w:rsidRPr="00A15B7C">
      <w:rPr>
        <w:sz w:val="18"/>
        <w:szCs w:val="18"/>
      </w:rPr>
      <w:t>)</w:t>
    </w:r>
    <w:r w:rsidR="004D2103">
      <w:rPr>
        <w:sz w:val="18"/>
        <w:szCs w:val="18"/>
      </w:rPr>
      <w:t xml:space="preserve"> – E2B0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351E" w14:textId="77777777" w:rsidR="00D0402E" w:rsidRDefault="00D0402E" w:rsidP="008054F1">
      <w:r>
        <w:separator/>
      </w:r>
    </w:p>
  </w:footnote>
  <w:footnote w:type="continuationSeparator" w:id="0">
    <w:p w14:paraId="5B190507" w14:textId="77777777" w:rsidR="00D0402E" w:rsidRDefault="00D0402E" w:rsidP="008054F1">
      <w:r>
        <w:continuationSeparator/>
      </w:r>
    </w:p>
  </w:footnote>
  <w:footnote w:type="continuationNotice" w:id="1">
    <w:p w14:paraId="3A59F3FF" w14:textId="77777777" w:rsidR="00D0402E" w:rsidRDefault="00D04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351" w14:textId="77777777" w:rsidR="00A840C2" w:rsidRDefault="00A840C2" w:rsidP="00A840C2">
    <w:pPr>
      <w:pStyle w:val="Kopfzeile"/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1ACB356" wp14:editId="40C581BC">
          <wp:simplePos x="0" y="0"/>
          <wp:positionH relativeFrom="column">
            <wp:posOffset>5177155</wp:posOffset>
          </wp:positionH>
          <wp:positionV relativeFrom="paragraph">
            <wp:posOffset>-457200</wp:posOffset>
          </wp:positionV>
          <wp:extent cx="876300" cy="876300"/>
          <wp:effectExtent l="0" t="0" r="0" b="0"/>
          <wp:wrapNone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DF5"/>
    <w:multiLevelType w:val="hybridMultilevel"/>
    <w:tmpl w:val="C9987B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2C04"/>
    <w:multiLevelType w:val="hybridMultilevel"/>
    <w:tmpl w:val="8C0E5EF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B7CD3"/>
    <w:multiLevelType w:val="hybridMultilevel"/>
    <w:tmpl w:val="7B40D7BA"/>
    <w:lvl w:ilvl="0" w:tplc="2398F0E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70CB"/>
    <w:multiLevelType w:val="hybridMultilevel"/>
    <w:tmpl w:val="5D307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74E"/>
    <w:multiLevelType w:val="hybridMultilevel"/>
    <w:tmpl w:val="DA5EE1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defaultTabStop w:val="397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B7C"/>
    <w:rsid w:val="00012816"/>
    <w:rsid w:val="00024273"/>
    <w:rsid w:val="0008550B"/>
    <w:rsid w:val="000B330F"/>
    <w:rsid w:val="000B565E"/>
    <w:rsid w:val="000C13E9"/>
    <w:rsid w:val="000D5DEF"/>
    <w:rsid w:val="000D77F1"/>
    <w:rsid w:val="000E252E"/>
    <w:rsid w:val="000E5209"/>
    <w:rsid w:val="000F6ED9"/>
    <w:rsid w:val="001011A1"/>
    <w:rsid w:val="00104058"/>
    <w:rsid w:val="00122A96"/>
    <w:rsid w:val="00126AA3"/>
    <w:rsid w:val="00141257"/>
    <w:rsid w:val="00142B27"/>
    <w:rsid w:val="00145566"/>
    <w:rsid w:val="001647D7"/>
    <w:rsid w:val="00170E9B"/>
    <w:rsid w:val="0017596D"/>
    <w:rsid w:val="0017672B"/>
    <w:rsid w:val="00182C17"/>
    <w:rsid w:val="001874EC"/>
    <w:rsid w:val="001A731E"/>
    <w:rsid w:val="001B76CB"/>
    <w:rsid w:val="001D3C51"/>
    <w:rsid w:val="001F3114"/>
    <w:rsid w:val="001F7564"/>
    <w:rsid w:val="002016C2"/>
    <w:rsid w:val="002078B0"/>
    <w:rsid w:val="00221CDD"/>
    <w:rsid w:val="00261B3F"/>
    <w:rsid w:val="00263FC5"/>
    <w:rsid w:val="0026491E"/>
    <w:rsid w:val="0027424D"/>
    <w:rsid w:val="0028129A"/>
    <w:rsid w:val="00287448"/>
    <w:rsid w:val="00291453"/>
    <w:rsid w:val="00291876"/>
    <w:rsid w:val="002933B2"/>
    <w:rsid w:val="002B15A0"/>
    <w:rsid w:val="002D0221"/>
    <w:rsid w:val="00300DA7"/>
    <w:rsid w:val="0031127F"/>
    <w:rsid w:val="003602D5"/>
    <w:rsid w:val="00367040"/>
    <w:rsid w:val="003715D8"/>
    <w:rsid w:val="00371C02"/>
    <w:rsid w:val="003837DF"/>
    <w:rsid w:val="00391156"/>
    <w:rsid w:val="00392A04"/>
    <w:rsid w:val="00393F2F"/>
    <w:rsid w:val="003A7E49"/>
    <w:rsid w:val="003D0670"/>
    <w:rsid w:val="003D1432"/>
    <w:rsid w:val="003D469C"/>
    <w:rsid w:val="003E44AE"/>
    <w:rsid w:val="00410A04"/>
    <w:rsid w:val="00414599"/>
    <w:rsid w:val="004159A8"/>
    <w:rsid w:val="00420522"/>
    <w:rsid w:val="004268FB"/>
    <w:rsid w:val="00431958"/>
    <w:rsid w:val="004377E3"/>
    <w:rsid w:val="004439C7"/>
    <w:rsid w:val="00457381"/>
    <w:rsid w:val="00457557"/>
    <w:rsid w:val="00463293"/>
    <w:rsid w:val="00464BE3"/>
    <w:rsid w:val="0046AB92"/>
    <w:rsid w:val="004820C0"/>
    <w:rsid w:val="00482FEC"/>
    <w:rsid w:val="004B1C62"/>
    <w:rsid w:val="004B2E50"/>
    <w:rsid w:val="004D2103"/>
    <w:rsid w:val="004F1B0B"/>
    <w:rsid w:val="004F78AA"/>
    <w:rsid w:val="00517F21"/>
    <w:rsid w:val="00527CE5"/>
    <w:rsid w:val="00534CA1"/>
    <w:rsid w:val="00536490"/>
    <w:rsid w:val="00550F17"/>
    <w:rsid w:val="005617B4"/>
    <w:rsid w:val="00563539"/>
    <w:rsid w:val="0058070F"/>
    <w:rsid w:val="00595E3E"/>
    <w:rsid w:val="005C5BC4"/>
    <w:rsid w:val="005D6726"/>
    <w:rsid w:val="0060093F"/>
    <w:rsid w:val="006164A8"/>
    <w:rsid w:val="00616D03"/>
    <w:rsid w:val="00627B57"/>
    <w:rsid w:val="006657C6"/>
    <w:rsid w:val="00696362"/>
    <w:rsid w:val="00697087"/>
    <w:rsid w:val="006A09C8"/>
    <w:rsid w:val="006A1032"/>
    <w:rsid w:val="006E41DB"/>
    <w:rsid w:val="006F4A95"/>
    <w:rsid w:val="006F778C"/>
    <w:rsid w:val="00706F17"/>
    <w:rsid w:val="0072060E"/>
    <w:rsid w:val="007406DE"/>
    <w:rsid w:val="0074527B"/>
    <w:rsid w:val="00745D21"/>
    <w:rsid w:val="00752A82"/>
    <w:rsid w:val="00755F7B"/>
    <w:rsid w:val="0076112F"/>
    <w:rsid w:val="0077040C"/>
    <w:rsid w:val="00774908"/>
    <w:rsid w:val="00782E44"/>
    <w:rsid w:val="007938FF"/>
    <w:rsid w:val="007A2304"/>
    <w:rsid w:val="008054F1"/>
    <w:rsid w:val="00815AB3"/>
    <w:rsid w:val="00822554"/>
    <w:rsid w:val="00822B37"/>
    <w:rsid w:val="008608C0"/>
    <w:rsid w:val="00877DB1"/>
    <w:rsid w:val="00886464"/>
    <w:rsid w:val="0088762A"/>
    <w:rsid w:val="008A5778"/>
    <w:rsid w:val="008D09F3"/>
    <w:rsid w:val="008D58B5"/>
    <w:rsid w:val="008E1D00"/>
    <w:rsid w:val="008F627E"/>
    <w:rsid w:val="008F6C16"/>
    <w:rsid w:val="0090063A"/>
    <w:rsid w:val="00915FAA"/>
    <w:rsid w:val="00947F47"/>
    <w:rsid w:val="00973A20"/>
    <w:rsid w:val="009872F4"/>
    <w:rsid w:val="00990DBD"/>
    <w:rsid w:val="00992E7E"/>
    <w:rsid w:val="00994027"/>
    <w:rsid w:val="009B24D7"/>
    <w:rsid w:val="009D06D8"/>
    <w:rsid w:val="009D2361"/>
    <w:rsid w:val="009D2A14"/>
    <w:rsid w:val="009D3050"/>
    <w:rsid w:val="009E1414"/>
    <w:rsid w:val="00A02597"/>
    <w:rsid w:val="00A15B7C"/>
    <w:rsid w:val="00A32E6A"/>
    <w:rsid w:val="00A44B30"/>
    <w:rsid w:val="00A57D2E"/>
    <w:rsid w:val="00A60D78"/>
    <w:rsid w:val="00A74702"/>
    <w:rsid w:val="00A840C2"/>
    <w:rsid w:val="00A86DFE"/>
    <w:rsid w:val="00A9080F"/>
    <w:rsid w:val="00AA0C96"/>
    <w:rsid w:val="00AD71ED"/>
    <w:rsid w:val="00B00103"/>
    <w:rsid w:val="00B14EB1"/>
    <w:rsid w:val="00B657E1"/>
    <w:rsid w:val="00B66DA5"/>
    <w:rsid w:val="00B734DD"/>
    <w:rsid w:val="00B73B42"/>
    <w:rsid w:val="00B8422D"/>
    <w:rsid w:val="00B9321E"/>
    <w:rsid w:val="00BB070C"/>
    <w:rsid w:val="00BB7C39"/>
    <w:rsid w:val="00BE1D08"/>
    <w:rsid w:val="00BE3645"/>
    <w:rsid w:val="00BE6B53"/>
    <w:rsid w:val="00BF1261"/>
    <w:rsid w:val="00C04762"/>
    <w:rsid w:val="00C13E9A"/>
    <w:rsid w:val="00C22D3F"/>
    <w:rsid w:val="00C31C5D"/>
    <w:rsid w:val="00C33B11"/>
    <w:rsid w:val="00C446EB"/>
    <w:rsid w:val="00C45024"/>
    <w:rsid w:val="00C503F4"/>
    <w:rsid w:val="00C647C1"/>
    <w:rsid w:val="00C8316E"/>
    <w:rsid w:val="00C844D6"/>
    <w:rsid w:val="00C92E0C"/>
    <w:rsid w:val="00CB3375"/>
    <w:rsid w:val="00CC3853"/>
    <w:rsid w:val="00CC513C"/>
    <w:rsid w:val="00CD4622"/>
    <w:rsid w:val="00CE725B"/>
    <w:rsid w:val="00D0402E"/>
    <w:rsid w:val="00D2212C"/>
    <w:rsid w:val="00D265A3"/>
    <w:rsid w:val="00D60D7E"/>
    <w:rsid w:val="00D665C9"/>
    <w:rsid w:val="00D7254F"/>
    <w:rsid w:val="00D74372"/>
    <w:rsid w:val="00D865AA"/>
    <w:rsid w:val="00D93640"/>
    <w:rsid w:val="00DB0D0F"/>
    <w:rsid w:val="00DC2517"/>
    <w:rsid w:val="00DC54A9"/>
    <w:rsid w:val="00DD5801"/>
    <w:rsid w:val="00DF5F2B"/>
    <w:rsid w:val="00E15D9B"/>
    <w:rsid w:val="00E26915"/>
    <w:rsid w:val="00E61D07"/>
    <w:rsid w:val="00E767E6"/>
    <w:rsid w:val="00E835C6"/>
    <w:rsid w:val="00E86BAA"/>
    <w:rsid w:val="00E93304"/>
    <w:rsid w:val="00EA5D1D"/>
    <w:rsid w:val="00EB43DA"/>
    <w:rsid w:val="00EF5EEC"/>
    <w:rsid w:val="00F0754E"/>
    <w:rsid w:val="00F23F18"/>
    <w:rsid w:val="00F56068"/>
    <w:rsid w:val="00F678FB"/>
    <w:rsid w:val="00FB1C08"/>
    <w:rsid w:val="00FB6BC0"/>
    <w:rsid w:val="00FE51A6"/>
    <w:rsid w:val="00FE60ED"/>
    <w:rsid w:val="00FF7D93"/>
    <w:rsid w:val="029B2D57"/>
    <w:rsid w:val="02C3A0B9"/>
    <w:rsid w:val="045CB947"/>
    <w:rsid w:val="057E9491"/>
    <w:rsid w:val="0700996D"/>
    <w:rsid w:val="07692C9A"/>
    <w:rsid w:val="0787061A"/>
    <w:rsid w:val="0B793D54"/>
    <w:rsid w:val="0C6C17C7"/>
    <w:rsid w:val="0D8FF930"/>
    <w:rsid w:val="0DF8F700"/>
    <w:rsid w:val="0F322577"/>
    <w:rsid w:val="0F6C3DBA"/>
    <w:rsid w:val="0F77011F"/>
    <w:rsid w:val="0FA5E398"/>
    <w:rsid w:val="0FF5D1F6"/>
    <w:rsid w:val="12DF0EBA"/>
    <w:rsid w:val="1306D75F"/>
    <w:rsid w:val="13286141"/>
    <w:rsid w:val="14DC8725"/>
    <w:rsid w:val="189C6537"/>
    <w:rsid w:val="1B4F20E6"/>
    <w:rsid w:val="1DF67F6E"/>
    <w:rsid w:val="1EA35DA9"/>
    <w:rsid w:val="21E6D718"/>
    <w:rsid w:val="241B1BB0"/>
    <w:rsid w:val="24AC9063"/>
    <w:rsid w:val="259DBC5A"/>
    <w:rsid w:val="25D7F24B"/>
    <w:rsid w:val="25D9592E"/>
    <w:rsid w:val="2627060F"/>
    <w:rsid w:val="273D4D94"/>
    <w:rsid w:val="2A0EA1C5"/>
    <w:rsid w:val="2D7A7FCE"/>
    <w:rsid w:val="2F793685"/>
    <w:rsid w:val="30117151"/>
    <w:rsid w:val="30C5886C"/>
    <w:rsid w:val="333C5916"/>
    <w:rsid w:val="33D88871"/>
    <w:rsid w:val="34AFB32D"/>
    <w:rsid w:val="365FE6CD"/>
    <w:rsid w:val="37C77DE6"/>
    <w:rsid w:val="3844C888"/>
    <w:rsid w:val="3AE7F01C"/>
    <w:rsid w:val="3EC1E86F"/>
    <w:rsid w:val="3F0B2F1D"/>
    <w:rsid w:val="3F0BA937"/>
    <w:rsid w:val="40EBFF3C"/>
    <w:rsid w:val="41DF128F"/>
    <w:rsid w:val="4330A8A3"/>
    <w:rsid w:val="4333EBAC"/>
    <w:rsid w:val="4358F7FF"/>
    <w:rsid w:val="43A9BD69"/>
    <w:rsid w:val="4784C05B"/>
    <w:rsid w:val="47DB0B0D"/>
    <w:rsid w:val="48262B6C"/>
    <w:rsid w:val="4893F3FD"/>
    <w:rsid w:val="48E6A76E"/>
    <w:rsid w:val="49C27BD9"/>
    <w:rsid w:val="4A5B027E"/>
    <w:rsid w:val="4AB91050"/>
    <w:rsid w:val="4B5D2912"/>
    <w:rsid w:val="4BF50DC8"/>
    <w:rsid w:val="4E2BA99C"/>
    <w:rsid w:val="4E7C12BD"/>
    <w:rsid w:val="4F743421"/>
    <w:rsid w:val="4FB7C372"/>
    <w:rsid w:val="4FE6BCEA"/>
    <w:rsid w:val="501771D8"/>
    <w:rsid w:val="513DC48A"/>
    <w:rsid w:val="51FA05A2"/>
    <w:rsid w:val="534F129A"/>
    <w:rsid w:val="563976DF"/>
    <w:rsid w:val="576B3F6C"/>
    <w:rsid w:val="58304548"/>
    <w:rsid w:val="58CFE039"/>
    <w:rsid w:val="59C06CE7"/>
    <w:rsid w:val="59FA2907"/>
    <w:rsid w:val="5CCF65A0"/>
    <w:rsid w:val="5DA212B0"/>
    <w:rsid w:val="5F1EDDD0"/>
    <w:rsid w:val="5F5836FE"/>
    <w:rsid w:val="618A7B89"/>
    <w:rsid w:val="62C57C2F"/>
    <w:rsid w:val="638E39DB"/>
    <w:rsid w:val="63C56419"/>
    <w:rsid w:val="66AAECD6"/>
    <w:rsid w:val="69E28D98"/>
    <w:rsid w:val="69E8B1B1"/>
    <w:rsid w:val="6B4C56A8"/>
    <w:rsid w:val="6BC44061"/>
    <w:rsid w:val="6C51A281"/>
    <w:rsid w:val="6C9FDEC5"/>
    <w:rsid w:val="6CEFE4EA"/>
    <w:rsid w:val="6D140630"/>
    <w:rsid w:val="6FD4A5C5"/>
    <w:rsid w:val="7210025B"/>
    <w:rsid w:val="7228E27E"/>
    <w:rsid w:val="7256DD1A"/>
    <w:rsid w:val="7286A280"/>
    <w:rsid w:val="72C994AB"/>
    <w:rsid w:val="7501D6D2"/>
    <w:rsid w:val="76751EA5"/>
    <w:rsid w:val="77C7656C"/>
    <w:rsid w:val="78C08E9B"/>
    <w:rsid w:val="7B7BEAC7"/>
    <w:rsid w:val="7BB6D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B2E9"/>
  <w15:docId w15:val="{9E86888C-971D-462E-A2D1-AA7ED1F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050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054F1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054F1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054F1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054F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054F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054F1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8054F1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8054F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054F1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8054F1"/>
    <w:pPr>
      <w:ind w:left="708"/>
    </w:pPr>
  </w:style>
  <w:style w:type="character" w:styleId="Seitenzahl">
    <w:name w:val="page number"/>
    <w:basedOn w:val="Absatz-Standardschriftart"/>
    <w:rsid w:val="00805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C2"/>
    <w:rPr>
      <w:rFonts w:ascii="Tahoma" w:hAnsi="Tahoma" w:cs="Tahoma"/>
      <w:sz w:val="16"/>
      <w:szCs w:val="16"/>
      <w:lang w:val="de-DE"/>
    </w:rPr>
  </w:style>
  <w:style w:type="paragraph" w:customStyle="1" w:styleId="Style4">
    <w:name w:val="Style4"/>
    <w:basedOn w:val="Standard"/>
    <w:uiPriority w:val="99"/>
    <w:rsid w:val="00024273"/>
    <w:pPr>
      <w:widowControl w:val="0"/>
      <w:autoSpaceDE w:val="0"/>
      <w:autoSpaceDN w:val="0"/>
      <w:adjustRightInd w:val="0"/>
      <w:spacing w:line="209" w:lineRule="exact"/>
    </w:pPr>
    <w:rPr>
      <w:rFonts w:eastAsiaTheme="minorEastAsia" w:cs="Arial"/>
      <w:sz w:val="24"/>
      <w:szCs w:val="24"/>
    </w:rPr>
  </w:style>
  <w:style w:type="character" w:customStyle="1" w:styleId="FontStyle13">
    <w:name w:val="Font Style13"/>
    <w:basedOn w:val="Absatz-Standardschriftart"/>
    <w:uiPriority w:val="99"/>
    <w:rsid w:val="00024273"/>
    <w:rPr>
      <w:rFonts w:ascii="Arial" w:hAnsi="Arial" w:cs="Arial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7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7E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7E6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7E6"/>
    <w:rPr>
      <w:rFonts w:ascii="Arial" w:hAnsi="Arial"/>
      <w:b/>
      <w:bCs/>
      <w:lang w:val="de-D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10_neu\giz2016-de-Anlage_3-Muster_Vergabedokumentation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03E9ED1-D323-4E16-96FC-2597764F33CC}">
    <t:Anchor>
      <t:Comment id="651451599"/>
    </t:Anchor>
    <t:History>
      <t:Event id="{241BF77A-9E90-471A-9C4D-692B30E54358}" time="2022-09-26T08:32:55.657Z">
        <t:Attribution userId="S::maurice.fuerst1@giz.de::9f0fce18-dd0d-44bc-82e3-bd6a2d501aa0" userProvider="AD" userName="Fuerst, Maurice GIZ"/>
        <t:Anchor>
          <t:Comment id="899805217"/>
        </t:Anchor>
        <t:Create/>
      </t:Event>
      <t:Event id="{693F20DE-417A-4AA1-B407-BC2D592C7D22}" time="2022-09-26T08:32:55.657Z">
        <t:Attribution userId="S::maurice.fuerst1@giz.de::9f0fce18-dd0d-44bc-82e3-bd6a2d501aa0" userProvider="AD" userName="Fuerst, Maurice GIZ"/>
        <t:Anchor>
          <t:Comment id="899805217"/>
        </t:Anchor>
        <t:Assign userId="S::felix.kirsch@giz.de::31a78204-8413-48b5-87e2-a814d849abde" userProvider="AD" userName="Kirsch, Felix GIZ"/>
      </t:Event>
      <t:Event id="{62E800F7-C160-4225-9206-537EF9766E27}" time="2022-09-26T08:32:55.657Z">
        <t:Attribution userId="S::maurice.fuerst1@giz.de::9f0fce18-dd0d-44bc-82e3-bd6a2d501aa0" userProvider="AD" userName="Fuerst, Maurice GIZ"/>
        <t:Anchor>
          <t:Comment id="899805217"/>
        </t:Anchor>
        <t:SetTitle title="@Kirsch, Felix GIZ was denkst du zu diesem Kommentar und den Folgenden."/>
      </t:Event>
      <t:Event id="{E7115CC7-80A2-498F-A766-E25421E8F784}" time="2022-09-26T13:16:29.083Z">
        <t:Attribution userId="S::felix.kirsch@giz.de::31a78204-8413-48b5-87e2-a814d849abde" userProvider="AD" userName="Kirsch, Felix GIZ"/>
        <t:Progress percentComplete="100"/>
      </t:Event>
      <t:Event id="{13A6FF2B-9A74-4121-B8B5-C7DE1ED19EEA}" time="2022-09-26T13:45:27.552Z">
        <t:Attribution userId="S::maurice.fuerst1@giz.de::9f0fce18-dd0d-44bc-82e3-bd6a2d501aa0" userProvider="AD" userName="Fuerst, Maurice GIZ"/>
        <t:Progress percentComplete="100"/>
      </t:Event>
      <t:Event id="{5D4A3690-C908-4245-B269-B679AFDC1FFC}" time="2022-09-27T08:26:33.957Z">
        <t:Attribution userId="S::maurice.fuerst1@giz.de::9f0fce18-dd0d-44bc-82e3-bd6a2d501aa0" userProvider="AD" userName="Fuerst, Maurice GIZ"/>
        <t:Progress percentComplete="100"/>
      </t:Event>
    </t:History>
  </t:Task>
  <t:Task id="{CF7F81C4-30EB-4EE7-83C3-65039CAC6717}">
    <t:Anchor>
      <t:Comment id="651452530"/>
    </t:Anchor>
    <t:History>
      <t:Event id="{3802CC61-308A-46BE-873C-316A7A0D88C5}" time="2022-09-26T14:21:29.363Z">
        <t:Attribution userId="S::maurice.fuerst1@giz.de::9f0fce18-dd0d-44bc-82e3-bd6a2d501aa0" userProvider="AD" userName="Fuerst, Maurice GIZ"/>
        <t:Anchor>
          <t:Comment id="1867889603"/>
        </t:Anchor>
        <t:Create/>
      </t:Event>
      <t:Event id="{0E55DA7F-F02F-4285-9E10-2DBCC0F7F9DE}" time="2022-09-26T14:21:29.363Z">
        <t:Attribution userId="S::maurice.fuerst1@giz.de::9f0fce18-dd0d-44bc-82e3-bd6a2d501aa0" userProvider="AD" userName="Fuerst, Maurice GIZ"/>
        <t:Anchor>
          <t:Comment id="1867889603"/>
        </t:Anchor>
        <t:Assign userId="S::felix.kirsch@giz.de::31a78204-8413-48b5-87e2-a814d849abde" userProvider="AD" userName="Kirsch, Felix GIZ"/>
      </t:Event>
      <t:Event id="{F59EF6E0-3591-45BD-8219-7F6E81E43405}" time="2022-09-26T14:21:29.363Z">
        <t:Attribution userId="S::maurice.fuerst1@giz.de::9f0fce18-dd0d-44bc-82e3-bd6a2d501aa0" userProvider="AD" userName="Fuerst, Maurice GIZ"/>
        <t:Anchor>
          <t:Comment id="1867889603"/>
        </t:Anchor>
        <t:SetTitle title="@Kirsch, Felix GIZ : wäre es mit diesem Wortlaut für dich richtig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0131FE290464C81C137118AB1C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D8EA3-BB11-4306-985F-0CDF90572CF5}"/>
      </w:docPartPr>
      <w:docPartBody>
        <w:p w:rsidR="008B5696" w:rsidRDefault="008B5696"/>
      </w:docPartBody>
    </w:docPart>
    <w:docPart>
      <w:docPartPr>
        <w:name w:val="5B961AD8F0CF4C9DB6B8A98033291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0B9B0-9352-4A5B-8FB7-58D4B06BB7A7}"/>
      </w:docPartPr>
      <w:docPartBody>
        <w:p w:rsidR="008B5696" w:rsidRDefault="008B5696"/>
      </w:docPartBody>
    </w:docPart>
    <w:docPart>
      <w:docPartPr>
        <w:name w:val="6AC9A2B75547479D8DD832F94FECD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D6471-FC77-4C0A-A964-5FA17A70974A}"/>
      </w:docPartPr>
      <w:docPartBody>
        <w:p w:rsidR="008B5696" w:rsidRDefault="008B56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585"/>
    <w:rsid w:val="00225585"/>
    <w:rsid w:val="007A4C0F"/>
    <w:rsid w:val="0088386F"/>
    <w:rsid w:val="008A6093"/>
    <w:rsid w:val="008B5696"/>
    <w:rsid w:val="00A635CF"/>
    <w:rsid w:val="00B96AEA"/>
    <w:rsid w:val="00CD7930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_x00e4_ndertam xmlns="8144e385-51da-4d25-b66d-9cd07a4aa3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BB9B8D1AA4E469982C1A04AAEEE15" ma:contentTypeVersion="5" ma:contentTypeDescription="Ein neues Dokument erstellen." ma:contentTypeScope="" ma:versionID="703e9f041f8f3bf4a78a5c96681a36ee">
  <xsd:schema xmlns:xsd="http://www.w3.org/2001/XMLSchema" xmlns:xs="http://www.w3.org/2001/XMLSchema" xmlns:p="http://schemas.microsoft.com/office/2006/metadata/properties" xmlns:ns2="8144e385-51da-4d25-b66d-9cd07a4aa36d" targetNamespace="http://schemas.microsoft.com/office/2006/metadata/properties" ma:root="true" ma:fieldsID="90229b668e6fbdf3540f10c277cf28bb" ns2:_="">
    <xsd:import namespace="8144e385-51da-4d25-b66d-9cd07a4aa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ge_x00e4_ndert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4e385-51da-4d25-b66d-9cd07a4a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_x00e4_ndertam" ma:index="12" nillable="true" ma:displayName="geändert am" ma:format="DateOnly" ma:internalName="ge_x00e4_nderta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00652-6289-4E2D-A3C5-AAFCC48C8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E6EBE-5192-4954-A5F1-E73C2AB99546}">
  <ds:schemaRefs>
    <ds:schemaRef ds:uri="http://schemas.microsoft.com/office/2006/metadata/properties"/>
    <ds:schemaRef ds:uri="http://schemas.microsoft.com/office/infopath/2007/PartnerControls"/>
    <ds:schemaRef ds:uri="8144e385-51da-4d25-b66d-9cd07a4aa36d"/>
  </ds:schemaRefs>
</ds:datastoreItem>
</file>

<file path=customXml/itemProps3.xml><?xml version="1.0" encoding="utf-8"?>
<ds:datastoreItem xmlns:ds="http://schemas.openxmlformats.org/officeDocument/2006/customXml" ds:itemID="{E0377430-C567-46F8-9B18-F47AFFE0B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4e385-51da-4d25-b66d-9cd07a4aa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giz2016-de-Anlage_3-Muster_Vergabedokumentation.dotx</Template>
  <TotalTime>0</TotalTime>
  <Pages>2</Pages>
  <Words>448</Words>
  <Characters>2820</Characters>
  <Application>Microsoft Office Word</Application>
  <DocSecurity>0</DocSecurity>
  <Lines>141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FZB-verfabedok-d, Muster fuer Vergabedokumentation, Stand Mai 2003</vt:lpstr>
    </vt:vector>
  </TitlesOfParts>
  <Company>GIZ GmbH</Company>
  <LinksUpToDate>false</LinksUpToDate>
  <CharactersWithSpaces>3169</CharactersWithSpaces>
  <SharedDoc>false</SharedDoc>
  <HLinks>
    <vt:vector size="18" baseType="variant">
      <vt:variant>
        <vt:i4>524387</vt:i4>
      </vt:variant>
      <vt:variant>
        <vt:i4>6</vt:i4>
      </vt:variant>
      <vt:variant>
        <vt:i4>0</vt:i4>
      </vt:variant>
      <vt:variant>
        <vt:i4>5</vt:i4>
      </vt:variant>
      <vt:variant>
        <vt:lpwstr>mailto:felix.kirsch@giz.de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mailto:maurice.fuerst1@giz.de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mailto:felix.kirsch@giz.de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FZB-verfabedok-d, Muster fuer Vergabedokumentation, Stand Mai 2003</dc:title>
  <dc:subject/>
  <dc:creator>giz</dc:creator>
  <cp:keywords>FZB-verfabedok-d, Muster fuer Vergabedokumentation</cp:keywords>
  <cp:lastModifiedBy>Max, Sari GIZ</cp:lastModifiedBy>
  <cp:revision>192</cp:revision>
  <cp:lastPrinted>2000-12-13T12:49:00Z</cp:lastPrinted>
  <dcterms:created xsi:type="dcterms:W3CDTF">2016-07-08T10:50:00Z</dcterms:created>
  <dcterms:modified xsi:type="dcterms:W3CDTF">2022-09-27T11:07:00Z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0x01010004ABB9B8D1AA4E469982C1A04AAEEE15</vt:lpwstr>
  </property>
</Properties>
</file>