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F1" w:rsidRDefault="00EA5D1D">
      <w:pPr>
        <w:tabs>
          <w:tab w:val="right" w:pos="8789"/>
        </w:tabs>
        <w:rPr>
          <w:snapToGrid w:val="0"/>
          <w:color w:val="000000"/>
        </w:rPr>
      </w:pPr>
      <w:r>
        <w:rPr>
          <w:snapToGrid w:val="0"/>
          <w:color w:val="000000"/>
          <w:sz w:val="32"/>
        </w:rPr>
        <w:t xml:space="preserve">Modèle de dossier </w:t>
      </w:r>
      <w:r w:rsidR="006A1C43">
        <w:rPr>
          <w:snapToGrid w:val="0"/>
          <w:color w:val="000000"/>
          <w:sz w:val="32"/>
        </w:rPr>
        <w:t>de passation du marché</w:t>
      </w:r>
      <w:r>
        <w:tab/>
      </w:r>
      <w:r>
        <w:rPr>
          <w:b/>
          <w:snapToGrid w:val="0"/>
          <w:color w:val="000000"/>
          <w:sz w:val="20"/>
        </w:rPr>
        <w:t>Annexe 3</w:t>
      </w:r>
      <w:r>
        <w:rPr>
          <w:snapToGrid w:val="0"/>
          <w:color w:val="000000"/>
          <w:sz w:val="32"/>
        </w:rPr>
        <w:br/>
      </w:r>
      <w:r>
        <w:rPr>
          <w:snapToGrid w:val="0"/>
          <w:color w:val="000000"/>
        </w:rPr>
        <w:t>(</w:t>
      </w:r>
      <w:r>
        <w:rPr>
          <w:snapToGrid w:val="0"/>
          <w:color w:val="000000"/>
          <w:sz w:val="20"/>
        </w:rPr>
        <w:t xml:space="preserve">à remplir pour tous les marchés de </w:t>
      </w:r>
      <w:r w:rsidR="006A1C43">
        <w:rPr>
          <w:snapToGrid w:val="0"/>
          <w:color w:val="000000"/>
          <w:sz w:val="20"/>
        </w:rPr>
        <w:t xml:space="preserve">travaux, de </w:t>
      </w:r>
      <w:r>
        <w:rPr>
          <w:snapToGrid w:val="0"/>
          <w:color w:val="000000"/>
          <w:sz w:val="20"/>
        </w:rPr>
        <w:t>fournitures et</w:t>
      </w:r>
      <w:r w:rsidR="006A1C43">
        <w:rPr>
          <w:snapToGrid w:val="0"/>
          <w:color w:val="000000"/>
          <w:sz w:val="20"/>
        </w:rPr>
        <w:t xml:space="preserve"> </w:t>
      </w:r>
      <w:r>
        <w:rPr>
          <w:snapToGrid w:val="0"/>
          <w:color w:val="000000"/>
          <w:sz w:val="20"/>
        </w:rPr>
        <w:t xml:space="preserve">de </w:t>
      </w:r>
      <w:r w:rsidR="006A1C43">
        <w:rPr>
          <w:snapToGrid w:val="0"/>
          <w:color w:val="000000"/>
          <w:sz w:val="20"/>
        </w:rPr>
        <w:t xml:space="preserve">services </w:t>
      </w:r>
      <w:r>
        <w:rPr>
          <w:snapToGrid w:val="0"/>
          <w:color w:val="000000"/>
          <w:sz w:val="20"/>
        </w:rPr>
        <w:t>d’un montant supérieur à 1 000 euros)</w:t>
      </w:r>
    </w:p>
    <w:p w:rsidR="008054F1" w:rsidRDefault="008054F1">
      <w:pPr>
        <w:tabs>
          <w:tab w:val="right" w:pos="8789"/>
        </w:tabs>
        <w:rPr>
          <w:snapToGrid w:val="0"/>
          <w:color w:val="000000"/>
        </w:rPr>
      </w:pPr>
    </w:p>
    <w:p w:rsidR="008054F1" w:rsidRDefault="00EA5D1D">
      <w:pPr>
        <w:tabs>
          <w:tab w:val="right" w:pos="8789"/>
        </w:tabs>
        <w:rPr>
          <w:sz w:val="20"/>
        </w:rPr>
      </w:pPr>
      <w:r>
        <w:rPr>
          <w:snapToGrid w:val="0"/>
          <w:color w:val="000000"/>
          <w:sz w:val="20"/>
        </w:rPr>
        <w:t>Bénéficiaire de la contribution financière / maître d’œuvre du projet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pBdr>
          <w:bottom w:val="double" w:sz="4" w:space="1" w:color="auto"/>
        </w:pBdr>
        <w:tabs>
          <w:tab w:val="left" w:pos="284"/>
        </w:tabs>
        <w:ind w:left="0" w:firstLine="0"/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b/>
          <w:sz w:val="20"/>
        </w:rPr>
      </w:pPr>
      <w:r>
        <w:rPr>
          <w:b/>
          <w:snapToGrid w:val="0"/>
          <w:color w:val="000000"/>
        </w:rPr>
        <w:t>1.</w:t>
      </w:r>
      <w:r>
        <w:tab/>
      </w:r>
      <w:r>
        <w:rPr>
          <w:b/>
          <w:snapToGrid w:val="0"/>
          <w:color w:val="000000"/>
        </w:rPr>
        <w:t>Informations sur le projet </w:t>
      </w:r>
      <w:r>
        <w:rPr>
          <w:b/>
          <w:sz w:val="20"/>
        </w:rPr>
        <w:t>:</w:t>
      </w:r>
    </w:p>
    <w:p w:rsidR="008054F1" w:rsidRDefault="008054F1">
      <w:pPr>
        <w:pStyle w:val="1Einrckung"/>
        <w:tabs>
          <w:tab w:val="clear" w:pos="567"/>
          <w:tab w:val="left" w:pos="284"/>
        </w:tabs>
        <w:ind w:left="360" w:firstLine="0"/>
        <w:rPr>
          <w:b/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>Numéro du contrat de financement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054F1">
        <w:tc>
          <w:tcPr>
            <w:tcW w:w="340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>Numéro du projet / Intitulé du projet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napToGrid w:val="0"/>
          <w:color w:val="000000"/>
          <w:sz w:val="20"/>
        </w:rPr>
        <w:t xml:space="preserve">Objet du marché de </w:t>
      </w:r>
      <w:r w:rsidR="006A1C43">
        <w:rPr>
          <w:snapToGrid w:val="0"/>
          <w:color w:val="000000"/>
          <w:sz w:val="20"/>
        </w:rPr>
        <w:t xml:space="preserve">travaux, de </w:t>
      </w:r>
      <w:r>
        <w:rPr>
          <w:snapToGrid w:val="0"/>
          <w:color w:val="000000"/>
          <w:sz w:val="20"/>
        </w:rPr>
        <w:t>fournitures</w:t>
      </w:r>
      <w:r w:rsidR="006A1C43">
        <w:rPr>
          <w:snapToGrid w:val="0"/>
          <w:color w:val="000000"/>
          <w:sz w:val="20"/>
        </w:rPr>
        <w:t xml:space="preserve"> ou de services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8054F1">
        <w:tc>
          <w:tcPr>
            <w:tcW w:w="893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  <w:tab w:val="left" w:pos="7088"/>
        </w:tabs>
        <w:ind w:left="0" w:firstLine="0"/>
        <w:rPr>
          <w:sz w:val="20"/>
        </w:rPr>
      </w:pPr>
      <w:r>
        <w:rPr>
          <w:b/>
          <w:snapToGrid w:val="0"/>
          <w:color w:val="000000"/>
        </w:rPr>
        <w:t>2.</w:t>
      </w:r>
      <w:r>
        <w:tab/>
      </w:r>
      <w:r>
        <w:rPr>
          <w:b/>
          <w:snapToGrid w:val="0"/>
          <w:color w:val="000000"/>
        </w:rPr>
        <w:t>Informations sur les offres :</w:t>
      </w:r>
      <w:r>
        <w:tab/>
      </w:r>
      <w:r>
        <w:rPr>
          <w:snapToGrid w:val="0"/>
          <w:color w:val="000000"/>
          <w:sz w:val="20"/>
          <w:u w:val="single"/>
        </w:rPr>
        <w:t>Remise d’une offre</w:t>
      </w:r>
    </w:p>
    <w:p w:rsidR="008054F1" w:rsidRDefault="008054F1">
      <w:pPr>
        <w:pStyle w:val="1Einrckung"/>
        <w:tabs>
          <w:tab w:val="left" w:pos="284"/>
        </w:tabs>
        <w:ind w:left="0" w:firstLine="0"/>
        <w:rPr>
          <w:b/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>1. Les entreprises suivantes ont été invitées à remettre une offre écrite :</w:t>
      </w:r>
    </w:p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tab/>
      </w:r>
      <w:proofErr w:type="gramStart"/>
      <w:r>
        <w:rPr>
          <w:snapToGrid w:val="0"/>
          <w:color w:val="000000"/>
          <w:sz w:val="20"/>
        </w:rPr>
        <w:t>oui</w:t>
      </w:r>
      <w:proofErr w:type="gramEnd"/>
      <w:r>
        <w:tab/>
      </w:r>
      <w:r>
        <w:rPr>
          <w:snapToGrid w:val="0"/>
          <w:color w:val="000000"/>
          <w:sz w:val="20"/>
        </w:rPr>
        <w:t>non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tab/>
      </w:r>
      <w:proofErr w:type="gramStart"/>
      <w:r>
        <w:rPr>
          <w:sz w:val="20"/>
        </w:rPr>
        <w:t>oui</w:t>
      </w:r>
      <w:proofErr w:type="gramEnd"/>
      <w:r>
        <w:tab/>
      </w:r>
      <w:r>
        <w:rPr>
          <w:sz w:val="20"/>
        </w:rPr>
        <w:t>non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EA5D1D">
      <w:pPr>
        <w:pStyle w:val="1Einrckung"/>
        <w:tabs>
          <w:tab w:val="clear" w:pos="567"/>
          <w:tab w:val="left" w:pos="7513"/>
          <w:tab w:val="left" w:pos="8364"/>
        </w:tabs>
        <w:ind w:left="0" w:firstLine="0"/>
        <w:rPr>
          <w:sz w:val="20"/>
        </w:rPr>
      </w:pPr>
      <w:r>
        <w:tab/>
      </w:r>
      <w:proofErr w:type="gramStart"/>
      <w:r>
        <w:rPr>
          <w:sz w:val="20"/>
        </w:rPr>
        <w:t>oui</w:t>
      </w:r>
      <w:proofErr w:type="gramEnd"/>
      <w:r>
        <w:tab/>
      </w:r>
      <w:r>
        <w:rPr>
          <w:sz w:val="20"/>
        </w:rPr>
        <w:t>non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992"/>
        <w:gridCol w:w="851"/>
      </w:tblGrid>
      <w:tr w:rsidR="008054F1">
        <w:tc>
          <w:tcPr>
            <w:tcW w:w="708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992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851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3402"/>
      </w:tblGrid>
      <w:tr w:rsidR="008054F1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tab/>
            </w:r>
            <w:r>
              <w:rPr>
                <w:sz w:val="20"/>
              </w:rPr>
              <w:t>Seule la société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a été invitée à remettre une offre écrite.</w:t>
            </w: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30"/>
      </w:tblGrid>
      <w:tr w:rsidR="008054F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Justification :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rPr>
          <w:b/>
        </w:rPr>
      </w:pPr>
      <w:r>
        <w:rPr>
          <w:b/>
        </w:rPr>
        <w:t>3.</w:t>
      </w:r>
      <w:r>
        <w:tab/>
      </w:r>
      <w:r>
        <w:rPr>
          <w:b/>
        </w:rPr>
        <w:t>Décision d’attribution :</w:t>
      </w: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t>1.</w:t>
      </w:r>
      <w:r>
        <w:tab/>
      </w:r>
      <w:r>
        <w:rPr>
          <w:sz w:val="20"/>
        </w:rPr>
        <w:t xml:space="preserve"> Justification de la décision (dans le cas 2.1) :</w:t>
      </w:r>
    </w:p>
    <w:p w:rsidR="008054F1" w:rsidRDefault="008054F1" w:rsidP="003837DF">
      <w:pPr>
        <w:pStyle w:val="1Einrckung"/>
        <w:tabs>
          <w:tab w:val="left" w:pos="28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8054F1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Le marché a été attribué à :</w:t>
            </w:r>
          </w:p>
        </w:tc>
        <w:tc>
          <w:tcPr>
            <w:tcW w:w="5597" w:type="dxa"/>
          </w:tcPr>
          <w:p w:rsidR="008054F1" w:rsidRDefault="008054F1">
            <w:pPr>
              <w:pStyle w:val="1Einrckung"/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298"/>
      </w:tblGrid>
      <w:tr w:rsidR="008054F1">
        <w:tc>
          <w:tcPr>
            <w:tcW w:w="1630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Justification :</w:t>
            </w:r>
          </w:p>
        </w:tc>
        <w:tc>
          <w:tcPr>
            <w:tcW w:w="7298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793574" w:rsidRDefault="00793574">
      <w:pPr>
        <w:rPr>
          <w:sz w:val="20"/>
        </w:rPr>
      </w:pPr>
      <w:r>
        <w:rPr>
          <w:sz w:val="20"/>
        </w:rPr>
        <w:br w:type="page"/>
      </w:r>
    </w:p>
    <w:p w:rsidR="008054F1" w:rsidRDefault="00EA5D1D">
      <w:pPr>
        <w:pStyle w:val="1Einrckung"/>
        <w:tabs>
          <w:tab w:val="left" w:pos="284"/>
        </w:tabs>
        <w:ind w:left="0" w:firstLine="0"/>
        <w:rPr>
          <w:sz w:val="20"/>
        </w:rPr>
      </w:pPr>
      <w:r>
        <w:rPr>
          <w:sz w:val="20"/>
        </w:rPr>
        <w:lastRenderedPageBreak/>
        <w:t>2.</w:t>
      </w:r>
      <w:r>
        <w:tab/>
      </w:r>
      <w:r>
        <w:rPr>
          <w:sz w:val="20"/>
        </w:rPr>
        <w:t>Un appel d’offres restreint / public a été lancé.</w:t>
      </w: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7"/>
      </w:tblGrid>
      <w:tr w:rsidR="008054F1">
        <w:tc>
          <w:tcPr>
            <w:tcW w:w="333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EA5D1D">
            <w:pPr>
              <w:pStyle w:val="1Einrckung"/>
              <w:tabs>
                <w:tab w:val="clear" w:pos="567"/>
                <w:tab w:val="left" w:pos="284"/>
              </w:tabs>
              <w:ind w:left="0" w:firstLine="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Le marché a été attribué à :</w:t>
            </w:r>
          </w:p>
        </w:tc>
        <w:tc>
          <w:tcPr>
            <w:tcW w:w="5597" w:type="dxa"/>
          </w:tcPr>
          <w:p w:rsidR="008054F1" w:rsidRDefault="008054F1">
            <w:pPr>
              <w:pStyle w:val="1Einrckung"/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p w:rsidR="008054F1" w:rsidRDefault="00EA5D1D">
      <w:pPr>
        <w:pStyle w:val="1Einrckung"/>
        <w:tabs>
          <w:tab w:val="left" w:pos="284"/>
        </w:tabs>
        <w:rPr>
          <w:sz w:val="20"/>
        </w:rPr>
      </w:pPr>
      <w:r>
        <w:tab/>
      </w:r>
      <w:r>
        <w:rPr>
          <w:sz w:val="20"/>
        </w:rPr>
        <w:t>La documentation afférente est classée avec les documents du projet.</w:t>
      </w: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47"/>
      </w:tblGrid>
      <w:tr w:rsidR="008054F1"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8054F1" w:rsidRDefault="008054F1">
            <w:pPr>
              <w:pStyle w:val="1Einrckung"/>
              <w:keepNext/>
              <w:tabs>
                <w:tab w:val="left" w:pos="284"/>
              </w:tabs>
              <w:ind w:left="-70" w:firstLine="0"/>
              <w:rPr>
                <w:b/>
              </w:rPr>
            </w:pPr>
          </w:p>
          <w:p w:rsidR="008054F1" w:rsidRDefault="00EA5D1D">
            <w:pPr>
              <w:pStyle w:val="1Einrckung"/>
              <w:keepNext/>
              <w:tabs>
                <w:tab w:val="left" w:pos="214"/>
              </w:tabs>
              <w:ind w:left="-70" w:firstLine="0"/>
              <w:rPr>
                <w:b/>
              </w:rPr>
            </w:pPr>
            <w:r>
              <w:rPr>
                <w:b/>
              </w:rPr>
              <w:t>4.</w:t>
            </w:r>
            <w:r>
              <w:tab/>
            </w:r>
            <w:r>
              <w:rPr>
                <w:b/>
              </w:rPr>
              <w:t xml:space="preserve">Valeur </w:t>
            </w:r>
            <w:r w:rsidR="006A1C43">
              <w:rPr>
                <w:b/>
              </w:rPr>
              <w:t xml:space="preserve">estimative </w:t>
            </w:r>
            <w:r>
              <w:rPr>
                <w:b/>
              </w:rPr>
              <w:t>du marché :</w:t>
            </w:r>
          </w:p>
        </w:tc>
        <w:tc>
          <w:tcPr>
            <w:tcW w:w="4747" w:type="dxa"/>
          </w:tcPr>
          <w:p w:rsidR="008054F1" w:rsidRDefault="008054F1">
            <w:pPr>
              <w:pStyle w:val="1Einrckung"/>
              <w:keepNext/>
              <w:tabs>
                <w:tab w:val="left" w:pos="284"/>
              </w:tabs>
              <w:ind w:left="0" w:firstLine="0"/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EA5D1D">
      <w:pPr>
        <w:pStyle w:val="1Einrckung"/>
        <w:tabs>
          <w:tab w:val="left" w:pos="284"/>
          <w:tab w:val="left" w:pos="3544"/>
        </w:tabs>
        <w:ind w:left="0" w:firstLine="0"/>
        <w:rPr>
          <w:sz w:val="20"/>
        </w:rPr>
      </w:pPr>
      <w:r>
        <w:rPr>
          <w:b/>
        </w:rPr>
        <w:t>5.</w:t>
      </w:r>
      <w:r>
        <w:tab/>
      </w:r>
      <w:r>
        <w:rPr>
          <w:sz w:val="20"/>
        </w:rPr>
        <w:t>Lieu / date</w:t>
      </w:r>
      <w:r>
        <w:tab/>
      </w:r>
      <w:r>
        <w:rPr>
          <w:sz w:val="20"/>
        </w:rPr>
        <w:t>Signature du bénéficiaire / maître d’œuvre du projet</w:t>
      </w:r>
    </w:p>
    <w:p w:rsidR="008054F1" w:rsidRDefault="008054F1">
      <w:pPr>
        <w:pStyle w:val="1Einrckung"/>
        <w:tabs>
          <w:tab w:val="left" w:pos="284"/>
        </w:tabs>
        <w:ind w:left="0" w:firstLine="0"/>
        <w:rPr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5314"/>
      </w:tblGrid>
      <w:tr w:rsidR="008054F1">
        <w:tc>
          <w:tcPr>
            <w:tcW w:w="2693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  <w:tc>
          <w:tcPr>
            <w:tcW w:w="5314" w:type="dxa"/>
          </w:tcPr>
          <w:p w:rsidR="008054F1" w:rsidRDefault="008054F1">
            <w:pPr>
              <w:pStyle w:val="1Einrckung"/>
              <w:tabs>
                <w:tab w:val="left" w:pos="284"/>
              </w:tabs>
              <w:ind w:left="0" w:firstLine="0"/>
              <w:rPr>
                <w:sz w:val="20"/>
              </w:rPr>
            </w:pPr>
          </w:p>
        </w:tc>
      </w:tr>
    </w:tbl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8054F1" w:rsidRDefault="008054F1">
      <w:pPr>
        <w:pStyle w:val="1Einrckung"/>
        <w:tabs>
          <w:tab w:val="left" w:pos="284"/>
        </w:tabs>
        <w:rPr>
          <w:sz w:val="20"/>
        </w:rPr>
      </w:pPr>
    </w:p>
    <w:p w:rsidR="00EA5D1D" w:rsidRDefault="00EA5D1D">
      <w:bookmarkStart w:id="0" w:name="_GoBack"/>
      <w:bookmarkEnd w:id="0"/>
    </w:p>
    <w:sectPr w:rsidR="00EA5D1D" w:rsidSect="004377E3">
      <w:headerReference w:type="default" r:id="rId7"/>
      <w:footerReference w:type="even" r:id="rId8"/>
      <w:footerReference w:type="default" r:id="rId9"/>
      <w:pgSz w:w="11906" w:h="16838"/>
      <w:pgMar w:top="1417" w:right="1417" w:bottom="993" w:left="1417" w:header="72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2A" w:rsidRDefault="005B5F2A" w:rsidP="008054F1">
      <w:r>
        <w:separator/>
      </w:r>
    </w:p>
  </w:endnote>
  <w:endnote w:type="continuationSeparator" w:id="0">
    <w:p w:rsidR="005B5F2A" w:rsidRDefault="005B5F2A" w:rsidP="008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54F1" w:rsidRDefault="008054F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F1" w:rsidRDefault="008054F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5D1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4705">
      <w:rPr>
        <w:rStyle w:val="Seitenzahl"/>
        <w:noProof/>
      </w:rPr>
      <w:t>2</w:t>
    </w:r>
    <w:r>
      <w:rPr>
        <w:rStyle w:val="Seitenzahl"/>
      </w:rPr>
      <w:fldChar w:fldCharType="end"/>
    </w:r>
  </w:p>
  <w:p w:rsidR="008054F1" w:rsidRPr="00A15B7C" w:rsidRDefault="00A15B7C">
    <w:pPr>
      <w:pStyle w:val="Fuzeile"/>
      <w:ind w:right="360"/>
      <w:rPr>
        <w:sz w:val="18"/>
        <w:szCs w:val="18"/>
      </w:rPr>
    </w:pPr>
    <w:r>
      <w:rPr>
        <w:sz w:val="18"/>
      </w:rPr>
      <w:t>Muster_Vergabedokumentation-fr.dotx (</w:t>
    </w:r>
    <w:r w:rsidR="00064705">
      <w:rPr>
        <w:sz w:val="18"/>
      </w:rPr>
      <w:t>11</w:t>
    </w:r>
    <w:r>
      <w:rPr>
        <w:sz w:val="18"/>
      </w:rPr>
      <w:t>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2A" w:rsidRDefault="005B5F2A" w:rsidP="008054F1">
      <w:r>
        <w:separator/>
      </w:r>
    </w:p>
  </w:footnote>
  <w:footnote w:type="continuationSeparator" w:id="0">
    <w:p w:rsidR="005B5F2A" w:rsidRDefault="005B5F2A" w:rsidP="0080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BB" w:rsidRDefault="00315DBB" w:rsidP="00315DBB">
    <w:pPr>
      <w:pStyle w:val="Kopfzeile"/>
      <w:jc w:val="right"/>
    </w:pPr>
    <w:r>
      <w:rPr>
        <w:noProof/>
        <w:lang w:val="de-DE" w:eastAsia="de-DE" w:bidi="ar-SA"/>
      </w:rPr>
      <w:drawing>
        <wp:inline distT="0" distB="0" distL="0" distR="0" wp14:anchorId="41B79277" wp14:editId="3A7ABF37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eau St-Jean">
    <w15:presenceInfo w15:providerId="None" w15:userId="Bureau St-Je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C"/>
    <w:rsid w:val="00061BCD"/>
    <w:rsid w:val="00064705"/>
    <w:rsid w:val="000B330F"/>
    <w:rsid w:val="00315DBB"/>
    <w:rsid w:val="00351DB4"/>
    <w:rsid w:val="003837DF"/>
    <w:rsid w:val="004377E3"/>
    <w:rsid w:val="005B5F2A"/>
    <w:rsid w:val="006164A8"/>
    <w:rsid w:val="006A1C43"/>
    <w:rsid w:val="00793574"/>
    <w:rsid w:val="008054F1"/>
    <w:rsid w:val="008E1D00"/>
    <w:rsid w:val="008F6C16"/>
    <w:rsid w:val="009625FC"/>
    <w:rsid w:val="00994027"/>
    <w:rsid w:val="009E3793"/>
    <w:rsid w:val="00A15B7C"/>
    <w:rsid w:val="00AF3D23"/>
    <w:rsid w:val="00B94276"/>
    <w:rsid w:val="00E93304"/>
    <w:rsid w:val="00EA5D1D"/>
    <w:rsid w:val="00FA09C5"/>
    <w:rsid w:val="00FE6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4F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DB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DB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4F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054F1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054F1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054F1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8054F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8054F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8054F1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8054F1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8054F1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8054F1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8054F1"/>
    <w:pPr>
      <w:ind w:left="708"/>
    </w:pPr>
  </w:style>
  <w:style w:type="character" w:styleId="Seitenzahl">
    <w:name w:val="page number"/>
    <w:basedOn w:val="Absatz-Standardschriftart"/>
    <w:rsid w:val="00805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DB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15DB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10_neu\giz2016-de-Anlage_3-Muster_Vergabedokumentatio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giz2016-de-Anlage_3-Muster_Vergabedokumentation.dotx</Template>
  <TotalTime>0</TotalTime>
  <Pages>1</Pages>
  <Words>149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FZB-verfabedok-d, Muster fuer Vergabedokumentation, Stand Mai 2003</vt:lpstr>
      <vt:lpstr>FZB-verfabedok-d, Muster fuer Vergabedokumentation, Stand Mai 2003</vt:lpstr>
    </vt:vector>
  </TitlesOfParts>
  <Company>GIZ GmbH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FZB-verfabedok-d, Muster fuer Vergabedokumentation, Stand Mai 2003</dc:title>
  <dc:creator>Mantsch, Stefan GIZ</dc:creator>
  <cp:keywords>FZB-verfabedok-d, Muster fuer Vergabedokumentation</cp:keywords>
  <cp:lastModifiedBy>Hoffmann, Sari GIZ</cp:lastModifiedBy>
  <cp:revision>6</cp:revision>
  <cp:lastPrinted>2000-12-13T12:49:00Z</cp:lastPrinted>
  <dcterms:created xsi:type="dcterms:W3CDTF">2016-10-12T14:00:00Z</dcterms:created>
  <dcterms:modified xsi:type="dcterms:W3CDTF">2016-11-28T09:12:00Z</dcterms:modified>
</cp:coreProperties>
</file>