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B2B2B2"/>
          <w:bottom w:val="single" w:sz="4" w:space="0" w:color="B2B2B2"/>
          <w:insideH w:val="single" w:sz="4" w:space="0" w:color="B2B2B2"/>
        </w:tblBorders>
        <w:tblCellMar>
          <w:left w:w="0" w:type="dxa"/>
          <w:right w:w="0" w:type="dxa"/>
        </w:tblCellMar>
        <w:tblLook w:val="0480"/>
      </w:tblPr>
      <w:tblGrid>
        <w:gridCol w:w="4536"/>
        <w:gridCol w:w="5386"/>
      </w:tblGrid>
      <w:tr w:rsidR="0095761C" w:rsidRPr="0095761C" w:rsidTr="009176C2">
        <w:trPr>
          <w:trHeight w:val="258"/>
        </w:trPr>
        <w:tc>
          <w:tcPr>
            <w:tcW w:w="2286" w:type="pct"/>
            <w:shd w:val="clear" w:color="auto" w:fill="auto"/>
          </w:tcPr>
          <w:p w:rsidR="0014545D" w:rsidRPr="0095761C" w:rsidRDefault="0014545D" w:rsidP="007D7F59">
            <w:pPr>
              <w:pStyle w:val="Tabellentext"/>
              <w:spacing w:before="120" w:after="120"/>
              <w:rPr>
                <w:b/>
              </w:rPr>
            </w:pPr>
            <w:r w:rsidRPr="0095761C">
              <w:rPr>
                <w:b/>
              </w:rPr>
              <w:t>Vertragsnummer:</w:t>
            </w:r>
          </w:p>
        </w:tc>
        <w:tc>
          <w:tcPr>
            <w:tcW w:w="2714" w:type="pct"/>
            <w:shd w:val="clear" w:color="auto" w:fill="auto"/>
          </w:tcPr>
          <w:p w:rsidR="0014545D" w:rsidRPr="0095761C" w:rsidRDefault="00C01E01" w:rsidP="00FA3C21">
            <w:pPr>
              <w:pStyle w:val="Tabellentext"/>
              <w:spacing w:before="120" w:after="120"/>
            </w:pPr>
            <w:r w:rsidRPr="009576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545D" w:rsidRPr="0095761C">
              <w:instrText xml:space="preserve"> FORMTEXT </w:instrText>
            </w:r>
            <w:r w:rsidRPr="0095761C">
              <w:fldChar w:fldCharType="separate"/>
            </w:r>
            <w:bookmarkStart w:id="0" w:name="_GoBack"/>
            <w:r w:rsidR="00FA3C21">
              <w:t> </w:t>
            </w:r>
            <w:r w:rsidR="00FA3C21">
              <w:t> </w:t>
            </w:r>
            <w:r w:rsidR="00FA3C21">
              <w:t> </w:t>
            </w:r>
            <w:r w:rsidR="00FA3C21">
              <w:t> </w:t>
            </w:r>
            <w:r w:rsidR="00FA3C21">
              <w:t> </w:t>
            </w:r>
            <w:bookmarkEnd w:id="0"/>
            <w:r w:rsidRPr="0095761C">
              <w:fldChar w:fldCharType="end"/>
            </w:r>
          </w:p>
        </w:tc>
      </w:tr>
      <w:tr w:rsidR="0095761C" w:rsidRPr="0095761C" w:rsidTr="009176C2">
        <w:trPr>
          <w:trHeight w:val="258"/>
        </w:trPr>
        <w:tc>
          <w:tcPr>
            <w:tcW w:w="2286" w:type="pct"/>
            <w:shd w:val="clear" w:color="auto" w:fill="auto"/>
          </w:tcPr>
          <w:p w:rsidR="0014545D" w:rsidRPr="0095761C" w:rsidRDefault="0014545D" w:rsidP="007D7F59">
            <w:pPr>
              <w:pStyle w:val="Tabellentext"/>
              <w:spacing w:before="120" w:after="120"/>
              <w:rPr>
                <w:b/>
              </w:rPr>
            </w:pPr>
            <w:r w:rsidRPr="0095761C">
              <w:rPr>
                <w:b/>
              </w:rPr>
              <w:t>Projektbearbeitungsnummer:</w:t>
            </w:r>
          </w:p>
        </w:tc>
        <w:tc>
          <w:tcPr>
            <w:tcW w:w="2714" w:type="pct"/>
            <w:shd w:val="clear" w:color="auto" w:fill="auto"/>
          </w:tcPr>
          <w:p w:rsidR="0014545D" w:rsidRPr="0095761C" w:rsidRDefault="00C01E01" w:rsidP="007D7F59">
            <w:pPr>
              <w:pStyle w:val="Tabellentext"/>
              <w:spacing w:before="120" w:after="120"/>
            </w:pPr>
            <w:r w:rsidRPr="009576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545D" w:rsidRPr="0095761C">
              <w:instrText xml:space="preserve"> FORMTEXT </w:instrText>
            </w:r>
            <w:r w:rsidRPr="0095761C">
              <w:fldChar w:fldCharType="separate"/>
            </w:r>
            <w:r w:rsidR="0014545D" w:rsidRPr="0095761C">
              <w:t> </w:t>
            </w:r>
            <w:r w:rsidR="0014545D" w:rsidRPr="0095761C">
              <w:t> </w:t>
            </w:r>
            <w:r w:rsidR="0014545D" w:rsidRPr="0095761C">
              <w:t> </w:t>
            </w:r>
            <w:r w:rsidR="0014545D" w:rsidRPr="0095761C">
              <w:t> </w:t>
            </w:r>
            <w:r w:rsidR="0014545D" w:rsidRPr="0095761C">
              <w:t> </w:t>
            </w:r>
            <w:r w:rsidRPr="0095761C">
              <w:fldChar w:fldCharType="end"/>
            </w:r>
          </w:p>
        </w:tc>
      </w:tr>
      <w:tr w:rsidR="0014545D" w:rsidRPr="0095761C" w:rsidTr="009176C2">
        <w:trPr>
          <w:trHeight w:val="258"/>
        </w:trPr>
        <w:tc>
          <w:tcPr>
            <w:tcW w:w="2286" w:type="pct"/>
            <w:shd w:val="clear" w:color="auto" w:fill="auto"/>
          </w:tcPr>
          <w:p w:rsidR="0014545D" w:rsidRPr="0095761C" w:rsidRDefault="0014545D" w:rsidP="007D7F59">
            <w:pPr>
              <w:pStyle w:val="Tabellentext"/>
              <w:spacing w:before="120" w:after="120"/>
              <w:rPr>
                <w:b/>
              </w:rPr>
            </w:pPr>
            <w:r w:rsidRPr="0095761C">
              <w:rPr>
                <w:b/>
              </w:rPr>
              <w:t>Maßnahme (Projektkurzbezeichnung):</w:t>
            </w:r>
          </w:p>
        </w:tc>
        <w:tc>
          <w:tcPr>
            <w:tcW w:w="2714" w:type="pct"/>
            <w:shd w:val="clear" w:color="auto" w:fill="auto"/>
          </w:tcPr>
          <w:p w:rsidR="0014545D" w:rsidRPr="0095761C" w:rsidRDefault="00C01E01" w:rsidP="007D7F59">
            <w:pPr>
              <w:pStyle w:val="Tabellentext"/>
              <w:spacing w:before="120" w:after="120"/>
            </w:pPr>
            <w:r w:rsidRPr="009576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545D" w:rsidRPr="0095761C">
              <w:instrText xml:space="preserve"> FORMTEXT </w:instrText>
            </w:r>
            <w:r w:rsidRPr="0095761C">
              <w:fldChar w:fldCharType="separate"/>
            </w:r>
            <w:r w:rsidR="0014545D" w:rsidRPr="0095761C">
              <w:t> </w:t>
            </w:r>
            <w:r w:rsidR="0014545D" w:rsidRPr="0095761C">
              <w:t> </w:t>
            </w:r>
            <w:r w:rsidR="0014545D" w:rsidRPr="0095761C">
              <w:t> </w:t>
            </w:r>
            <w:r w:rsidR="0014545D" w:rsidRPr="0095761C">
              <w:t> </w:t>
            </w:r>
            <w:r w:rsidR="0014545D" w:rsidRPr="0095761C">
              <w:t> </w:t>
            </w:r>
            <w:r w:rsidRPr="0095761C">
              <w:fldChar w:fldCharType="end"/>
            </w:r>
          </w:p>
        </w:tc>
      </w:tr>
    </w:tbl>
    <w:p w:rsidR="0067716C" w:rsidRPr="0067716C" w:rsidRDefault="0067716C" w:rsidP="009176C2">
      <w:pPr>
        <w:pStyle w:val="NummerierteEinrckung"/>
        <w:tabs>
          <w:tab w:val="left" w:leader="dot" w:pos="2268"/>
        </w:tabs>
        <w:spacing w:after="0" w:line="360" w:lineRule="auto"/>
      </w:pPr>
      <w:r w:rsidRPr="0067716C">
        <w:t>Die Abnahme des Auftragsgegenstandes und ggf. der Nachaufträge erfolgte am</w:t>
      </w:r>
      <w:r w:rsidRPr="0067716C">
        <w:br/>
      </w:r>
      <w:r w:rsidR="00C01E01" w:rsidRPr="0067716C">
        <w:fldChar w:fldCharType="begin">
          <w:ffData>
            <w:name w:val=""/>
            <w:enabled/>
            <w:calcOnExit w:val="0"/>
            <w:textInput/>
          </w:ffData>
        </w:fldChar>
      </w:r>
      <w:r w:rsidRPr="0067716C">
        <w:instrText xml:space="preserve"> FORMTEXT </w:instrText>
      </w:r>
      <w:r w:rsidR="00C01E01" w:rsidRPr="0067716C">
        <w:fldChar w:fldCharType="separate"/>
      </w:r>
      <w:r>
        <w:tab/>
      </w:r>
      <w:r w:rsidR="00C01E01" w:rsidRPr="0067716C">
        <w:fldChar w:fldCharType="end"/>
      </w:r>
      <w:r w:rsidRPr="0067716C">
        <w:t xml:space="preserve"> unter </w:t>
      </w:r>
      <w:r w:rsidRPr="00980C3A">
        <w:t>Teilnahme</w:t>
      </w:r>
    </w:p>
    <w:tbl>
      <w:tblPr>
        <w:tblW w:w="4758" w:type="pct"/>
        <w:tblInd w:w="482" w:type="dxa"/>
        <w:tblCellMar>
          <w:left w:w="0" w:type="dxa"/>
          <w:right w:w="0" w:type="dxa"/>
        </w:tblCellMar>
        <w:tblLook w:val="0480"/>
      </w:tblPr>
      <w:tblGrid>
        <w:gridCol w:w="4054"/>
        <w:gridCol w:w="5388"/>
      </w:tblGrid>
      <w:tr w:rsidR="0095761C" w:rsidRPr="008A72FE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67716C" w:rsidRPr="0067716C" w:rsidRDefault="00F41EE6" w:rsidP="00F41EE6">
            <w:pPr>
              <w:pStyle w:val="Tabellentext"/>
              <w:ind w:left="369" w:hanging="284"/>
            </w:pPr>
            <w:r>
              <w:tab/>
            </w:r>
            <w:r w:rsidR="0067716C" w:rsidRPr="0067716C">
              <w:t>von Seiten des Auftragnehmers:</w:t>
            </w:r>
          </w:p>
        </w:tc>
        <w:tc>
          <w:tcPr>
            <w:tcW w:w="2853" w:type="pct"/>
            <w:shd w:val="clear" w:color="auto" w:fill="auto"/>
          </w:tcPr>
          <w:p w:rsidR="0067716C" w:rsidRPr="0067716C" w:rsidRDefault="00C01E01" w:rsidP="0067716C">
            <w:pPr>
              <w:pStyle w:val="Tabellentext"/>
            </w:pPr>
            <w:r w:rsidRPr="006771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16C" w:rsidRPr="0067716C">
              <w:instrText xml:space="preserve"> FORMTEXT </w:instrText>
            </w:r>
            <w:r w:rsidRPr="0067716C">
              <w:fldChar w:fldCharType="separate"/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Pr="0067716C">
              <w:fldChar w:fldCharType="end"/>
            </w:r>
          </w:p>
        </w:tc>
      </w:tr>
      <w:tr w:rsidR="0095761C" w:rsidRPr="008A72FE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67716C" w:rsidRPr="0067716C" w:rsidRDefault="00F41EE6" w:rsidP="00F41EE6">
            <w:pPr>
              <w:pStyle w:val="Tabellentext"/>
              <w:ind w:left="369" w:hanging="284"/>
            </w:pPr>
            <w:r>
              <w:tab/>
            </w:r>
            <w:r w:rsidR="0067716C" w:rsidRPr="0067716C">
              <w:t>von Seiten des Auftraggebers:</w:t>
            </w:r>
          </w:p>
        </w:tc>
        <w:tc>
          <w:tcPr>
            <w:tcW w:w="2853" w:type="pct"/>
            <w:shd w:val="clear" w:color="auto" w:fill="auto"/>
          </w:tcPr>
          <w:p w:rsidR="0067716C" w:rsidRPr="0067716C" w:rsidRDefault="00C01E01" w:rsidP="0067716C">
            <w:pPr>
              <w:pStyle w:val="Tabellentext"/>
            </w:pPr>
            <w:r w:rsidRPr="006771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16C" w:rsidRPr="0067716C">
              <w:instrText xml:space="preserve"> FORMTEXT </w:instrText>
            </w:r>
            <w:r w:rsidRPr="0067716C">
              <w:fldChar w:fldCharType="separate"/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Pr="0067716C">
              <w:fldChar w:fldCharType="end"/>
            </w:r>
          </w:p>
        </w:tc>
      </w:tr>
      <w:tr w:rsidR="0095761C" w:rsidRPr="008A72FE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67716C" w:rsidRPr="0067716C" w:rsidRDefault="00F41EE6" w:rsidP="00F41EE6">
            <w:pPr>
              <w:pStyle w:val="Tabellentext"/>
              <w:ind w:left="369" w:hanging="284"/>
            </w:pPr>
            <w:r>
              <w:tab/>
            </w:r>
            <w:r w:rsidR="0067716C" w:rsidRPr="0067716C">
              <w:t>von Seiten des Projektes:</w:t>
            </w:r>
          </w:p>
        </w:tc>
        <w:tc>
          <w:tcPr>
            <w:tcW w:w="2853" w:type="pct"/>
            <w:shd w:val="clear" w:color="auto" w:fill="auto"/>
          </w:tcPr>
          <w:p w:rsidR="0067716C" w:rsidRPr="0067716C" w:rsidRDefault="00C01E01" w:rsidP="0067716C">
            <w:pPr>
              <w:pStyle w:val="Tabellentext"/>
            </w:pPr>
            <w:r w:rsidRPr="006771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16C" w:rsidRPr="0067716C">
              <w:instrText xml:space="preserve"> FORMTEXT </w:instrText>
            </w:r>
            <w:r w:rsidRPr="0067716C">
              <w:fldChar w:fldCharType="separate"/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="0067716C" w:rsidRPr="0067716C">
              <w:t> </w:t>
            </w:r>
            <w:r w:rsidRPr="0067716C">
              <w:fldChar w:fldCharType="end"/>
            </w:r>
          </w:p>
        </w:tc>
      </w:tr>
    </w:tbl>
    <w:p w:rsidR="00FB5EA0" w:rsidRPr="0067716C" w:rsidRDefault="00FB5EA0" w:rsidP="00980C3A">
      <w:pPr>
        <w:pStyle w:val="NummerierteEinrckung"/>
      </w:pPr>
      <w:r>
        <w:t>Folgende Mängel und Restarbeiten wurden festgestellt:</w:t>
      </w:r>
    </w:p>
    <w:tbl>
      <w:tblPr>
        <w:tblW w:w="4758" w:type="pct"/>
        <w:tblInd w:w="482" w:type="dxa"/>
        <w:tblCellMar>
          <w:left w:w="0" w:type="dxa"/>
          <w:right w:w="0" w:type="dxa"/>
        </w:tblCellMar>
        <w:tblLook w:val="0480"/>
      </w:tblPr>
      <w:tblGrid>
        <w:gridCol w:w="4054"/>
        <w:gridCol w:w="5388"/>
      </w:tblGrid>
      <w:tr w:rsidR="0095761C" w:rsidRPr="008A72FE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FB5EA0" w:rsidRPr="00C40244" w:rsidRDefault="00FB5EA0" w:rsidP="00FB5EA0">
            <w:pPr>
              <w:pStyle w:val="Tabellentext"/>
              <w:ind w:left="369" w:hanging="284"/>
            </w:pPr>
            <w:r w:rsidRPr="00C40244">
              <w:t>a)</w:t>
            </w:r>
            <w:r>
              <w:tab/>
            </w:r>
            <w:r w:rsidRPr="00C40244">
              <w:t>Mängel:</w:t>
            </w:r>
          </w:p>
        </w:tc>
        <w:tc>
          <w:tcPr>
            <w:tcW w:w="2853" w:type="pct"/>
            <w:shd w:val="clear" w:color="auto" w:fill="auto"/>
          </w:tcPr>
          <w:p w:rsidR="00FB5EA0" w:rsidRPr="0067716C" w:rsidRDefault="00C01E01" w:rsidP="00814493">
            <w:pPr>
              <w:pStyle w:val="Tabellentext"/>
            </w:pPr>
            <w:r w:rsidRPr="006771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EA0" w:rsidRPr="0067716C">
              <w:instrText xml:space="preserve"> FORMTEXT </w:instrText>
            </w:r>
            <w:r w:rsidRPr="0067716C">
              <w:fldChar w:fldCharType="separate"/>
            </w:r>
            <w:r w:rsidR="00814493">
              <w:t> </w:t>
            </w:r>
            <w:r w:rsidR="00814493">
              <w:t> </w:t>
            </w:r>
            <w:r w:rsidR="00814493">
              <w:t> </w:t>
            </w:r>
            <w:r w:rsidR="00814493">
              <w:t> </w:t>
            </w:r>
            <w:r w:rsidR="00814493">
              <w:t> </w:t>
            </w:r>
            <w:r w:rsidRPr="0067716C">
              <w:fldChar w:fldCharType="end"/>
            </w:r>
          </w:p>
        </w:tc>
      </w:tr>
      <w:tr w:rsidR="0095761C" w:rsidRPr="008A72FE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FB5EA0" w:rsidRPr="00C40244" w:rsidRDefault="00FB5EA0" w:rsidP="00FB5EA0">
            <w:pPr>
              <w:pStyle w:val="Tabellentext"/>
              <w:ind w:left="369" w:hanging="284"/>
            </w:pPr>
            <w:r w:rsidRPr="00C40244">
              <w:t>b)</w:t>
            </w:r>
            <w:r>
              <w:tab/>
            </w:r>
            <w:r w:rsidRPr="00C40244">
              <w:t>Restarbeiten:</w:t>
            </w:r>
          </w:p>
        </w:tc>
        <w:tc>
          <w:tcPr>
            <w:tcW w:w="2853" w:type="pct"/>
            <w:shd w:val="clear" w:color="auto" w:fill="auto"/>
          </w:tcPr>
          <w:p w:rsidR="00FB5EA0" w:rsidRPr="0067716C" w:rsidRDefault="00C01E01" w:rsidP="00DC7DAF">
            <w:pPr>
              <w:pStyle w:val="Tabellentext"/>
            </w:pPr>
            <w:r w:rsidRPr="006771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EA0" w:rsidRPr="0067716C">
              <w:instrText xml:space="preserve"> FORMTEXT </w:instrText>
            </w:r>
            <w:r w:rsidRPr="0067716C">
              <w:fldChar w:fldCharType="separate"/>
            </w:r>
            <w:r w:rsidR="00FB5EA0" w:rsidRPr="0067716C">
              <w:t> </w:t>
            </w:r>
            <w:r w:rsidR="00FB5EA0" w:rsidRPr="0067716C">
              <w:t> </w:t>
            </w:r>
            <w:r w:rsidR="00FB5EA0" w:rsidRPr="0067716C">
              <w:t> </w:t>
            </w:r>
            <w:r w:rsidR="00FB5EA0" w:rsidRPr="0067716C">
              <w:t> </w:t>
            </w:r>
            <w:r w:rsidR="00FB5EA0" w:rsidRPr="0067716C">
              <w:t> </w:t>
            </w:r>
            <w:r w:rsidRPr="0067716C">
              <w:fldChar w:fldCharType="end"/>
            </w:r>
          </w:p>
        </w:tc>
      </w:tr>
      <w:tr w:rsidR="0095761C" w:rsidRPr="008A72FE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FB5EA0" w:rsidRPr="00C40244" w:rsidRDefault="00FB5EA0" w:rsidP="00FB5EA0">
            <w:pPr>
              <w:pStyle w:val="Tabellentext"/>
              <w:ind w:left="369" w:hanging="284"/>
            </w:pPr>
            <w:r w:rsidRPr="00C40244">
              <w:t>c)</w:t>
            </w:r>
            <w:r>
              <w:tab/>
            </w:r>
            <w:r w:rsidRPr="00C40244">
              <w:t>Frist zur Beseitigung der Mängel und ggf. Ausführung der Restarbeiten:</w:t>
            </w:r>
          </w:p>
        </w:tc>
        <w:tc>
          <w:tcPr>
            <w:tcW w:w="2853" w:type="pct"/>
            <w:shd w:val="clear" w:color="auto" w:fill="auto"/>
            <w:vAlign w:val="bottom"/>
          </w:tcPr>
          <w:p w:rsidR="00FB5EA0" w:rsidRPr="0067716C" w:rsidRDefault="00C01E01" w:rsidP="00F41EE6">
            <w:pPr>
              <w:pStyle w:val="Tabellentext"/>
            </w:pPr>
            <w:r w:rsidRPr="006771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EA0" w:rsidRPr="0067716C">
              <w:instrText xml:space="preserve"> FORMTEXT </w:instrText>
            </w:r>
            <w:r w:rsidRPr="0067716C">
              <w:fldChar w:fldCharType="separate"/>
            </w:r>
            <w:r w:rsidR="00FB5EA0" w:rsidRPr="0067716C">
              <w:t> </w:t>
            </w:r>
            <w:r w:rsidR="00FB5EA0" w:rsidRPr="0067716C">
              <w:t> </w:t>
            </w:r>
            <w:r w:rsidR="00FB5EA0" w:rsidRPr="0067716C">
              <w:t> </w:t>
            </w:r>
            <w:r w:rsidR="00FB5EA0" w:rsidRPr="0067716C">
              <w:t> </w:t>
            </w:r>
            <w:r w:rsidR="00FB5EA0" w:rsidRPr="0067716C">
              <w:t> </w:t>
            </w:r>
            <w:r w:rsidRPr="0067716C">
              <w:fldChar w:fldCharType="end"/>
            </w:r>
          </w:p>
        </w:tc>
      </w:tr>
    </w:tbl>
    <w:p w:rsidR="00FB5EA0" w:rsidRDefault="00FB5EA0" w:rsidP="00980C3A">
      <w:pPr>
        <w:pStyle w:val="NummerierteEinrckung"/>
      </w:pPr>
      <w:r w:rsidRPr="00FB5EA0">
        <w:t>Der Lieferumfang wurde auf seine Vollständigkeit hin geprüft. Dabei wurde folgendes festgestellt</w:t>
      </w:r>
      <w:r>
        <w:t>:</w:t>
      </w:r>
    </w:p>
    <w:p w:rsidR="0067716C" w:rsidRDefault="00C01E01" w:rsidP="00FB5EA0">
      <w:pPr>
        <w:pStyle w:val="Einrckung"/>
      </w:pPr>
      <w:r w:rsidRPr="0067716C">
        <w:fldChar w:fldCharType="begin">
          <w:ffData>
            <w:name w:val=""/>
            <w:enabled/>
            <w:calcOnExit w:val="0"/>
            <w:textInput/>
          </w:ffData>
        </w:fldChar>
      </w:r>
      <w:r w:rsidR="00FB5EA0" w:rsidRPr="0067716C">
        <w:instrText xml:space="preserve"> FORMTEXT </w:instrText>
      </w:r>
      <w:r w:rsidRPr="0067716C">
        <w:fldChar w:fldCharType="separate"/>
      </w:r>
      <w:r w:rsidR="00FB5EA0" w:rsidRPr="0067716C">
        <w:t> </w:t>
      </w:r>
      <w:r w:rsidR="00FB5EA0" w:rsidRPr="0067716C">
        <w:t> </w:t>
      </w:r>
      <w:r w:rsidR="00FB5EA0" w:rsidRPr="0067716C">
        <w:t> </w:t>
      </w:r>
      <w:r w:rsidR="00FB5EA0" w:rsidRPr="0067716C">
        <w:t> </w:t>
      </w:r>
      <w:r w:rsidR="00FB5EA0" w:rsidRPr="0067716C">
        <w:t> </w:t>
      </w:r>
      <w:r w:rsidRPr="0067716C">
        <w:fldChar w:fldCharType="end"/>
      </w:r>
    </w:p>
    <w:p w:rsidR="00FB5EA0" w:rsidRDefault="00FB5EA0" w:rsidP="00980C3A">
      <w:pPr>
        <w:pStyle w:val="NummerierteEinrckung"/>
      </w:pPr>
      <w:r>
        <w:t>Bezüglich Beginn und Dauer der Gewährleistung gelten die für diesen Auftrag getroffenen Vereinbarungen.</w:t>
      </w:r>
    </w:p>
    <w:p w:rsidR="00FB5EA0" w:rsidRDefault="00FB5EA0" w:rsidP="00980C3A">
      <w:pPr>
        <w:pStyle w:val="NummerierteEinrckung"/>
      </w:pPr>
      <w:r>
        <w:t>Alle Rechte des Auftraggebers auf Gewährleistung, Schadenersatz und Vertragsstrafe bleiben unberührt.</w:t>
      </w:r>
    </w:p>
    <w:p w:rsidR="00FB5EA0" w:rsidRDefault="00FB5EA0" w:rsidP="00FB5EA0">
      <w:pPr>
        <w:pStyle w:val="NummerierteEinrckung"/>
      </w:pPr>
      <w:r>
        <w:t>Bemerkungen</w:t>
      </w:r>
      <w:r w:rsidR="00980C3A">
        <w:t>:</w:t>
      </w:r>
    </w:p>
    <w:p w:rsidR="00980C3A" w:rsidRDefault="00C01E01" w:rsidP="00980C3A">
      <w:pPr>
        <w:pStyle w:val="Einrckung"/>
      </w:pPr>
      <w:r w:rsidRPr="0067716C">
        <w:fldChar w:fldCharType="begin">
          <w:ffData>
            <w:name w:val=""/>
            <w:enabled/>
            <w:calcOnExit w:val="0"/>
            <w:textInput/>
          </w:ffData>
        </w:fldChar>
      </w:r>
      <w:r w:rsidR="00980C3A" w:rsidRPr="0067716C">
        <w:instrText xml:space="preserve"> FORMTEXT </w:instrText>
      </w:r>
      <w:r w:rsidRPr="0067716C">
        <w:fldChar w:fldCharType="separate"/>
      </w:r>
      <w:r w:rsidR="00980C3A" w:rsidRPr="0067716C">
        <w:t> </w:t>
      </w:r>
      <w:r w:rsidR="00980C3A" w:rsidRPr="0067716C">
        <w:t> </w:t>
      </w:r>
      <w:r w:rsidR="00980C3A" w:rsidRPr="0067716C">
        <w:t> </w:t>
      </w:r>
      <w:r w:rsidR="00980C3A" w:rsidRPr="0067716C">
        <w:t> </w:t>
      </w:r>
      <w:r w:rsidR="00980C3A" w:rsidRPr="0067716C">
        <w:t> </w:t>
      </w:r>
      <w:r w:rsidRPr="0067716C">
        <w:fldChar w:fldCharType="end"/>
      </w:r>
    </w:p>
    <w:p w:rsidR="007D7F59" w:rsidRDefault="007D7F59" w:rsidP="00FB5EA0">
      <w:pPr>
        <w:rPr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3"/>
        <w:gridCol w:w="2273"/>
      </w:tblGrid>
      <w:tr w:rsidR="009B46EE" w:rsidRPr="009B46EE" w:rsidTr="009176C2">
        <w:tc>
          <w:tcPr>
            <w:tcW w:w="0" w:type="auto"/>
            <w:tcMar>
              <w:top w:w="113" w:type="dxa"/>
            </w:tcMar>
          </w:tcPr>
          <w:p w:rsidR="009B46EE" w:rsidRPr="009B46EE" w:rsidRDefault="00C01E01" w:rsidP="009176C2">
            <w:pPr>
              <w:pStyle w:val="U-Linien"/>
              <w:keepNext/>
              <w:tabs>
                <w:tab w:val="clear" w:pos="2268"/>
                <w:tab w:val="clear" w:pos="5670"/>
                <w:tab w:val="clear" w:pos="9781"/>
                <w:tab w:val="left" w:leader="underscore" w:pos="3119"/>
              </w:tabs>
              <w:ind w:left="112"/>
              <w:rPr>
                <w:sz w:val="22"/>
              </w:rPr>
            </w:pPr>
            <w:r w:rsidRPr="009B46E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6EE" w:rsidRPr="009B46EE">
              <w:rPr>
                <w:sz w:val="22"/>
              </w:rPr>
              <w:instrText xml:space="preserve"> FORMTEXT </w:instrText>
            </w:r>
            <w:r w:rsidRPr="009B46EE">
              <w:rPr>
                <w:sz w:val="22"/>
              </w:rPr>
            </w:r>
            <w:r w:rsidRPr="009B46EE">
              <w:rPr>
                <w:sz w:val="22"/>
              </w:rPr>
              <w:fldChar w:fldCharType="separate"/>
            </w:r>
            <w:r w:rsidR="009B46EE" w:rsidRPr="009B46EE">
              <w:rPr>
                <w:sz w:val="22"/>
              </w:rPr>
              <w:tab/>
            </w:r>
            <w:r w:rsidRPr="009B46EE">
              <w:rPr>
                <w:sz w:val="22"/>
              </w:rPr>
              <w:fldChar w:fldCharType="end"/>
            </w:r>
            <w:r w:rsidR="009B46EE" w:rsidRPr="009B46EE">
              <w:rPr>
                <w:sz w:val="22"/>
              </w:rPr>
              <w:t>,</w:t>
            </w:r>
          </w:p>
        </w:tc>
        <w:tc>
          <w:tcPr>
            <w:tcW w:w="0" w:type="auto"/>
            <w:tcMar>
              <w:top w:w="113" w:type="dxa"/>
            </w:tcMar>
          </w:tcPr>
          <w:p w:rsidR="009B46EE" w:rsidRPr="009B46EE" w:rsidRDefault="009B46EE" w:rsidP="009176C2">
            <w:pPr>
              <w:pStyle w:val="U-Linien"/>
              <w:keepNext/>
              <w:tabs>
                <w:tab w:val="clear" w:pos="2268"/>
                <w:tab w:val="clear" w:pos="5670"/>
                <w:tab w:val="clear" w:pos="9781"/>
                <w:tab w:val="left" w:leader="underscore" w:pos="2273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B46EE">
              <w:rPr>
                <w:sz w:val="22"/>
              </w:rPr>
              <w:t xml:space="preserve">den </w:t>
            </w:r>
            <w:r w:rsidR="00C01E01" w:rsidRPr="009B46E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6EE">
              <w:rPr>
                <w:sz w:val="22"/>
              </w:rPr>
              <w:instrText xml:space="preserve"> FORMTEXT </w:instrText>
            </w:r>
            <w:r w:rsidR="00C01E01" w:rsidRPr="009B46EE">
              <w:rPr>
                <w:sz w:val="22"/>
              </w:rPr>
            </w:r>
            <w:r w:rsidR="00C01E01" w:rsidRPr="009B46EE">
              <w:rPr>
                <w:sz w:val="22"/>
              </w:rPr>
              <w:fldChar w:fldCharType="separate"/>
            </w:r>
            <w:r w:rsidRPr="009B46EE">
              <w:rPr>
                <w:sz w:val="22"/>
              </w:rPr>
              <w:tab/>
            </w:r>
            <w:r w:rsidR="00C01E01" w:rsidRPr="009B46EE">
              <w:rPr>
                <w:sz w:val="22"/>
              </w:rPr>
              <w:fldChar w:fldCharType="end"/>
            </w:r>
          </w:p>
        </w:tc>
      </w:tr>
      <w:tr w:rsidR="009B46EE" w:rsidRPr="009B46EE" w:rsidTr="009B46EE">
        <w:tc>
          <w:tcPr>
            <w:tcW w:w="0" w:type="auto"/>
          </w:tcPr>
          <w:p w:rsidR="009B46EE" w:rsidRPr="009B46EE" w:rsidRDefault="009B46EE" w:rsidP="009176C2">
            <w:pPr>
              <w:pStyle w:val="U-Bezeichn"/>
              <w:keepNext/>
              <w:tabs>
                <w:tab w:val="clear" w:pos="5781"/>
              </w:tabs>
              <w:ind w:left="112"/>
              <w:rPr>
                <w:bCs/>
              </w:rPr>
            </w:pPr>
            <w:r>
              <w:t xml:space="preserve"> </w:t>
            </w:r>
            <w:r w:rsidRPr="009B46EE">
              <w:t>(Ort)</w:t>
            </w:r>
          </w:p>
        </w:tc>
        <w:tc>
          <w:tcPr>
            <w:tcW w:w="0" w:type="auto"/>
          </w:tcPr>
          <w:p w:rsidR="009B46EE" w:rsidRPr="009B46EE" w:rsidRDefault="009B46EE" w:rsidP="009176C2">
            <w:pPr>
              <w:pStyle w:val="U-Bezeichn"/>
              <w:keepNext/>
              <w:tabs>
                <w:tab w:val="clear" w:pos="5781"/>
              </w:tabs>
              <w:ind w:left="0"/>
            </w:pPr>
            <w:r>
              <w:rPr>
                <w:bCs/>
              </w:rPr>
              <w:t xml:space="preserve">         </w:t>
            </w:r>
            <w:r w:rsidRPr="009B46EE">
              <w:rPr>
                <w:bCs/>
              </w:rPr>
              <w:t>(</w:t>
            </w:r>
            <w:r w:rsidRPr="009B46EE">
              <w:t>Datum)</w:t>
            </w:r>
          </w:p>
        </w:tc>
      </w:tr>
    </w:tbl>
    <w:p w:rsidR="0095761C" w:rsidRPr="007D7F59" w:rsidRDefault="0095761C" w:rsidP="009176C2">
      <w:pPr>
        <w:keepNext/>
        <w:spacing w:before="0" w:after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80"/>
      </w:tblPr>
      <w:tblGrid>
        <w:gridCol w:w="3306"/>
        <w:gridCol w:w="3308"/>
        <w:gridCol w:w="3308"/>
      </w:tblGrid>
      <w:tr w:rsidR="007D7F59" w:rsidRPr="008A72FE" w:rsidTr="007D7F59">
        <w:trPr>
          <w:trHeight w:val="258"/>
        </w:trPr>
        <w:tc>
          <w:tcPr>
            <w:tcW w:w="1666" w:type="pct"/>
            <w:shd w:val="clear" w:color="auto" w:fill="auto"/>
          </w:tcPr>
          <w:p w:rsidR="007D7F59" w:rsidRPr="004B4103" w:rsidRDefault="007D7F59" w:rsidP="009176C2">
            <w:pPr>
              <w:pStyle w:val="Tabellentext"/>
              <w:keepNext/>
              <w:spacing w:before="120" w:after="120"/>
              <w:ind w:left="113" w:right="0"/>
            </w:pPr>
            <w:r w:rsidRPr="004B4103">
              <w:t>für die GIZ:</w:t>
            </w:r>
          </w:p>
        </w:tc>
        <w:tc>
          <w:tcPr>
            <w:tcW w:w="1667" w:type="pct"/>
            <w:shd w:val="clear" w:color="auto" w:fill="auto"/>
          </w:tcPr>
          <w:p w:rsidR="007D7F59" w:rsidRPr="004B4103" w:rsidRDefault="007D7F59" w:rsidP="009176C2">
            <w:pPr>
              <w:pStyle w:val="Tabellentext"/>
              <w:keepNext/>
              <w:spacing w:before="120" w:after="120"/>
              <w:ind w:left="112" w:right="0"/>
            </w:pPr>
            <w:r w:rsidRPr="00282AFB">
              <w:t>für den Lieferanten</w:t>
            </w:r>
            <w:r w:rsidRPr="004B4103">
              <w:t>:</w:t>
            </w:r>
          </w:p>
        </w:tc>
        <w:tc>
          <w:tcPr>
            <w:tcW w:w="1667" w:type="pct"/>
          </w:tcPr>
          <w:p w:rsidR="007D7F59" w:rsidRPr="004B4103" w:rsidRDefault="007D7F59" w:rsidP="009176C2">
            <w:pPr>
              <w:pStyle w:val="Tabellentext"/>
              <w:keepNext/>
              <w:spacing w:before="120" w:after="120"/>
              <w:ind w:left="112" w:right="0"/>
            </w:pPr>
            <w:r w:rsidRPr="00282AFB">
              <w:t>für die Maßnahme</w:t>
            </w:r>
            <w:r>
              <w:t>/Projekt</w:t>
            </w:r>
            <w:r w:rsidRPr="004B4103">
              <w:t>:</w:t>
            </w:r>
          </w:p>
        </w:tc>
      </w:tr>
      <w:tr w:rsidR="007D7F59" w:rsidRPr="008A72FE" w:rsidTr="007D7F59">
        <w:trPr>
          <w:trHeight w:val="258"/>
        </w:trPr>
        <w:tc>
          <w:tcPr>
            <w:tcW w:w="1666" w:type="pct"/>
            <w:shd w:val="clear" w:color="auto" w:fill="auto"/>
          </w:tcPr>
          <w:p w:rsidR="007D7F59" w:rsidRDefault="00C01E01" w:rsidP="009176C2">
            <w:pPr>
              <w:pStyle w:val="Tabellentext"/>
              <w:keepNext/>
              <w:spacing w:before="120" w:after="120"/>
              <w:ind w:left="113" w:right="0"/>
            </w:pPr>
            <w:r w:rsidRPr="000516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F59" w:rsidRPr="00051662">
              <w:instrText xml:space="preserve"> FORMTEXT </w:instrText>
            </w:r>
            <w:r w:rsidRPr="00051662">
              <w:fldChar w:fldCharType="separate"/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Pr="00051662"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7D7F59" w:rsidRDefault="00C01E01" w:rsidP="009176C2">
            <w:pPr>
              <w:pStyle w:val="Tabellentext"/>
              <w:keepNext/>
              <w:spacing w:before="120" w:after="120"/>
              <w:ind w:left="112" w:right="0"/>
            </w:pPr>
            <w:r w:rsidRPr="000516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F59" w:rsidRPr="00051662">
              <w:instrText xml:space="preserve"> FORMTEXT </w:instrText>
            </w:r>
            <w:r w:rsidRPr="00051662">
              <w:fldChar w:fldCharType="separate"/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Pr="00051662">
              <w:fldChar w:fldCharType="end"/>
            </w:r>
          </w:p>
        </w:tc>
        <w:tc>
          <w:tcPr>
            <w:tcW w:w="1667" w:type="pct"/>
          </w:tcPr>
          <w:p w:rsidR="007D7F59" w:rsidRDefault="00C01E01" w:rsidP="009176C2">
            <w:pPr>
              <w:pStyle w:val="Tabellentext"/>
              <w:keepNext/>
              <w:spacing w:before="120" w:after="120"/>
              <w:ind w:left="112" w:right="0"/>
            </w:pPr>
            <w:r w:rsidRPr="000516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F59" w:rsidRPr="00051662">
              <w:instrText xml:space="preserve"> FORMTEXT </w:instrText>
            </w:r>
            <w:r w:rsidRPr="00051662">
              <w:fldChar w:fldCharType="separate"/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="007D7F59" w:rsidRPr="00051662">
              <w:t> </w:t>
            </w:r>
            <w:r w:rsidRPr="00051662">
              <w:fldChar w:fldCharType="end"/>
            </w:r>
          </w:p>
        </w:tc>
      </w:tr>
      <w:tr w:rsidR="007D7F59" w:rsidRPr="008A72FE" w:rsidTr="007D7F59">
        <w:trPr>
          <w:trHeight w:val="258"/>
        </w:trPr>
        <w:tc>
          <w:tcPr>
            <w:tcW w:w="1666" w:type="pct"/>
            <w:shd w:val="clear" w:color="auto" w:fill="auto"/>
          </w:tcPr>
          <w:p w:rsidR="007D7F59" w:rsidRPr="0067716C" w:rsidRDefault="007D7F59" w:rsidP="009176C2">
            <w:pPr>
              <w:pStyle w:val="Tabellentext"/>
              <w:keepNext/>
              <w:tabs>
                <w:tab w:val="left" w:leader="underscore" w:pos="3119"/>
              </w:tabs>
              <w:spacing w:before="360" w:after="120"/>
              <w:ind w:left="113" w:right="0"/>
            </w:pPr>
            <w:r>
              <w:tab/>
            </w:r>
          </w:p>
        </w:tc>
        <w:tc>
          <w:tcPr>
            <w:tcW w:w="1667" w:type="pct"/>
            <w:shd w:val="clear" w:color="auto" w:fill="auto"/>
          </w:tcPr>
          <w:p w:rsidR="007D7F59" w:rsidRPr="0067716C" w:rsidRDefault="007D7F59" w:rsidP="009176C2">
            <w:pPr>
              <w:pStyle w:val="Tabellentext"/>
              <w:keepNext/>
              <w:tabs>
                <w:tab w:val="left" w:leader="underscore" w:pos="3119"/>
              </w:tabs>
              <w:spacing w:before="360" w:after="120"/>
              <w:ind w:left="113" w:right="0"/>
            </w:pPr>
            <w:r>
              <w:tab/>
            </w:r>
          </w:p>
        </w:tc>
        <w:tc>
          <w:tcPr>
            <w:tcW w:w="1667" w:type="pct"/>
          </w:tcPr>
          <w:p w:rsidR="007D7F59" w:rsidRPr="0067716C" w:rsidRDefault="007D7F59" w:rsidP="009176C2">
            <w:pPr>
              <w:pStyle w:val="Tabellentext"/>
              <w:keepNext/>
              <w:tabs>
                <w:tab w:val="left" w:leader="underscore" w:pos="3119"/>
              </w:tabs>
              <w:spacing w:before="360" w:after="120"/>
              <w:ind w:left="113" w:right="0"/>
            </w:pPr>
            <w:r>
              <w:tab/>
            </w:r>
          </w:p>
        </w:tc>
      </w:tr>
    </w:tbl>
    <w:p w:rsidR="007D7F59" w:rsidRDefault="007D7F59" w:rsidP="009176C2">
      <w:pPr>
        <w:spacing w:before="0" w:after="0"/>
        <w:rPr>
          <w:sz w:val="2"/>
          <w:szCs w:val="2"/>
        </w:rPr>
      </w:pPr>
    </w:p>
    <w:sectPr w:rsidR="007D7F59" w:rsidSect="000D10A0">
      <w:headerReference w:type="default" r:id="rId7"/>
      <w:footerReference w:type="default" r:id="rId8"/>
      <w:headerReference w:type="first" r:id="rId9"/>
      <w:pgSz w:w="11907" w:h="16840" w:code="9"/>
      <w:pgMar w:top="2268" w:right="851" w:bottom="1134" w:left="1134" w:header="425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DE" w:rsidRDefault="002455DE" w:rsidP="00935DAD">
      <w:pPr>
        <w:spacing w:before="0" w:after="0"/>
      </w:pPr>
      <w:r>
        <w:separator/>
      </w:r>
    </w:p>
  </w:endnote>
  <w:endnote w:type="continuationSeparator" w:id="0">
    <w:p w:rsidR="002455DE" w:rsidRDefault="002455DE" w:rsidP="00935D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5D" w:rsidRPr="0014545D" w:rsidRDefault="0014545D" w:rsidP="0014545D">
    <w:pPr>
      <w:pStyle w:val="Seitenzahlen"/>
      <w:ind w:right="0"/>
    </w:pPr>
    <w:r w:rsidRPr="00EA04DA">
      <w:t xml:space="preserve">Seite </w:t>
    </w:r>
    <w:r w:rsidR="00C01E01">
      <w:fldChar w:fldCharType="begin"/>
    </w:r>
    <w:r>
      <w:instrText xml:space="preserve"> PAGE  \* Arabic  \* MERGEFORMAT </w:instrText>
    </w:r>
    <w:r w:rsidR="00C01E01">
      <w:fldChar w:fldCharType="separate"/>
    </w:r>
    <w:r w:rsidR="002455DE">
      <w:rPr>
        <w:noProof/>
      </w:rPr>
      <w:t>1</w:t>
    </w:r>
    <w:r w:rsidR="00C01E0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DE" w:rsidRDefault="002455DE" w:rsidP="00935DAD">
      <w:pPr>
        <w:spacing w:before="0" w:after="0"/>
      </w:pPr>
      <w:r>
        <w:separator/>
      </w:r>
    </w:p>
  </w:footnote>
  <w:footnote w:type="continuationSeparator" w:id="0">
    <w:p w:rsidR="002455DE" w:rsidRDefault="002455DE" w:rsidP="00935D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5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796"/>
      <w:gridCol w:w="3119"/>
    </w:tblGrid>
    <w:tr w:rsidR="0014545D" w:rsidTr="000D10A0">
      <w:trPr>
        <w:trHeight w:val="1418"/>
      </w:trPr>
      <w:tc>
        <w:tcPr>
          <w:tcW w:w="6796" w:type="dxa"/>
        </w:tcPr>
        <w:p w:rsidR="0014545D" w:rsidRPr="000A3A61" w:rsidRDefault="0014545D" w:rsidP="00FA3C21">
          <w:pPr>
            <w:pStyle w:val="berschrift1"/>
            <w:spacing w:before="600"/>
          </w:pPr>
          <w:r w:rsidRPr="0014545D">
            <w:t>Abnahmebescheinigung</w:t>
          </w:r>
        </w:p>
      </w:tc>
      <w:tc>
        <w:tcPr>
          <w:tcW w:w="3119" w:type="dxa"/>
        </w:tcPr>
        <w:p w:rsidR="0014545D" w:rsidRDefault="0014545D" w:rsidP="00DC7DAF">
          <w:pPr>
            <w:ind w:left="-4" w:firstLine="4"/>
            <w:jc w:val="right"/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1905000" cy="752475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zlogo-unternehmen-de-sw-30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 t="7369" r="12797" b="9468"/>
                        <a:stretch/>
                      </pic:blipFill>
                      <pic:spPr bwMode="auto">
                        <a:xfrm>
                          <a:off x="0" y="0"/>
                          <a:ext cx="1902426" cy="75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84E52" w:rsidRPr="0014545D" w:rsidRDefault="002455DE" w:rsidP="0014545D">
    <w:pPr>
      <w:pStyle w:val="Seitenzahlen"/>
      <w:ind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5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796"/>
      <w:gridCol w:w="3009"/>
    </w:tblGrid>
    <w:tr w:rsidR="00A95EB1" w:rsidTr="0014545D">
      <w:trPr>
        <w:trHeight w:val="1418"/>
      </w:trPr>
      <w:tc>
        <w:tcPr>
          <w:tcW w:w="6796" w:type="dxa"/>
        </w:tcPr>
        <w:p w:rsidR="00A95EB1" w:rsidRPr="000A3A61" w:rsidRDefault="0014545D" w:rsidP="0014545D">
          <w:pPr>
            <w:pStyle w:val="berschrift1"/>
            <w:spacing w:before="680"/>
          </w:pPr>
          <w:r w:rsidRPr="0014545D">
            <w:t>Abnahmebescheinigung</w:t>
          </w:r>
        </w:p>
      </w:tc>
      <w:tc>
        <w:tcPr>
          <w:tcW w:w="3009" w:type="dxa"/>
        </w:tcPr>
        <w:p w:rsidR="00A95EB1" w:rsidRDefault="0014545D" w:rsidP="0014545D">
          <w:pPr>
            <w:ind w:left="-4" w:firstLine="4"/>
            <w:jc w:val="right"/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1902883" cy="903817"/>
                <wp:effectExtent l="0" t="0" r="254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zlogo-unternehmen-de-sw-30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 r="12797"/>
                        <a:stretch/>
                      </pic:blipFill>
                      <pic:spPr bwMode="auto">
                        <a:xfrm>
                          <a:off x="0" y="0"/>
                          <a:ext cx="1902426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84E52" w:rsidRPr="00A95EB1" w:rsidRDefault="005C3E58" w:rsidP="00A95EB1">
    <w:pPr>
      <w:pStyle w:val="Seitenzahlen"/>
      <w:ind w:right="0"/>
    </w:pPr>
    <w:r w:rsidRPr="00EA04DA">
      <w:t xml:space="preserve">Seite </w:t>
    </w:r>
    <w:r w:rsidR="00C01E01">
      <w:fldChar w:fldCharType="begin"/>
    </w:r>
    <w:r>
      <w:instrText xml:space="preserve"> PAGE  \* Arabic  \* MERGEFORMAT </w:instrText>
    </w:r>
    <w:r w:rsidR="00C01E01">
      <w:fldChar w:fldCharType="separate"/>
    </w:r>
    <w:r w:rsidR="0014545D">
      <w:rPr>
        <w:noProof/>
      </w:rPr>
      <w:t>1</w:t>
    </w:r>
    <w:r w:rsidR="00C01E01">
      <w:fldChar w:fldCharType="end"/>
    </w:r>
    <w:r>
      <w:t xml:space="preserve"> von </w:t>
    </w:r>
    <w:fldSimple w:instr=" NUMPAGES   \* MERGEFORMAT ">
      <w:r w:rsidR="002455D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8EB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6B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249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CC1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DA0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1A8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54C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EA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0D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DA5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6ED3"/>
    <w:multiLevelType w:val="multilevel"/>
    <w:tmpl w:val="304AD29C"/>
    <w:styleLink w:val="Aufzhlung"/>
    <w:lvl w:ilvl="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4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09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4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9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4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09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4" w:hanging="425"/>
      </w:pPr>
      <w:rPr>
        <w:rFonts w:ascii="Wingdings" w:hAnsi="Wingdings" w:hint="default"/>
      </w:rPr>
    </w:lvl>
  </w:abstractNum>
  <w:abstractNum w:abstractNumId="11">
    <w:nsid w:val="09DC777B"/>
    <w:multiLevelType w:val="multilevel"/>
    <w:tmpl w:val="7284D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928"/>
        </w:tabs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A726086"/>
    <w:multiLevelType w:val="multilevel"/>
    <w:tmpl w:val="CCE275DE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0B8B0182"/>
    <w:multiLevelType w:val="hybridMultilevel"/>
    <w:tmpl w:val="867A594C"/>
    <w:lvl w:ilvl="0" w:tplc="10CEF67C">
      <w:start w:val="1"/>
      <w:numFmt w:val="bullet"/>
      <w:pStyle w:val="Hkchenlist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5A0F7D"/>
    <w:multiLevelType w:val="hybridMultilevel"/>
    <w:tmpl w:val="F86E39AA"/>
    <w:lvl w:ilvl="0" w:tplc="8E8060E2">
      <w:start w:val="1"/>
      <w:numFmt w:val="decimal"/>
      <w:pStyle w:val="NummerierteEinrck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1DE4"/>
    <w:multiLevelType w:val="multilevel"/>
    <w:tmpl w:val="679096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32DF"/>
    <w:multiLevelType w:val="hybridMultilevel"/>
    <w:tmpl w:val="A26A4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285"/>
    <w:multiLevelType w:val="multilevel"/>
    <w:tmpl w:val="4A08786A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559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9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4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4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09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4" w:hanging="425"/>
      </w:pPr>
      <w:rPr>
        <w:rFonts w:hint="default"/>
      </w:rPr>
    </w:lvl>
  </w:abstractNum>
  <w:abstractNum w:abstractNumId="18">
    <w:nsid w:val="5C242383"/>
    <w:multiLevelType w:val="hybridMultilevel"/>
    <w:tmpl w:val="0E9A6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515AD"/>
    <w:multiLevelType w:val="hybridMultilevel"/>
    <w:tmpl w:val="67909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21F9A"/>
    <w:multiLevelType w:val="hybridMultilevel"/>
    <w:tmpl w:val="25221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C0E5B"/>
    <w:multiLevelType w:val="multilevel"/>
    <w:tmpl w:val="304AD29C"/>
    <w:numStyleLink w:val="Aufzhlung"/>
  </w:abstractNum>
  <w:abstractNum w:abstractNumId="22">
    <w:nsid w:val="7A060CCB"/>
    <w:multiLevelType w:val="multilevel"/>
    <w:tmpl w:val="9A0C318E"/>
    <w:lvl w:ilvl="0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19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3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5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3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7" w:hanging="283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2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0"/>
  </w:num>
  <w:num w:numId="15">
    <w:abstractNumId w:val="21"/>
  </w:num>
  <w:num w:numId="16">
    <w:abstractNumId w:val="17"/>
  </w:num>
  <w:num w:numId="17">
    <w:abstractNumId w:val="10"/>
  </w:num>
  <w:num w:numId="18">
    <w:abstractNumId w:val="21"/>
  </w:num>
  <w:num w:numId="19">
    <w:abstractNumId w:val="17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3"/>
  </w:num>
  <w:num w:numId="34">
    <w:abstractNumId w:val="16"/>
  </w:num>
  <w:num w:numId="35">
    <w:abstractNumId w:val="19"/>
  </w:num>
  <w:num w:numId="36">
    <w:abstractNumId w:val="15"/>
  </w:num>
  <w:num w:numId="37">
    <w:abstractNumId w:val="2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 w:val="00000289"/>
    <w:rsid w:val="00000B4F"/>
    <w:rsid w:val="00001843"/>
    <w:rsid w:val="00002DC8"/>
    <w:rsid w:val="00002E0B"/>
    <w:rsid w:val="00004A8C"/>
    <w:rsid w:val="00005651"/>
    <w:rsid w:val="0000691F"/>
    <w:rsid w:val="00006DF9"/>
    <w:rsid w:val="00007144"/>
    <w:rsid w:val="000076E0"/>
    <w:rsid w:val="00007717"/>
    <w:rsid w:val="00011676"/>
    <w:rsid w:val="00011E84"/>
    <w:rsid w:val="00012F9B"/>
    <w:rsid w:val="000162EF"/>
    <w:rsid w:val="00020241"/>
    <w:rsid w:val="000209DB"/>
    <w:rsid w:val="00020A7C"/>
    <w:rsid w:val="00020DA8"/>
    <w:rsid w:val="00020E5A"/>
    <w:rsid w:val="00021074"/>
    <w:rsid w:val="00021361"/>
    <w:rsid w:val="00022D02"/>
    <w:rsid w:val="00023DA5"/>
    <w:rsid w:val="00023EA6"/>
    <w:rsid w:val="00023FB2"/>
    <w:rsid w:val="00024483"/>
    <w:rsid w:val="00025601"/>
    <w:rsid w:val="0002571A"/>
    <w:rsid w:val="00026475"/>
    <w:rsid w:val="000272C8"/>
    <w:rsid w:val="000279AF"/>
    <w:rsid w:val="0003032D"/>
    <w:rsid w:val="00031437"/>
    <w:rsid w:val="000325AA"/>
    <w:rsid w:val="00032710"/>
    <w:rsid w:val="00032963"/>
    <w:rsid w:val="000331C9"/>
    <w:rsid w:val="00033254"/>
    <w:rsid w:val="000343B7"/>
    <w:rsid w:val="0003494B"/>
    <w:rsid w:val="000366E6"/>
    <w:rsid w:val="00036736"/>
    <w:rsid w:val="00042337"/>
    <w:rsid w:val="000453D1"/>
    <w:rsid w:val="00045481"/>
    <w:rsid w:val="000467EA"/>
    <w:rsid w:val="00047034"/>
    <w:rsid w:val="0005141A"/>
    <w:rsid w:val="000536C6"/>
    <w:rsid w:val="00054540"/>
    <w:rsid w:val="00054782"/>
    <w:rsid w:val="00055383"/>
    <w:rsid w:val="00056696"/>
    <w:rsid w:val="00056EFA"/>
    <w:rsid w:val="00057547"/>
    <w:rsid w:val="0006086E"/>
    <w:rsid w:val="000609CB"/>
    <w:rsid w:val="00061D0B"/>
    <w:rsid w:val="000621A0"/>
    <w:rsid w:val="0006242E"/>
    <w:rsid w:val="0006256A"/>
    <w:rsid w:val="00063B00"/>
    <w:rsid w:val="00063DA4"/>
    <w:rsid w:val="00064FFC"/>
    <w:rsid w:val="000656E5"/>
    <w:rsid w:val="000676F8"/>
    <w:rsid w:val="000679AF"/>
    <w:rsid w:val="00067B15"/>
    <w:rsid w:val="00070220"/>
    <w:rsid w:val="00070693"/>
    <w:rsid w:val="000730C9"/>
    <w:rsid w:val="00073617"/>
    <w:rsid w:val="0007379D"/>
    <w:rsid w:val="00074A86"/>
    <w:rsid w:val="00077C96"/>
    <w:rsid w:val="00080E11"/>
    <w:rsid w:val="00082D98"/>
    <w:rsid w:val="00082EA2"/>
    <w:rsid w:val="00083188"/>
    <w:rsid w:val="0008396B"/>
    <w:rsid w:val="0008401D"/>
    <w:rsid w:val="000848C2"/>
    <w:rsid w:val="00085265"/>
    <w:rsid w:val="000854F3"/>
    <w:rsid w:val="00085511"/>
    <w:rsid w:val="00086760"/>
    <w:rsid w:val="00086E26"/>
    <w:rsid w:val="00092FE9"/>
    <w:rsid w:val="000931E9"/>
    <w:rsid w:val="00095122"/>
    <w:rsid w:val="000973E7"/>
    <w:rsid w:val="000A00C1"/>
    <w:rsid w:val="000A1143"/>
    <w:rsid w:val="000A2031"/>
    <w:rsid w:val="000A3BFB"/>
    <w:rsid w:val="000A4B5F"/>
    <w:rsid w:val="000A4DF7"/>
    <w:rsid w:val="000A5106"/>
    <w:rsid w:val="000A6371"/>
    <w:rsid w:val="000A6D86"/>
    <w:rsid w:val="000B0574"/>
    <w:rsid w:val="000B08D7"/>
    <w:rsid w:val="000B14D6"/>
    <w:rsid w:val="000B3A1F"/>
    <w:rsid w:val="000B50F8"/>
    <w:rsid w:val="000B70F8"/>
    <w:rsid w:val="000B7CA7"/>
    <w:rsid w:val="000C120D"/>
    <w:rsid w:val="000C3021"/>
    <w:rsid w:val="000C378F"/>
    <w:rsid w:val="000C4813"/>
    <w:rsid w:val="000C536D"/>
    <w:rsid w:val="000C6209"/>
    <w:rsid w:val="000C649E"/>
    <w:rsid w:val="000C6970"/>
    <w:rsid w:val="000C6F3A"/>
    <w:rsid w:val="000C7BD4"/>
    <w:rsid w:val="000D0C13"/>
    <w:rsid w:val="000D10A0"/>
    <w:rsid w:val="000D19DA"/>
    <w:rsid w:val="000D2B8A"/>
    <w:rsid w:val="000D4C54"/>
    <w:rsid w:val="000D54B2"/>
    <w:rsid w:val="000D567E"/>
    <w:rsid w:val="000D7798"/>
    <w:rsid w:val="000E08BE"/>
    <w:rsid w:val="000E2434"/>
    <w:rsid w:val="000E2A8E"/>
    <w:rsid w:val="000E308D"/>
    <w:rsid w:val="000E3261"/>
    <w:rsid w:val="000E3D1D"/>
    <w:rsid w:val="000E480B"/>
    <w:rsid w:val="000E6395"/>
    <w:rsid w:val="000E64F4"/>
    <w:rsid w:val="000F1BEC"/>
    <w:rsid w:val="000F4083"/>
    <w:rsid w:val="000F4D97"/>
    <w:rsid w:val="000F55C1"/>
    <w:rsid w:val="000F74B2"/>
    <w:rsid w:val="001012E3"/>
    <w:rsid w:val="00102646"/>
    <w:rsid w:val="00102D83"/>
    <w:rsid w:val="00103940"/>
    <w:rsid w:val="00104BAD"/>
    <w:rsid w:val="00104C8A"/>
    <w:rsid w:val="00106381"/>
    <w:rsid w:val="00106DDE"/>
    <w:rsid w:val="00110CE2"/>
    <w:rsid w:val="00111139"/>
    <w:rsid w:val="001112F1"/>
    <w:rsid w:val="001118E8"/>
    <w:rsid w:val="00111D8C"/>
    <w:rsid w:val="00112676"/>
    <w:rsid w:val="0011381F"/>
    <w:rsid w:val="00115569"/>
    <w:rsid w:val="00116F50"/>
    <w:rsid w:val="0011703A"/>
    <w:rsid w:val="0011760E"/>
    <w:rsid w:val="00120483"/>
    <w:rsid w:val="00124708"/>
    <w:rsid w:val="00127AA5"/>
    <w:rsid w:val="00130044"/>
    <w:rsid w:val="001319C3"/>
    <w:rsid w:val="00131DC6"/>
    <w:rsid w:val="00131FA1"/>
    <w:rsid w:val="00134BB6"/>
    <w:rsid w:val="00135ABF"/>
    <w:rsid w:val="00137070"/>
    <w:rsid w:val="00141716"/>
    <w:rsid w:val="001417C3"/>
    <w:rsid w:val="00142745"/>
    <w:rsid w:val="001438DE"/>
    <w:rsid w:val="0014487B"/>
    <w:rsid w:val="0014545D"/>
    <w:rsid w:val="00145D56"/>
    <w:rsid w:val="001463F2"/>
    <w:rsid w:val="0014665E"/>
    <w:rsid w:val="00146790"/>
    <w:rsid w:val="001475C8"/>
    <w:rsid w:val="001505C4"/>
    <w:rsid w:val="00150DE5"/>
    <w:rsid w:val="0015163A"/>
    <w:rsid w:val="00151851"/>
    <w:rsid w:val="00152CC3"/>
    <w:rsid w:val="00152F70"/>
    <w:rsid w:val="001535EA"/>
    <w:rsid w:val="001552EF"/>
    <w:rsid w:val="00156F33"/>
    <w:rsid w:val="00161BFD"/>
    <w:rsid w:val="00161E92"/>
    <w:rsid w:val="001634E6"/>
    <w:rsid w:val="00163FD0"/>
    <w:rsid w:val="00164281"/>
    <w:rsid w:val="00164A7E"/>
    <w:rsid w:val="00164D8D"/>
    <w:rsid w:val="00164E29"/>
    <w:rsid w:val="00164E2C"/>
    <w:rsid w:val="0016546C"/>
    <w:rsid w:val="0017086A"/>
    <w:rsid w:val="00172878"/>
    <w:rsid w:val="00172DCE"/>
    <w:rsid w:val="00175474"/>
    <w:rsid w:val="0017724C"/>
    <w:rsid w:val="00177DDC"/>
    <w:rsid w:val="00181464"/>
    <w:rsid w:val="0018281C"/>
    <w:rsid w:val="00185302"/>
    <w:rsid w:val="00187CA9"/>
    <w:rsid w:val="001906D3"/>
    <w:rsid w:val="00194EC1"/>
    <w:rsid w:val="0019598C"/>
    <w:rsid w:val="00195B2C"/>
    <w:rsid w:val="00196E2B"/>
    <w:rsid w:val="00196EF1"/>
    <w:rsid w:val="001A0808"/>
    <w:rsid w:val="001A1B87"/>
    <w:rsid w:val="001A1C0A"/>
    <w:rsid w:val="001A352C"/>
    <w:rsid w:val="001A3DE0"/>
    <w:rsid w:val="001A48B9"/>
    <w:rsid w:val="001A53A2"/>
    <w:rsid w:val="001A5786"/>
    <w:rsid w:val="001A5C00"/>
    <w:rsid w:val="001A5F30"/>
    <w:rsid w:val="001A73C2"/>
    <w:rsid w:val="001A7408"/>
    <w:rsid w:val="001A7AAF"/>
    <w:rsid w:val="001B0AC1"/>
    <w:rsid w:val="001B53B0"/>
    <w:rsid w:val="001B544C"/>
    <w:rsid w:val="001C11DF"/>
    <w:rsid w:val="001C1384"/>
    <w:rsid w:val="001C1F10"/>
    <w:rsid w:val="001C2367"/>
    <w:rsid w:val="001C2459"/>
    <w:rsid w:val="001C2A2F"/>
    <w:rsid w:val="001C2A8C"/>
    <w:rsid w:val="001C357F"/>
    <w:rsid w:val="001C3F9E"/>
    <w:rsid w:val="001D15C0"/>
    <w:rsid w:val="001D215F"/>
    <w:rsid w:val="001D31BB"/>
    <w:rsid w:val="001D31F2"/>
    <w:rsid w:val="001D4FE1"/>
    <w:rsid w:val="001D5835"/>
    <w:rsid w:val="001D58B9"/>
    <w:rsid w:val="001D5BD3"/>
    <w:rsid w:val="001D71B2"/>
    <w:rsid w:val="001E17DD"/>
    <w:rsid w:val="001E53C7"/>
    <w:rsid w:val="001E6C91"/>
    <w:rsid w:val="001E73CD"/>
    <w:rsid w:val="001E7D32"/>
    <w:rsid w:val="001F0C1F"/>
    <w:rsid w:val="001F156A"/>
    <w:rsid w:val="001F1FEE"/>
    <w:rsid w:val="001F2A1A"/>
    <w:rsid w:val="001F3B4F"/>
    <w:rsid w:val="001F4E15"/>
    <w:rsid w:val="001F585B"/>
    <w:rsid w:val="001F7C0C"/>
    <w:rsid w:val="00200631"/>
    <w:rsid w:val="0020217C"/>
    <w:rsid w:val="0020230F"/>
    <w:rsid w:val="00202722"/>
    <w:rsid w:val="00204517"/>
    <w:rsid w:val="002055E7"/>
    <w:rsid w:val="00205753"/>
    <w:rsid w:val="00206F7A"/>
    <w:rsid w:val="002079E4"/>
    <w:rsid w:val="00207C97"/>
    <w:rsid w:val="00207D0E"/>
    <w:rsid w:val="00211348"/>
    <w:rsid w:val="002118C9"/>
    <w:rsid w:val="00212FB3"/>
    <w:rsid w:val="002131F2"/>
    <w:rsid w:val="00214667"/>
    <w:rsid w:val="00214B15"/>
    <w:rsid w:val="00215815"/>
    <w:rsid w:val="00215BFB"/>
    <w:rsid w:val="00216951"/>
    <w:rsid w:val="002178E9"/>
    <w:rsid w:val="0022090B"/>
    <w:rsid w:val="0022096E"/>
    <w:rsid w:val="00220A49"/>
    <w:rsid w:val="002227BB"/>
    <w:rsid w:val="00222CFA"/>
    <w:rsid w:val="00223E35"/>
    <w:rsid w:val="002249E3"/>
    <w:rsid w:val="00224BF0"/>
    <w:rsid w:val="00224E29"/>
    <w:rsid w:val="00226463"/>
    <w:rsid w:val="00226F28"/>
    <w:rsid w:val="00230005"/>
    <w:rsid w:val="00230531"/>
    <w:rsid w:val="00231133"/>
    <w:rsid w:val="002311AD"/>
    <w:rsid w:val="00237384"/>
    <w:rsid w:val="00237B8E"/>
    <w:rsid w:val="00237C1C"/>
    <w:rsid w:val="00237F88"/>
    <w:rsid w:val="00240631"/>
    <w:rsid w:val="00240F10"/>
    <w:rsid w:val="002425E3"/>
    <w:rsid w:val="002427F1"/>
    <w:rsid w:val="00242A56"/>
    <w:rsid w:val="00242CA5"/>
    <w:rsid w:val="00243A45"/>
    <w:rsid w:val="002442E0"/>
    <w:rsid w:val="0024469C"/>
    <w:rsid w:val="002455DE"/>
    <w:rsid w:val="002462B4"/>
    <w:rsid w:val="002466E4"/>
    <w:rsid w:val="00247EF0"/>
    <w:rsid w:val="00250561"/>
    <w:rsid w:val="0025115E"/>
    <w:rsid w:val="00251360"/>
    <w:rsid w:val="00253D08"/>
    <w:rsid w:val="00255439"/>
    <w:rsid w:val="0025582A"/>
    <w:rsid w:val="00256C98"/>
    <w:rsid w:val="002571D0"/>
    <w:rsid w:val="0026291A"/>
    <w:rsid w:val="00263937"/>
    <w:rsid w:val="00263EDD"/>
    <w:rsid w:val="00263EFE"/>
    <w:rsid w:val="002655E2"/>
    <w:rsid w:val="002661B1"/>
    <w:rsid w:val="00266371"/>
    <w:rsid w:val="002718C7"/>
    <w:rsid w:val="00271A73"/>
    <w:rsid w:val="00274A3C"/>
    <w:rsid w:val="00275203"/>
    <w:rsid w:val="00275A50"/>
    <w:rsid w:val="00277718"/>
    <w:rsid w:val="0028149A"/>
    <w:rsid w:val="0028266B"/>
    <w:rsid w:val="00284DE5"/>
    <w:rsid w:val="002857C4"/>
    <w:rsid w:val="00285FA6"/>
    <w:rsid w:val="00286BD7"/>
    <w:rsid w:val="00290181"/>
    <w:rsid w:val="00290C9E"/>
    <w:rsid w:val="00292272"/>
    <w:rsid w:val="0029356C"/>
    <w:rsid w:val="00293828"/>
    <w:rsid w:val="0029411C"/>
    <w:rsid w:val="00296F4B"/>
    <w:rsid w:val="00297000"/>
    <w:rsid w:val="002976D5"/>
    <w:rsid w:val="002977DD"/>
    <w:rsid w:val="00297A2B"/>
    <w:rsid w:val="002A0000"/>
    <w:rsid w:val="002A2798"/>
    <w:rsid w:val="002A567A"/>
    <w:rsid w:val="002A5874"/>
    <w:rsid w:val="002B04F7"/>
    <w:rsid w:val="002B0C1D"/>
    <w:rsid w:val="002B1146"/>
    <w:rsid w:val="002B1F23"/>
    <w:rsid w:val="002B34E1"/>
    <w:rsid w:val="002B3AEF"/>
    <w:rsid w:val="002B4134"/>
    <w:rsid w:val="002B4FF8"/>
    <w:rsid w:val="002B7D12"/>
    <w:rsid w:val="002C0CDD"/>
    <w:rsid w:val="002C1B28"/>
    <w:rsid w:val="002C1B47"/>
    <w:rsid w:val="002C1CCE"/>
    <w:rsid w:val="002C2E35"/>
    <w:rsid w:val="002C4118"/>
    <w:rsid w:val="002C4A48"/>
    <w:rsid w:val="002C5A37"/>
    <w:rsid w:val="002C7078"/>
    <w:rsid w:val="002D08F7"/>
    <w:rsid w:val="002D099C"/>
    <w:rsid w:val="002D0D46"/>
    <w:rsid w:val="002D0F33"/>
    <w:rsid w:val="002D1779"/>
    <w:rsid w:val="002D2F4B"/>
    <w:rsid w:val="002D3D2E"/>
    <w:rsid w:val="002D44AA"/>
    <w:rsid w:val="002D466A"/>
    <w:rsid w:val="002D51AD"/>
    <w:rsid w:val="002D527B"/>
    <w:rsid w:val="002D68AD"/>
    <w:rsid w:val="002D7B97"/>
    <w:rsid w:val="002E0C73"/>
    <w:rsid w:val="002E1132"/>
    <w:rsid w:val="002E2943"/>
    <w:rsid w:val="002E2A7B"/>
    <w:rsid w:val="002E2C8B"/>
    <w:rsid w:val="002E3815"/>
    <w:rsid w:val="002E3C83"/>
    <w:rsid w:val="002E42DC"/>
    <w:rsid w:val="002E44B3"/>
    <w:rsid w:val="002E4F80"/>
    <w:rsid w:val="002E620D"/>
    <w:rsid w:val="002E7A74"/>
    <w:rsid w:val="002F063F"/>
    <w:rsid w:val="002F18EC"/>
    <w:rsid w:val="002F197C"/>
    <w:rsid w:val="002F4BD9"/>
    <w:rsid w:val="002F5727"/>
    <w:rsid w:val="002F63D9"/>
    <w:rsid w:val="002F6600"/>
    <w:rsid w:val="0030010D"/>
    <w:rsid w:val="003006A8"/>
    <w:rsid w:val="003009DA"/>
    <w:rsid w:val="00301AA3"/>
    <w:rsid w:val="00301D49"/>
    <w:rsid w:val="00301E74"/>
    <w:rsid w:val="00302BA4"/>
    <w:rsid w:val="00304791"/>
    <w:rsid w:val="00305390"/>
    <w:rsid w:val="0030617C"/>
    <w:rsid w:val="003066F2"/>
    <w:rsid w:val="003067CA"/>
    <w:rsid w:val="00306A80"/>
    <w:rsid w:val="0031038C"/>
    <w:rsid w:val="00310C3E"/>
    <w:rsid w:val="00310FC2"/>
    <w:rsid w:val="00313369"/>
    <w:rsid w:val="00313773"/>
    <w:rsid w:val="003149FA"/>
    <w:rsid w:val="00316215"/>
    <w:rsid w:val="00316AFA"/>
    <w:rsid w:val="0031732C"/>
    <w:rsid w:val="00320CBE"/>
    <w:rsid w:val="00320D0D"/>
    <w:rsid w:val="003212DF"/>
    <w:rsid w:val="00324BC4"/>
    <w:rsid w:val="003266C2"/>
    <w:rsid w:val="00327B3C"/>
    <w:rsid w:val="00327F45"/>
    <w:rsid w:val="003303C3"/>
    <w:rsid w:val="00330B20"/>
    <w:rsid w:val="00331BD4"/>
    <w:rsid w:val="003325B9"/>
    <w:rsid w:val="0033305D"/>
    <w:rsid w:val="00333671"/>
    <w:rsid w:val="00335002"/>
    <w:rsid w:val="003354D9"/>
    <w:rsid w:val="00335E97"/>
    <w:rsid w:val="0033751D"/>
    <w:rsid w:val="00337528"/>
    <w:rsid w:val="00341318"/>
    <w:rsid w:val="00342605"/>
    <w:rsid w:val="00343EBD"/>
    <w:rsid w:val="00344171"/>
    <w:rsid w:val="003445B9"/>
    <w:rsid w:val="003445D7"/>
    <w:rsid w:val="00344950"/>
    <w:rsid w:val="00345F12"/>
    <w:rsid w:val="00346364"/>
    <w:rsid w:val="00350FCA"/>
    <w:rsid w:val="00351C70"/>
    <w:rsid w:val="003524EE"/>
    <w:rsid w:val="00353D9E"/>
    <w:rsid w:val="00355BA3"/>
    <w:rsid w:val="00355C0D"/>
    <w:rsid w:val="00360E5E"/>
    <w:rsid w:val="003616C1"/>
    <w:rsid w:val="0036191D"/>
    <w:rsid w:val="00361DD0"/>
    <w:rsid w:val="0036268E"/>
    <w:rsid w:val="0036314D"/>
    <w:rsid w:val="00363530"/>
    <w:rsid w:val="00363D20"/>
    <w:rsid w:val="00364201"/>
    <w:rsid w:val="00366EBF"/>
    <w:rsid w:val="00366F6C"/>
    <w:rsid w:val="00370BBC"/>
    <w:rsid w:val="0037115F"/>
    <w:rsid w:val="0037218A"/>
    <w:rsid w:val="00372D09"/>
    <w:rsid w:val="00373135"/>
    <w:rsid w:val="00374D5C"/>
    <w:rsid w:val="00375790"/>
    <w:rsid w:val="0037586A"/>
    <w:rsid w:val="00376CC0"/>
    <w:rsid w:val="00377BAC"/>
    <w:rsid w:val="00380068"/>
    <w:rsid w:val="003803E8"/>
    <w:rsid w:val="003804A1"/>
    <w:rsid w:val="003830C5"/>
    <w:rsid w:val="00383A4B"/>
    <w:rsid w:val="003843A5"/>
    <w:rsid w:val="00384953"/>
    <w:rsid w:val="003857F5"/>
    <w:rsid w:val="00385901"/>
    <w:rsid w:val="00385B0A"/>
    <w:rsid w:val="00385E7D"/>
    <w:rsid w:val="0038685B"/>
    <w:rsid w:val="0039366D"/>
    <w:rsid w:val="00395832"/>
    <w:rsid w:val="0039684A"/>
    <w:rsid w:val="00397AD0"/>
    <w:rsid w:val="003A40E8"/>
    <w:rsid w:val="003A4ED6"/>
    <w:rsid w:val="003A51E3"/>
    <w:rsid w:val="003A5A5D"/>
    <w:rsid w:val="003A64C4"/>
    <w:rsid w:val="003A79B8"/>
    <w:rsid w:val="003B0538"/>
    <w:rsid w:val="003B19CA"/>
    <w:rsid w:val="003B2959"/>
    <w:rsid w:val="003B5BDA"/>
    <w:rsid w:val="003B6CAD"/>
    <w:rsid w:val="003B6FBA"/>
    <w:rsid w:val="003B7191"/>
    <w:rsid w:val="003B7D63"/>
    <w:rsid w:val="003C016F"/>
    <w:rsid w:val="003C02F3"/>
    <w:rsid w:val="003C061E"/>
    <w:rsid w:val="003C11DB"/>
    <w:rsid w:val="003C1A3B"/>
    <w:rsid w:val="003C54C4"/>
    <w:rsid w:val="003C552B"/>
    <w:rsid w:val="003C6235"/>
    <w:rsid w:val="003C7768"/>
    <w:rsid w:val="003C7C9C"/>
    <w:rsid w:val="003D0075"/>
    <w:rsid w:val="003D0A99"/>
    <w:rsid w:val="003D0C83"/>
    <w:rsid w:val="003D132F"/>
    <w:rsid w:val="003D1BC3"/>
    <w:rsid w:val="003D1BEC"/>
    <w:rsid w:val="003D6ED7"/>
    <w:rsid w:val="003D7C38"/>
    <w:rsid w:val="003E0A44"/>
    <w:rsid w:val="003E0BC0"/>
    <w:rsid w:val="003E0CD7"/>
    <w:rsid w:val="003E0E4F"/>
    <w:rsid w:val="003E366B"/>
    <w:rsid w:val="003E36E1"/>
    <w:rsid w:val="003E686F"/>
    <w:rsid w:val="003E7200"/>
    <w:rsid w:val="003E7C77"/>
    <w:rsid w:val="003E7CCE"/>
    <w:rsid w:val="003F03C6"/>
    <w:rsid w:val="003F0EE9"/>
    <w:rsid w:val="003F0F2D"/>
    <w:rsid w:val="003F16FE"/>
    <w:rsid w:val="003F18E9"/>
    <w:rsid w:val="003F45D4"/>
    <w:rsid w:val="003F4B0F"/>
    <w:rsid w:val="003F6245"/>
    <w:rsid w:val="003F6F1D"/>
    <w:rsid w:val="003F74C9"/>
    <w:rsid w:val="004014DF"/>
    <w:rsid w:val="004036C4"/>
    <w:rsid w:val="0040624C"/>
    <w:rsid w:val="00412071"/>
    <w:rsid w:val="00412808"/>
    <w:rsid w:val="0041380C"/>
    <w:rsid w:val="00413853"/>
    <w:rsid w:val="00413973"/>
    <w:rsid w:val="00414B70"/>
    <w:rsid w:val="00415167"/>
    <w:rsid w:val="00417007"/>
    <w:rsid w:val="0041710F"/>
    <w:rsid w:val="0042065D"/>
    <w:rsid w:val="00421C5A"/>
    <w:rsid w:val="004226FA"/>
    <w:rsid w:val="00422AE2"/>
    <w:rsid w:val="00423264"/>
    <w:rsid w:val="00423430"/>
    <w:rsid w:val="00423F2D"/>
    <w:rsid w:val="00424323"/>
    <w:rsid w:val="00426BA0"/>
    <w:rsid w:val="0042723E"/>
    <w:rsid w:val="00427CE8"/>
    <w:rsid w:val="00430557"/>
    <w:rsid w:val="00431AB7"/>
    <w:rsid w:val="00431BEA"/>
    <w:rsid w:val="00431BEE"/>
    <w:rsid w:val="004329B9"/>
    <w:rsid w:val="00434410"/>
    <w:rsid w:val="004348F1"/>
    <w:rsid w:val="00434BAC"/>
    <w:rsid w:val="004356DA"/>
    <w:rsid w:val="00436E5A"/>
    <w:rsid w:val="00437F08"/>
    <w:rsid w:val="00444F2A"/>
    <w:rsid w:val="0044512A"/>
    <w:rsid w:val="004473B1"/>
    <w:rsid w:val="00450623"/>
    <w:rsid w:val="004512CA"/>
    <w:rsid w:val="00451B86"/>
    <w:rsid w:val="00451BFB"/>
    <w:rsid w:val="004545B7"/>
    <w:rsid w:val="00455BCE"/>
    <w:rsid w:val="004561B2"/>
    <w:rsid w:val="004569CA"/>
    <w:rsid w:val="0045762D"/>
    <w:rsid w:val="00460E21"/>
    <w:rsid w:val="004611C5"/>
    <w:rsid w:val="00462E4B"/>
    <w:rsid w:val="004635AE"/>
    <w:rsid w:val="00463BE5"/>
    <w:rsid w:val="00463F81"/>
    <w:rsid w:val="004647BE"/>
    <w:rsid w:val="004656AB"/>
    <w:rsid w:val="004662B4"/>
    <w:rsid w:val="00467CE5"/>
    <w:rsid w:val="00470A82"/>
    <w:rsid w:val="0047130D"/>
    <w:rsid w:val="00471412"/>
    <w:rsid w:val="004730F9"/>
    <w:rsid w:val="004734F0"/>
    <w:rsid w:val="00476507"/>
    <w:rsid w:val="00477C7C"/>
    <w:rsid w:val="00483E7D"/>
    <w:rsid w:val="004843D6"/>
    <w:rsid w:val="00485D81"/>
    <w:rsid w:val="00485E37"/>
    <w:rsid w:val="00485FD2"/>
    <w:rsid w:val="00487E28"/>
    <w:rsid w:val="00487F4A"/>
    <w:rsid w:val="004920E4"/>
    <w:rsid w:val="004931FC"/>
    <w:rsid w:val="004954F3"/>
    <w:rsid w:val="00495AE5"/>
    <w:rsid w:val="004A05F5"/>
    <w:rsid w:val="004A0B42"/>
    <w:rsid w:val="004A0E41"/>
    <w:rsid w:val="004A1305"/>
    <w:rsid w:val="004A1DA3"/>
    <w:rsid w:val="004A24EB"/>
    <w:rsid w:val="004A2871"/>
    <w:rsid w:val="004A3520"/>
    <w:rsid w:val="004A3BEF"/>
    <w:rsid w:val="004A47D0"/>
    <w:rsid w:val="004A6493"/>
    <w:rsid w:val="004B29A9"/>
    <w:rsid w:val="004B3FB1"/>
    <w:rsid w:val="004B4234"/>
    <w:rsid w:val="004B4236"/>
    <w:rsid w:val="004B46A0"/>
    <w:rsid w:val="004B5195"/>
    <w:rsid w:val="004B5414"/>
    <w:rsid w:val="004B73AA"/>
    <w:rsid w:val="004C05E3"/>
    <w:rsid w:val="004C076E"/>
    <w:rsid w:val="004C090F"/>
    <w:rsid w:val="004C1CAF"/>
    <w:rsid w:val="004C2643"/>
    <w:rsid w:val="004C384C"/>
    <w:rsid w:val="004C4162"/>
    <w:rsid w:val="004C5B36"/>
    <w:rsid w:val="004C737B"/>
    <w:rsid w:val="004D1456"/>
    <w:rsid w:val="004D2944"/>
    <w:rsid w:val="004D2E1F"/>
    <w:rsid w:val="004D3175"/>
    <w:rsid w:val="004D757F"/>
    <w:rsid w:val="004E13F1"/>
    <w:rsid w:val="004E1673"/>
    <w:rsid w:val="004E1A56"/>
    <w:rsid w:val="004E1F28"/>
    <w:rsid w:val="004E2893"/>
    <w:rsid w:val="004E3440"/>
    <w:rsid w:val="004E4D17"/>
    <w:rsid w:val="004E502D"/>
    <w:rsid w:val="004E5E84"/>
    <w:rsid w:val="004E67C4"/>
    <w:rsid w:val="004E7881"/>
    <w:rsid w:val="004F0AC2"/>
    <w:rsid w:val="004F179C"/>
    <w:rsid w:val="004F2C71"/>
    <w:rsid w:val="004F70AB"/>
    <w:rsid w:val="004F7AF8"/>
    <w:rsid w:val="00500E6B"/>
    <w:rsid w:val="005011F4"/>
    <w:rsid w:val="0050168D"/>
    <w:rsid w:val="00502987"/>
    <w:rsid w:val="00502A67"/>
    <w:rsid w:val="00502E4B"/>
    <w:rsid w:val="00504026"/>
    <w:rsid w:val="005044F3"/>
    <w:rsid w:val="005055ED"/>
    <w:rsid w:val="005061FD"/>
    <w:rsid w:val="00510B7B"/>
    <w:rsid w:val="00510F54"/>
    <w:rsid w:val="00512AC5"/>
    <w:rsid w:val="00513B20"/>
    <w:rsid w:val="00515101"/>
    <w:rsid w:val="0051560F"/>
    <w:rsid w:val="005162E8"/>
    <w:rsid w:val="0051646C"/>
    <w:rsid w:val="00516B3F"/>
    <w:rsid w:val="005179CF"/>
    <w:rsid w:val="005202E6"/>
    <w:rsid w:val="00520A44"/>
    <w:rsid w:val="0052125F"/>
    <w:rsid w:val="00521EA3"/>
    <w:rsid w:val="00523CE7"/>
    <w:rsid w:val="00524E93"/>
    <w:rsid w:val="00524F79"/>
    <w:rsid w:val="00526B6E"/>
    <w:rsid w:val="00526BA1"/>
    <w:rsid w:val="00527B13"/>
    <w:rsid w:val="00527DAA"/>
    <w:rsid w:val="005301D8"/>
    <w:rsid w:val="00530FA7"/>
    <w:rsid w:val="00532023"/>
    <w:rsid w:val="005329F8"/>
    <w:rsid w:val="0053331F"/>
    <w:rsid w:val="0054047B"/>
    <w:rsid w:val="00540C0C"/>
    <w:rsid w:val="00541195"/>
    <w:rsid w:val="00541ACA"/>
    <w:rsid w:val="00541B75"/>
    <w:rsid w:val="00541C47"/>
    <w:rsid w:val="00543440"/>
    <w:rsid w:val="005439E4"/>
    <w:rsid w:val="005441C5"/>
    <w:rsid w:val="005444B4"/>
    <w:rsid w:val="005473DF"/>
    <w:rsid w:val="005515F2"/>
    <w:rsid w:val="0055178C"/>
    <w:rsid w:val="00551F3D"/>
    <w:rsid w:val="00552339"/>
    <w:rsid w:val="00556338"/>
    <w:rsid w:val="005579F5"/>
    <w:rsid w:val="0056107E"/>
    <w:rsid w:val="00561D8F"/>
    <w:rsid w:val="00563395"/>
    <w:rsid w:val="00565E14"/>
    <w:rsid w:val="00566340"/>
    <w:rsid w:val="0056788C"/>
    <w:rsid w:val="00571F06"/>
    <w:rsid w:val="005724D6"/>
    <w:rsid w:val="00572FE2"/>
    <w:rsid w:val="005745A0"/>
    <w:rsid w:val="005749F4"/>
    <w:rsid w:val="00575300"/>
    <w:rsid w:val="00577800"/>
    <w:rsid w:val="00577902"/>
    <w:rsid w:val="0058054B"/>
    <w:rsid w:val="00581754"/>
    <w:rsid w:val="00582628"/>
    <w:rsid w:val="00583190"/>
    <w:rsid w:val="00583399"/>
    <w:rsid w:val="00583BC4"/>
    <w:rsid w:val="00585630"/>
    <w:rsid w:val="005856D4"/>
    <w:rsid w:val="00585A4C"/>
    <w:rsid w:val="00585E85"/>
    <w:rsid w:val="00586DC9"/>
    <w:rsid w:val="00587C64"/>
    <w:rsid w:val="005903D7"/>
    <w:rsid w:val="00591726"/>
    <w:rsid w:val="00591EB0"/>
    <w:rsid w:val="005920FE"/>
    <w:rsid w:val="0059256E"/>
    <w:rsid w:val="00592785"/>
    <w:rsid w:val="00593E4A"/>
    <w:rsid w:val="00596779"/>
    <w:rsid w:val="005A02B6"/>
    <w:rsid w:val="005A0936"/>
    <w:rsid w:val="005A1F94"/>
    <w:rsid w:val="005A6EEF"/>
    <w:rsid w:val="005A7143"/>
    <w:rsid w:val="005A71D1"/>
    <w:rsid w:val="005B207A"/>
    <w:rsid w:val="005B3318"/>
    <w:rsid w:val="005B3538"/>
    <w:rsid w:val="005B5103"/>
    <w:rsid w:val="005B5C12"/>
    <w:rsid w:val="005B6B15"/>
    <w:rsid w:val="005C087E"/>
    <w:rsid w:val="005C1B8B"/>
    <w:rsid w:val="005C1BCA"/>
    <w:rsid w:val="005C2327"/>
    <w:rsid w:val="005C28FF"/>
    <w:rsid w:val="005C3505"/>
    <w:rsid w:val="005C3B02"/>
    <w:rsid w:val="005C3BD0"/>
    <w:rsid w:val="005C3E58"/>
    <w:rsid w:val="005C43FF"/>
    <w:rsid w:val="005C64A1"/>
    <w:rsid w:val="005C6735"/>
    <w:rsid w:val="005D076B"/>
    <w:rsid w:val="005D23FB"/>
    <w:rsid w:val="005D2A58"/>
    <w:rsid w:val="005D3BE1"/>
    <w:rsid w:val="005D42BE"/>
    <w:rsid w:val="005D5AD3"/>
    <w:rsid w:val="005D60BF"/>
    <w:rsid w:val="005D6696"/>
    <w:rsid w:val="005D693B"/>
    <w:rsid w:val="005D6D47"/>
    <w:rsid w:val="005D79A7"/>
    <w:rsid w:val="005E0FFC"/>
    <w:rsid w:val="005E14D3"/>
    <w:rsid w:val="005E17B4"/>
    <w:rsid w:val="005E1B98"/>
    <w:rsid w:val="005E281B"/>
    <w:rsid w:val="005E2D86"/>
    <w:rsid w:val="005E3326"/>
    <w:rsid w:val="005E3B4B"/>
    <w:rsid w:val="005E6034"/>
    <w:rsid w:val="005E6ABA"/>
    <w:rsid w:val="005F0057"/>
    <w:rsid w:val="005F028E"/>
    <w:rsid w:val="005F03AF"/>
    <w:rsid w:val="005F06D5"/>
    <w:rsid w:val="005F1B63"/>
    <w:rsid w:val="005F3BEC"/>
    <w:rsid w:val="005F3FA4"/>
    <w:rsid w:val="005F4996"/>
    <w:rsid w:val="005F5058"/>
    <w:rsid w:val="005F5878"/>
    <w:rsid w:val="005F6F03"/>
    <w:rsid w:val="0060014C"/>
    <w:rsid w:val="00600631"/>
    <w:rsid w:val="006011B7"/>
    <w:rsid w:val="00601E3D"/>
    <w:rsid w:val="00602158"/>
    <w:rsid w:val="00603894"/>
    <w:rsid w:val="00603CBE"/>
    <w:rsid w:val="00605322"/>
    <w:rsid w:val="00606320"/>
    <w:rsid w:val="006064AB"/>
    <w:rsid w:val="00607483"/>
    <w:rsid w:val="00607C8E"/>
    <w:rsid w:val="00610786"/>
    <w:rsid w:val="00612669"/>
    <w:rsid w:val="0062084F"/>
    <w:rsid w:val="00622395"/>
    <w:rsid w:val="0062283A"/>
    <w:rsid w:val="00622FC1"/>
    <w:rsid w:val="0062337E"/>
    <w:rsid w:val="00623514"/>
    <w:rsid w:val="00624AF6"/>
    <w:rsid w:val="00625658"/>
    <w:rsid w:val="00625E55"/>
    <w:rsid w:val="0062631B"/>
    <w:rsid w:val="00627F69"/>
    <w:rsid w:val="00634268"/>
    <w:rsid w:val="006358A4"/>
    <w:rsid w:val="00637BA7"/>
    <w:rsid w:val="00643F7C"/>
    <w:rsid w:val="0064463B"/>
    <w:rsid w:val="0064474F"/>
    <w:rsid w:val="00644E45"/>
    <w:rsid w:val="006450B7"/>
    <w:rsid w:val="00645583"/>
    <w:rsid w:val="006455A7"/>
    <w:rsid w:val="00645BB8"/>
    <w:rsid w:val="00647BF7"/>
    <w:rsid w:val="006518E2"/>
    <w:rsid w:val="006541CF"/>
    <w:rsid w:val="0065568F"/>
    <w:rsid w:val="00656116"/>
    <w:rsid w:val="0065667D"/>
    <w:rsid w:val="006566EE"/>
    <w:rsid w:val="006578A9"/>
    <w:rsid w:val="00657C62"/>
    <w:rsid w:val="0066378D"/>
    <w:rsid w:val="006641E3"/>
    <w:rsid w:val="0066485F"/>
    <w:rsid w:val="0066593D"/>
    <w:rsid w:val="00666AF6"/>
    <w:rsid w:val="0067230A"/>
    <w:rsid w:val="006745A1"/>
    <w:rsid w:val="00674867"/>
    <w:rsid w:val="00675651"/>
    <w:rsid w:val="00675763"/>
    <w:rsid w:val="00675C39"/>
    <w:rsid w:val="0067603C"/>
    <w:rsid w:val="006765E9"/>
    <w:rsid w:val="00676BB5"/>
    <w:rsid w:val="00676BCB"/>
    <w:rsid w:val="0067716C"/>
    <w:rsid w:val="006776F3"/>
    <w:rsid w:val="006803AD"/>
    <w:rsid w:val="006818E8"/>
    <w:rsid w:val="00681DA9"/>
    <w:rsid w:val="006839A3"/>
    <w:rsid w:val="00684FB1"/>
    <w:rsid w:val="006857FE"/>
    <w:rsid w:val="00685C3B"/>
    <w:rsid w:val="0068649A"/>
    <w:rsid w:val="0068700D"/>
    <w:rsid w:val="00692426"/>
    <w:rsid w:val="006927F7"/>
    <w:rsid w:val="0069284F"/>
    <w:rsid w:val="00692B62"/>
    <w:rsid w:val="006932CC"/>
    <w:rsid w:val="006946CE"/>
    <w:rsid w:val="006949E3"/>
    <w:rsid w:val="0069534D"/>
    <w:rsid w:val="00697513"/>
    <w:rsid w:val="00697812"/>
    <w:rsid w:val="006A0814"/>
    <w:rsid w:val="006A0EC3"/>
    <w:rsid w:val="006A18A6"/>
    <w:rsid w:val="006A2CF7"/>
    <w:rsid w:val="006A2EAA"/>
    <w:rsid w:val="006A3526"/>
    <w:rsid w:val="006A542D"/>
    <w:rsid w:val="006A5CB1"/>
    <w:rsid w:val="006A5F64"/>
    <w:rsid w:val="006A689D"/>
    <w:rsid w:val="006A6FF2"/>
    <w:rsid w:val="006A707D"/>
    <w:rsid w:val="006A72AE"/>
    <w:rsid w:val="006A78FF"/>
    <w:rsid w:val="006A7B82"/>
    <w:rsid w:val="006B06FD"/>
    <w:rsid w:val="006B0D02"/>
    <w:rsid w:val="006B2DCD"/>
    <w:rsid w:val="006B30FC"/>
    <w:rsid w:val="006B4955"/>
    <w:rsid w:val="006B590A"/>
    <w:rsid w:val="006B5C03"/>
    <w:rsid w:val="006B79BB"/>
    <w:rsid w:val="006B7EC8"/>
    <w:rsid w:val="006C0163"/>
    <w:rsid w:val="006C077E"/>
    <w:rsid w:val="006C087C"/>
    <w:rsid w:val="006C569A"/>
    <w:rsid w:val="006C58FC"/>
    <w:rsid w:val="006C6132"/>
    <w:rsid w:val="006C73E8"/>
    <w:rsid w:val="006D14AD"/>
    <w:rsid w:val="006D367E"/>
    <w:rsid w:val="006D3AAD"/>
    <w:rsid w:val="006D586E"/>
    <w:rsid w:val="006D6C55"/>
    <w:rsid w:val="006D738C"/>
    <w:rsid w:val="006D7AB5"/>
    <w:rsid w:val="006E1C4F"/>
    <w:rsid w:val="006E3D31"/>
    <w:rsid w:val="006E51CF"/>
    <w:rsid w:val="006E6460"/>
    <w:rsid w:val="006F064A"/>
    <w:rsid w:val="006F0E8C"/>
    <w:rsid w:val="006F1C3C"/>
    <w:rsid w:val="006F2418"/>
    <w:rsid w:val="006F2612"/>
    <w:rsid w:val="006F30BE"/>
    <w:rsid w:val="006F3848"/>
    <w:rsid w:val="006F396A"/>
    <w:rsid w:val="006F54C1"/>
    <w:rsid w:val="006F651E"/>
    <w:rsid w:val="006F691A"/>
    <w:rsid w:val="006F7C2F"/>
    <w:rsid w:val="00700224"/>
    <w:rsid w:val="007004B0"/>
    <w:rsid w:val="00700B94"/>
    <w:rsid w:val="007033DF"/>
    <w:rsid w:val="00704D0B"/>
    <w:rsid w:val="0070523A"/>
    <w:rsid w:val="00705364"/>
    <w:rsid w:val="007074FD"/>
    <w:rsid w:val="00710260"/>
    <w:rsid w:val="0071078D"/>
    <w:rsid w:val="007111F1"/>
    <w:rsid w:val="007119E2"/>
    <w:rsid w:val="0071271C"/>
    <w:rsid w:val="00713081"/>
    <w:rsid w:val="00714A23"/>
    <w:rsid w:val="00715B40"/>
    <w:rsid w:val="00716909"/>
    <w:rsid w:val="00721986"/>
    <w:rsid w:val="00721AC9"/>
    <w:rsid w:val="007224F0"/>
    <w:rsid w:val="00723074"/>
    <w:rsid w:val="007230EA"/>
    <w:rsid w:val="007243B3"/>
    <w:rsid w:val="00724BA7"/>
    <w:rsid w:val="00724BCC"/>
    <w:rsid w:val="007318D4"/>
    <w:rsid w:val="00731D4A"/>
    <w:rsid w:val="00732322"/>
    <w:rsid w:val="00733636"/>
    <w:rsid w:val="00734AA8"/>
    <w:rsid w:val="0073754D"/>
    <w:rsid w:val="007427D2"/>
    <w:rsid w:val="0074372A"/>
    <w:rsid w:val="007456DD"/>
    <w:rsid w:val="00745AC0"/>
    <w:rsid w:val="007466BA"/>
    <w:rsid w:val="00747A5F"/>
    <w:rsid w:val="0075086A"/>
    <w:rsid w:val="0075150A"/>
    <w:rsid w:val="007518DE"/>
    <w:rsid w:val="00752913"/>
    <w:rsid w:val="00752AF2"/>
    <w:rsid w:val="007534BC"/>
    <w:rsid w:val="00753ADE"/>
    <w:rsid w:val="00753E1A"/>
    <w:rsid w:val="00755C17"/>
    <w:rsid w:val="0075668D"/>
    <w:rsid w:val="0075771F"/>
    <w:rsid w:val="00757A0C"/>
    <w:rsid w:val="00757ADA"/>
    <w:rsid w:val="00757BF4"/>
    <w:rsid w:val="00760649"/>
    <w:rsid w:val="0076198F"/>
    <w:rsid w:val="00761AFE"/>
    <w:rsid w:val="00762973"/>
    <w:rsid w:val="0076324E"/>
    <w:rsid w:val="007641D9"/>
    <w:rsid w:val="00765FCD"/>
    <w:rsid w:val="00766064"/>
    <w:rsid w:val="00766E07"/>
    <w:rsid w:val="007675B8"/>
    <w:rsid w:val="007675BF"/>
    <w:rsid w:val="0076777B"/>
    <w:rsid w:val="00770600"/>
    <w:rsid w:val="00770912"/>
    <w:rsid w:val="007718C9"/>
    <w:rsid w:val="00772BF5"/>
    <w:rsid w:val="007744D2"/>
    <w:rsid w:val="007764BE"/>
    <w:rsid w:val="0077691B"/>
    <w:rsid w:val="00776EFB"/>
    <w:rsid w:val="00780A2A"/>
    <w:rsid w:val="00780D01"/>
    <w:rsid w:val="0078164B"/>
    <w:rsid w:val="00781A74"/>
    <w:rsid w:val="00783B16"/>
    <w:rsid w:val="007843E3"/>
    <w:rsid w:val="00784406"/>
    <w:rsid w:val="00786526"/>
    <w:rsid w:val="00786BA0"/>
    <w:rsid w:val="0079013C"/>
    <w:rsid w:val="007903F1"/>
    <w:rsid w:val="00790F5B"/>
    <w:rsid w:val="00792141"/>
    <w:rsid w:val="0079366D"/>
    <w:rsid w:val="0079521A"/>
    <w:rsid w:val="007963B5"/>
    <w:rsid w:val="007971E0"/>
    <w:rsid w:val="007976D1"/>
    <w:rsid w:val="007978AE"/>
    <w:rsid w:val="00797BAA"/>
    <w:rsid w:val="007A07DD"/>
    <w:rsid w:val="007A1ACE"/>
    <w:rsid w:val="007A1F7F"/>
    <w:rsid w:val="007A4C9E"/>
    <w:rsid w:val="007A6FD6"/>
    <w:rsid w:val="007A730E"/>
    <w:rsid w:val="007B0442"/>
    <w:rsid w:val="007B0DB0"/>
    <w:rsid w:val="007B0FFA"/>
    <w:rsid w:val="007B10FF"/>
    <w:rsid w:val="007B1101"/>
    <w:rsid w:val="007B1344"/>
    <w:rsid w:val="007B13C4"/>
    <w:rsid w:val="007B2E34"/>
    <w:rsid w:val="007B4128"/>
    <w:rsid w:val="007B41D6"/>
    <w:rsid w:val="007B41DF"/>
    <w:rsid w:val="007B55FF"/>
    <w:rsid w:val="007B56C0"/>
    <w:rsid w:val="007B61A8"/>
    <w:rsid w:val="007B6819"/>
    <w:rsid w:val="007C02D9"/>
    <w:rsid w:val="007C074B"/>
    <w:rsid w:val="007C095A"/>
    <w:rsid w:val="007C2F80"/>
    <w:rsid w:val="007C3EE8"/>
    <w:rsid w:val="007C4A7B"/>
    <w:rsid w:val="007C5134"/>
    <w:rsid w:val="007C6EBC"/>
    <w:rsid w:val="007C7898"/>
    <w:rsid w:val="007C79CC"/>
    <w:rsid w:val="007C7D10"/>
    <w:rsid w:val="007C7F0E"/>
    <w:rsid w:val="007D2867"/>
    <w:rsid w:val="007D3312"/>
    <w:rsid w:val="007D33E0"/>
    <w:rsid w:val="007D3461"/>
    <w:rsid w:val="007D3AFC"/>
    <w:rsid w:val="007D7F59"/>
    <w:rsid w:val="007E1380"/>
    <w:rsid w:val="007E14D6"/>
    <w:rsid w:val="007E2857"/>
    <w:rsid w:val="007E2DC9"/>
    <w:rsid w:val="007E2ECD"/>
    <w:rsid w:val="007E361D"/>
    <w:rsid w:val="007E3EC3"/>
    <w:rsid w:val="007E40C7"/>
    <w:rsid w:val="007E40E1"/>
    <w:rsid w:val="007E582C"/>
    <w:rsid w:val="007E7B79"/>
    <w:rsid w:val="007F0D79"/>
    <w:rsid w:val="007F14EF"/>
    <w:rsid w:val="007F2D2C"/>
    <w:rsid w:val="007F31AF"/>
    <w:rsid w:val="007F3A3C"/>
    <w:rsid w:val="007F415B"/>
    <w:rsid w:val="007F41CC"/>
    <w:rsid w:val="007F41E2"/>
    <w:rsid w:val="007F512D"/>
    <w:rsid w:val="007F6527"/>
    <w:rsid w:val="007F7C7C"/>
    <w:rsid w:val="007F7D7B"/>
    <w:rsid w:val="00801B52"/>
    <w:rsid w:val="00802122"/>
    <w:rsid w:val="0080233C"/>
    <w:rsid w:val="00802A79"/>
    <w:rsid w:val="00802F23"/>
    <w:rsid w:val="00803AD4"/>
    <w:rsid w:val="00803C11"/>
    <w:rsid w:val="00803F9F"/>
    <w:rsid w:val="008041B3"/>
    <w:rsid w:val="0080615A"/>
    <w:rsid w:val="00806CC2"/>
    <w:rsid w:val="00810124"/>
    <w:rsid w:val="00811048"/>
    <w:rsid w:val="00811E1B"/>
    <w:rsid w:val="00812B1C"/>
    <w:rsid w:val="008131D6"/>
    <w:rsid w:val="008134C5"/>
    <w:rsid w:val="008140CC"/>
    <w:rsid w:val="00814493"/>
    <w:rsid w:val="00814681"/>
    <w:rsid w:val="00814E54"/>
    <w:rsid w:val="008158D2"/>
    <w:rsid w:val="008163DD"/>
    <w:rsid w:val="00820753"/>
    <w:rsid w:val="00820AFE"/>
    <w:rsid w:val="00821E8E"/>
    <w:rsid w:val="008228D2"/>
    <w:rsid w:val="00823761"/>
    <w:rsid w:val="008237CF"/>
    <w:rsid w:val="00823B1C"/>
    <w:rsid w:val="00823E60"/>
    <w:rsid w:val="00823ECC"/>
    <w:rsid w:val="00826ADA"/>
    <w:rsid w:val="00826FD0"/>
    <w:rsid w:val="00827721"/>
    <w:rsid w:val="00830C50"/>
    <w:rsid w:val="00830E8B"/>
    <w:rsid w:val="008333FD"/>
    <w:rsid w:val="00835534"/>
    <w:rsid w:val="008355BD"/>
    <w:rsid w:val="008368C6"/>
    <w:rsid w:val="00837858"/>
    <w:rsid w:val="00840DBA"/>
    <w:rsid w:val="00841742"/>
    <w:rsid w:val="008422AA"/>
    <w:rsid w:val="008432CD"/>
    <w:rsid w:val="00843472"/>
    <w:rsid w:val="00844FE1"/>
    <w:rsid w:val="00846A1E"/>
    <w:rsid w:val="008474EF"/>
    <w:rsid w:val="00850196"/>
    <w:rsid w:val="00850AD6"/>
    <w:rsid w:val="00852F57"/>
    <w:rsid w:val="00853C3E"/>
    <w:rsid w:val="008544BD"/>
    <w:rsid w:val="00854FBF"/>
    <w:rsid w:val="008554F3"/>
    <w:rsid w:val="00855E4B"/>
    <w:rsid w:val="0085683A"/>
    <w:rsid w:val="00856E70"/>
    <w:rsid w:val="0085775C"/>
    <w:rsid w:val="00860F16"/>
    <w:rsid w:val="008619B7"/>
    <w:rsid w:val="00861D96"/>
    <w:rsid w:val="00863299"/>
    <w:rsid w:val="00863858"/>
    <w:rsid w:val="00863B53"/>
    <w:rsid w:val="008646DA"/>
    <w:rsid w:val="00867DD8"/>
    <w:rsid w:val="008703A1"/>
    <w:rsid w:val="00871830"/>
    <w:rsid w:val="00871DBB"/>
    <w:rsid w:val="00871FAC"/>
    <w:rsid w:val="008727D7"/>
    <w:rsid w:val="00876888"/>
    <w:rsid w:val="0087705D"/>
    <w:rsid w:val="00880D40"/>
    <w:rsid w:val="008823CA"/>
    <w:rsid w:val="0088266F"/>
    <w:rsid w:val="008848B1"/>
    <w:rsid w:val="00884EF9"/>
    <w:rsid w:val="00885343"/>
    <w:rsid w:val="00885D08"/>
    <w:rsid w:val="00890083"/>
    <w:rsid w:val="008906D8"/>
    <w:rsid w:val="0089146E"/>
    <w:rsid w:val="00891C5D"/>
    <w:rsid w:val="00893796"/>
    <w:rsid w:val="008947AC"/>
    <w:rsid w:val="00894B2A"/>
    <w:rsid w:val="00894D33"/>
    <w:rsid w:val="0089768D"/>
    <w:rsid w:val="00897AC7"/>
    <w:rsid w:val="008A0917"/>
    <w:rsid w:val="008A1077"/>
    <w:rsid w:val="008A1741"/>
    <w:rsid w:val="008A1AA4"/>
    <w:rsid w:val="008A20D6"/>
    <w:rsid w:val="008A336C"/>
    <w:rsid w:val="008A3919"/>
    <w:rsid w:val="008A43DC"/>
    <w:rsid w:val="008A444E"/>
    <w:rsid w:val="008A4547"/>
    <w:rsid w:val="008A4B25"/>
    <w:rsid w:val="008A64B2"/>
    <w:rsid w:val="008B111A"/>
    <w:rsid w:val="008B2E6B"/>
    <w:rsid w:val="008B56B8"/>
    <w:rsid w:val="008B62BD"/>
    <w:rsid w:val="008B78DA"/>
    <w:rsid w:val="008C0584"/>
    <w:rsid w:val="008C244B"/>
    <w:rsid w:val="008C2D9A"/>
    <w:rsid w:val="008C30D1"/>
    <w:rsid w:val="008C3568"/>
    <w:rsid w:val="008C4406"/>
    <w:rsid w:val="008C4EF2"/>
    <w:rsid w:val="008C5BDB"/>
    <w:rsid w:val="008C6A20"/>
    <w:rsid w:val="008C7303"/>
    <w:rsid w:val="008D00EE"/>
    <w:rsid w:val="008D315D"/>
    <w:rsid w:val="008D542B"/>
    <w:rsid w:val="008D55A4"/>
    <w:rsid w:val="008D6113"/>
    <w:rsid w:val="008D69F4"/>
    <w:rsid w:val="008D6E71"/>
    <w:rsid w:val="008E064E"/>
    <w:rsid w:val="008E1F9F"/>
    <w:rsid w:val="008E2613"/>
    <w:rsid w:val="008E2909"/>
    <w:rsid w:val="008E3EBF"/>
    <w:rsid w:val="008E42AD"/>
    <w:rsid w:val="008E5690"/>
    <w:rsid w:val="008E5DF9"/>
    <w:rsid w:val="008E7007"/>
    <w:rsid w:val="008E7C4F"/>
    <w:rsid w:val="008F24B8"/>
    <w:rsid w:val="008F62A7"/>
    <w:rsid w:val="008F77BC"/>
    <w:rsid w:val="008F7A33"/>
    <w:rsid w:val="008F7A83"/>
    <w:rsid w:val="00900307"/>
    <w:rsid w:val="00900A20"/>
    <w:rsid w:val="009012B3"/>
    <w:rsid w:val="00902478"/>
    <w:rsid w:val="009024D5"/>
    <w:rsid w:val="00902A4F"/>
    <w:rsid w:val="00902F82"/>
    <w:rsid w:val="00903DAF"/>
    <w:rsid w:val="00905A96"/>
    <w:rsid w:val="00905EDE"/>
    <w:rsid w:val="00906C49"/>
    <w:rsid w:val="0091290B"/>
    <w:rsid w:val="00912D32"/>
    <w:rsid w:val="00913270"/>
    <w:rsid w:val="00914443"/>
    <w:rsid w:val="0091563C"/>
    <w:rsid w:val="00915A67"/>
    <w:rsid w:val="00915CB9"/>
    <w:rsid w:val="00915E4C"/>
    <w:rsid w:val="009176C2"/>
    <w:rsid w:val="009202CC"/>
    <w:rsid w:val="00924DB1"/>
    <w:rsid w:val="00925009"/>
    <w:rsid w:val="009250CE"/>
    <w:rsid w:val="00927A40"/>
    <w:rsid w:val="00930E6F"/>
    <w:rsid w:val="0093101A"/>
    <w:rsid w:val="009313B0"/>
    <w:rsid w:val="00933249"/>
    <w:rsid w:val="00934C4F"/>
    <w:rsid w:val="00935DAD"/>
    <w:rsid w:val="00941ECB"/>
    <w:rsid w:val="00942217"/>
    <w:rsid w:val="009425AA"/>
    <w:rsid w:val="009426BE"/>
    <w:rsid w:val="009431D6"/>
    <w:rsid w:val="009433D2"/>
    <w:rsid w:val="0094366C"/>
    <w:rsid w:val="00945A35"/>
    <w:rsid w:val="009460E2"/>
    <w:rsid w:val="009468D5"/>
    <w:rsid w:val="00950590"/>
    <w:rsid w:val="00951A8A"/>
    <w:rsid w:val="009523DB"/>
    <w:rsid w:val="00953BDE"/>
    <w:rsid w:val="009542F3"/>
    <w:rsid w:val="009553EB"/>
    <w:rsid w:val="00955BA0"/>
    <w:rsid w:val="0095761C"/>
    <w:rsid w:val="00957672"/>
    <w:rsid w:val="00957889"/>
    <w:rsid w:val="009607F5"/>
    <w:rsid w:val="009608D8"/>
    <w:rsid w:val="009619B7"/>
    <w:rsid w:val="00962BC5"/>
    <w:rsid w:val="00963432"/>
    <w:rsid w:val="009639FA"/>
    <w:rsid w:val="00964F35"/>
    <w:rsid w:val="00965095"/>
    <w:rsid w:val="00966215"/>
    <w:rsid w:val="0096664D"/>
    <w:rsid w:val="0096664F"/>
    <w:rsid w:val="00967988"/>
    <w:rsid w:val="00970AE2"/>
    <w:rsid w:val="009718BC"/>
    <w:rsid w:val="00971F8A"/>
    <w:rsid w:val="0097230E"/>
    <w:rsid w:val="00973251"/>
    <w:rsid w:val="0097421B"/>
    <w:rsid w:val="009749A7"/>
    <w:rsid w:val="009808B7"/>
    <w:rsid w:val="009808C6"/>
    <w:rsid w:val="00980AEB"/>
    <w:rsid w:val="00980C3A"/>
    <w:rsid w:val="009820D6"/>
    <w:rsid w:val="00984A70"/>
    <w:rsid w:val="009859B7"/>
    <w:rsid w:val="00985DF0"/>
    <w:rsid w:val="009870C7"/>
    <w:rsid w:val="00990A9C"/>
    <w:rsid w:val="00992CDD"/>
    <w:rsid w:val="0099302C"/>
    <w:rsid w:val="0099326D"/>
    <w:rsid w:val="00993DFF"/>
    <w:rsid w:val="009967F3"/>
    <w:rsid w:val="0099691D"/>
    <w:rsid w:val="00996F0B"/>
    <w:rsid w:val="00997066"/>
    <w:rsid w:val="009A09B0"/>
    <w:rsid w:val="009A0CF0"/>
    <w:rsid w:val="009A1DC6"/>
    <w:rsid w:val="009A2951"/>
    <w:rsid w:val="009A2FFA"/>
    <w:rsid w:val="009A320A"/>
    <w:rsid w:val="009A3C85"/>
    <w:rsid w:val="009A450F"/>
    <w:rsid w:val="009A7117"/>
    <w:rsid w:val="009B13FC"/>
    <w:rsid w:val="009B1860"/>
    <w:rsid w:val="009B1B0A"/>
    <w:rsid w:val="009B3464"/>
    <w:rsid w:val="009B3A3C"/>
    <w:rsid w:val="009B46EE"/>
    <w:rsid w:val="009B4C17"/>
    <w:rsid w:val="009B576C"/>
    <w:rsid w:val="009B799F"/>
    <w:rsid w:val="009B7CAC"/>
    <w:rsid w:val="009C00AA"/>
    <w:rsid w:val="009C04C7"/>
    <w:rsid w:val="009C1BA5"/>
    <w:rsid w:val="009C230D"/>
    <w:rsid w:val="009C4DE7"/>
    <w:rsid w:val="009C55EE"/>
    <w:rsid w:val="009C5AF8"/>
    <w:rsid w:val="009C6159"/>
    <w:rsid w:val="009C7358"/>
    <w:rsid w:val="009D2184"/>
    <w:rsid w:val="009D3254"/>
    <w:rsid w:val="009D3BC9"/>
    <w:rsid w:val="009D4769"/>
    <w:rsid w:val="009D48F5"/>
    <w:rsid w:val="009D4BCA"/>
    <w:rsid w:val="009D5064"/>
    <w:rsid w:val="009D57ED"/>
    <w:rsid w:val="009D5A57"/>
    <w:rsid w:val="009D5BA9"/>
    <w:rsid w:val="009D6E1B"/>
    <w:rsid w:val="009D7744"/>
    <w:rsid w:val="009E00D3"/>
    <w:rsid w:val="009E1BB5"/>
    <w:rsid w:val="009E2992"/>
    <w:rsid w:val="009E6B72"/>
    <w:rsid w:val="009F04BE"/>
    <w:rsid w:val="009F0B60"/>
    <w:rsid w:val="009F277E"/>
    <w:rsid w:val="009F2C4A"/>
    <w:rsid w:val="009F353B"/>
    <w:rsid w:val="009F35EF"/>
    <w:rsid w:val="009F3B92"/>
    <w:rsid w:val="009F3C9B"/>
    <w:rsid w:val="009F5242"/>
    <w:rsid w:val="009F5707"/>
    <w:rsid w:val="009F5FC2"/>
    <w:rsid w:val="009F61CF"/>
    <w:rsid w:val="009F7523"/>
    <w:rsid w:val="00A00B8F"/>
    <w:rsid w:val="00A010B5"/>
    <w:rsid w:val="00A024FA"/>
    <w:rsid w:val="00A02901"/>
    <w:rsid w:val="00A0356C"/>
    <w:rsid w:val="00A07F5A"/>
    <w:rsid w:val="00A1096F"/>
    <w:rsid w:val="00A1121B"/>
    <w:rsid w:val="00A122C5"/>
    <w:rsid w:val="00A13A53"/>
    <w:rsid w:val="00A1402D"/>
    <w:rsid w:val="00A15EEC"/>
    <w:rsid w:val="00A17864"/>
    <w:rsid w:val="00A20681"/>
    <w:rsid w:val="00A21EA8"/>
    <w:rsid w:val="00A237FB"/>
    <w:rsid w:val="00A2418D"/>
    <w:rsid w:val="00A255A5"/>
    <w:rsid w:val="00A25A0C"/>
    <w:rsid w:val="00A261FC"/>
    <w:rsid w:val="00A26795"/>
    <w:rsid w:val="00A30E2A"/>
    <w:rsid w:val="00A3123D"/>
    <w:rsid w:val="00A3128E"/>
    <w:rsid w:val="00A3253D"/>
    <w:rsid w:val="00A359A2"/>
    <w:rsid w:val="00A37F6A"/>
    <w:rsid w:val="00A40DA1"/>
    <w:rsid w:val="00A445E4"/>
    <w:rsid w:val="00A4798D"/>
    <w:rsid w:val="00A510CF"/>
    <w:rsid w:val="00A51D2D"/>
    <w:rsid w:val="00A529F3"/>
    <w:rsid w:val="00A5311A"/>
    <w:rsid w:val="00A55B22"/>
    <w:rsid w:val="00A560C0"/>
    <w:rsid w:val="00A56893"/>
    <w:rsid w:val="00A576EC"/>
    <w:rsid w:val="00A61FA5"/>
    <w:rsid w:val="00A6227D"/>
    <w:rsid w:val="00A62E35"/>
    <w:rsid w:val="00A6377F"/>
    <w:rsid w:val="00A651F1"/>
    <w:rsid w:val="00A658C7"/>
    <w:rsid w:val="00A66E5E"/>
    <w:rsid w:val="00A70A4F"/>
    <w:rsid w:val="00A71DE3"/>
    <w:rsid w:val="00A7207D"/>
    <w:rsid w:val="00A721E9"/>
    <w:rsid w:val="00A735B6"/>
    <w:rsid w:val="00A73F28"/>
    <w:rsid w:val="00A74518"/>
    <w:rsid w:val="00A764D6"/>
    <w:rsid w:val="00A76FE0"/>
    <w:rsid w:val="00A76FE2"/>
    <w:rsid w:val="00A80719"/>
    <w:rsid w:val="00A80E87"/>
    <w:rsid w:val="00A81C33"/>
    <w:rsid w:val="00A81E33"/>
    <w:rsid w:val="00A83F2B"/>
    <w:rsid w:val="00A8434E"/>
    <w:rsid w:val="00A87623"/>
    <w:rsid w:val="00A92EA3"/>
    <w:rsid w:val="00A94B8C"/>
    <w:rsid w:val="00A94D57"/>
    <w:rsid w:val="00A94E60"/>
    <w:rsid w:val="00A95A2A"/>
    <w:rsid w:val="00A96663"/>
    <w:rsid w:val="00A966CA"/>
    <w:rsid w:val="00A96B8C"/>
    <w:rsid w:val="00A97733"/>
    <w:rsid w:val="00AA014D"/>
    <w:rsid w:val="00AA1947"/>
    <w:rsid w:val="00AA3FC5"/>
    <w:rsid w:val="00AA450D"/>
    <w:rsid w:val="00AA5AE5"/>
    <w:rsid w:val="00AA617A"/>
    <w:rsid w:val="00AA625F"/>
    <w:rsid w:val="00AA697F"/>
    <w:rsid w:val="00AA6F96"/>
    <w:rsid w:val="00AA7033"/>
    <w:rsid w:val="00AB00E2"/>
    <w:rsid w:val="00AB0D84"/>
    <w:rsid w:val="00AB2563"/>
    <w:rsid w:val="00AB39DC"/>
    <w:rsid w:val="00AB4F39"/>
    <w:rsid w:val="00AB62B4"/>
    <w:rsid w:val="00AC1298"/>
    <w:rsid w:val="00AC189B"/>
    <w:rsid w:val="00AC2041"/>
    <w:rsid w:val="00AC305B"/>
    <w:rsid w:val="00AC4EFB"/>
    <w:rsid w:val="00AC6219"/>
    <w:rsid w:val="00AC6DBC"/>
    <w:rsid w:val="00AC7468"/>
    <w:rsid w:val="00AD0FBD"/>
    <w:rsid w:val="00AD1033"/>
    <w:rsid w:val="00AD1E82"/>
    <w:rsid w:val="00AD4894"/>
    <w:rsid w:val="00AD632D"/>
    <w:rsid w:val="00AD727D"/>
    <w:rsid w:val="00AE11F5"/>
    <w:rsid w:val="00AE17F7"/>
    <w:rsid w:val="00AE2555"/>
    <w:rsid w:val="00AE292B"/>
    <w:rsid w:val="00AE2AB6"/>
    <w:rsid w:val="00AE33C8"/>
    <w:rsid w:val="00AE38FB"/>
    <w:rsid w:val="00AE4786"/>
    <w:rsid w:val="00AE4F41"/>
    <w:rsid w:val="00AE52B1"/>
    <w:rsid w:val="00AE5380"/>
    <w:rsid w:val="00AE58E1"/>
    <w:rsid w:val="00AE59C3"/>
    <w:rsid w:val="00AE7EE0"/>
    <w:rsid w:val="00AF037C"/>
    <w:rsid w:val="00AF0CAC"/>
    <w:rsid w:val="00AF19B8"/>
    <w:rsid w:val="00AF1D63"/>
    <w:rsid w:val="00AF1DED"/>
    <w:rsid w:val="00AF35B2"/>
    <w:rsid w:val="00AF3B0B"/>
    <w:rsid w:val="00AF46FA"/>
    <w:rsid w:val="00AF55AD"/>
    <w:rsid w:val="00AF6ABA"/>
    <w:rsid w:val="00AF6B0E"/>
    <w:rsid w:val="00AF7373"/>
    <w:rsid w:val="00B00931"/>
    <w:rsid w:val="00B01795"/>
    <w:rsid w:val="00B04106"/>
    <w:rsid w:val="00B0422B"/>
    <w:rsid w:val="00B05DC1"/>
    <w:rsid w:val="00B06340"/>
    <w:rsid w:val="00B0742B"/>
    <w:rsid w:val="00B075FE"/>
    <w:rsid w:val="00B1046F"/>
    <w:rsid w:val="00B13ACC"/>
    <w:rsid w:val="00B16F1C"/>
    <w:rsid w:val="00B17295"/>
    <w:rsid w:val="00B174B7"/>
    <w:rsid w:val="00B20FE0"/>
    <w:rsid w:val="00B2154D"/>
    <w:rsid w:val="00B24ED9"/>
    <w:rsid w:val="00B258D1"/>
    <w:rsid w:val="00B260D1"/>
    <w:rsid w:val="00B27220"/>
    <w:rsid w:val="00B27B4E"/>
    <w:rsid w:val="00B27B8D"/>
    <w:rsid w:val="00B31A19"/>
    <w:rsid w:val="00B32BB6"/>
    <w:rsid w:val="00B33089"/>
    <w:rsid w:val="00B3338E"/>
    <w:rsid w:val="00B33636"/>
    <w:rsid w:val="00B37C26"/>
    <w:rsid w:val="00B40A0A"/>
    <w:rsid w:val="00B40B4D"/>
    <w:rsid w:val="00B41569"/>
    <w:rsid w:val="00B41E10"/>
    <w:rsid w:val="00B424D1"/>
    <w:rsid w:val="00B44F4B"/>
    <w:rsid w:val="00B46C17"/>
    <w:rsid w:val="00B506A8"/>
    <w:rsid w:val="00B50AE4"/>
    <w:rsid w:val="00B50E96"/>
    <w:rsid w:val="00B51ADB"/>
    <w:rsid w:val="00B522EF"/>
    <w:rsid w:val="00B52C9A"/>
    <w:rsid w:val="00B534E5"/>
    <w:rsid w:val="00B53D3A"/>
    <w:rsid w:val="00B55028"/>
    <w:rsid w:val="00B552CB"/>
    <w:rsid w:val="00B55F1D"/>
    <w:rsid w:val="00B56317"/>
    <w:rsid w:val="00B60D74"/>
    <w:rsid w:val="00B62FDD"/>
    <w:rsid w:val="00B63B47"/>
    <w:rsid w:val="00B63EFC"/>
    <w:rsid w:val="00B65640"/>
    <w:rsid w:val="00B66799"/>
    <w:rsid w:val="00B66ECD"/>
    <w:rsid w:val="00B67496"/>
    <w:rsid w:val="00B703ED"/>
    <w:rsid w:val="00B70778"/>
    <w:rsid w:val="00B72E40"/>
    <w:rsid w:val="00B738B8"/>
    <w:rsid w:val="00B74964"/>
    <w:rsid w:val="00B749F8"/>
    <w:rsid w:val="00B74F90"/>
    <w:rsid w:val="00B75318"/>
    <w:rsid w:val="00B8137B"/>
    <w:rsid w:val="00B815CA"/>
    <w:rsid w:val="00B846A6"/>
    <w:rsid w:val="00B87DC2"/>
    <w:rsid w:val="00B9001B"/>
    <w:rsid w:val="00B902BE"/>
    <w:rsid w:val="00B93970"/>
    <w:rsid w:val="00B93A46"/>
    <w:rsid w:val="00B94362"/>
    <w:rsid w:val="00B95CB0"/>
    <w:rsid w:val="00B9608B"/>
    <w:rsid w:val="00B96A4D"/>
    <w:rsid w:val="00B97153"/>
    <w:rsid w:val="00BA0EFE"/>
    <w:rsid w:val="00BA2F6B"/>
    <w:rsid w:val="00BA3308"/>
    <w:rsid w:val="00BA4237"/>
    <w:rsid w:val="00BA47DE"/>
    <w:rsid w:val="00BA56FB"/>
    <w:rsid w:val="00BA751B"/>
    <w:rsid w:val="00BA79C4"/>
    <w:rsid w:val="00BA7F80"/>
    <w:rsid w:val="00BB1BD0"/>
    <w:rsid w:val="00BB1FF9"/>
    <w:rsid w:val="00BB3843"/>
    <w:rsid w:val="00BB4661"/>
    <w:rsid w:val="00BB6030"/>
    <w:rsid w:val="00BB6068"/>
    <w:rsid w:val="00BB63FC"/>
    <w:rsid w:val="00BB7A31"/>
    <w:rsid w:val="00BB7CCF"/>
    <w:rsid w:val="00BB7CE8"/>
    <w:rsid w:val="00BB7D11"/>
    <w:rsid w:val="00BC2393"/>
    <w:rsid w:val="00BC2A6B"/>
    <w:rsid w:val="00BC4B42"/>
    <w:rsid w:val="00BC4BFB"/>
    <w:rsid w:val="00BC4E94"/>
    <w:rsid w:val="00BC5F03"/>
    <w:rsid w:val="00BC5F6B"/>
    <w:rsid w:val="00BC6F37"/>
    <w:rsid w:val="00BC70F1"/>
    <w:rsid w:val="00BC758E"/>
    <w:rsid w:val="00BD3C43"/>
    <w:rsid w:val="00BD3C99"/>
    <w:rsid w:val="00BD4464"/>
    <w:rsid w:val="00BD64A1"/>
    <w:rsid w:val="00BD7AD1"/>
    <w:rsid w:val="00BE0719"/>
    <w:rsid w:val="00BE4422"/>
    <w:rsid w:val="00BE4673"/>
    <w:rsid w:val="00BF0AAD"/>
    <w:rsid w:val="00BF2662"/>
    <w:rsid w:val="00BF2964"/>
    <w:rsid w:val="00BF3337"/>
    <w:rsid w:val="00BF5235"/>
    <w:rsid w:val="00BF5F69"/>
    <w:rsid w:val="00BF630D"/>
    <w:rsid w:val="00C0008C"/>
    <w:rsid w:val="00C00958"/>
    <w:rsid w:val="00C01E01"/>
    <w:rsid w:val="00C03698"/>
    <w:rsid w:val="00C04376"/>
    <w:rsid w:val="00C045E8"/>
    <w:rsid w:val="00C0517F"/>
    <w:rsid w:val="00C0577B"/>
    <w:rsid w:val="00C101C9"/>
    <w:rsid w:val="00C10AFE"/>
    <w:rsid w:val="00C1178B"/>
    <w:rsid w:val="00C12280"/>
    <w:rsid w:val="00C122FF"/>
    <w:rsid w:val="00C12774"/>
    <w:rsid w:val="00C13126"/>
    <w:rsid w:val="00C1332E"/>
    <w:rsid w:val="00C15C7C"/>
    <w:rsid w:val="00C16580"/>
    <w:rsid w:val="00C1750F"/>
    <w:rsid w:val="00C20A70"/>
    <w:rsid w:val="00C21724"/>
    <w:rsid w:val="00C2442B"/>
    <w:rsid w:val="00C245AC"/>
    <w:rsid w:val="00C25697"/>
    <w:rsid w:val="00C32A3B"/>
    <w:rsid w:val="00C3331E"/>
    <w:rsid w:val="00C34C34"/>
    <w:rsid w:val="00C35D32"/>
    <w:rsid w:val="00C35FEF"/>
    <w:rsid w:val="00C377DD"/>
    <w:rsid w:val="00C37946"/>
    <w:rsid w:val="00C40F3E"/>
    <w:rsid w:val="00C41252"/>
    <w:rsid w:val="00C420EE"/>
    <w:rsid w:val="00C42E2F"/>
    <w:rsid w:val="00C43482"/>
    <w:rsid w:val="00C43EC9"/>
    <w:rsid w:val="00C445A9"/>
    <w:rsid w:val="00C4515B"/>
    <w:rsid w:val="00C45FD9"/>
    <w:rsid w:val="00C461BB"/>
    <w:rsid w:val="00C46F14"/>
    <w:rsid w:val="00C50B1F"/>
    <w:rsid w:val="00C51833"/>
    <w:rsid w:val="00C52A54"/>
    <w:rsid w:val="00C55C0E"/>
    <w:rsid w:val="00C57084"/>
    <w:rsid w:val="00C6078C"/>
    <w:rsid w:val="00C612F2"/>
    <w:rsid w:val="00C626CD"/>
    <w:rsid w:val="00C644B9"/>
    <w:rsid w:val="00C64795"/>
    <w:rsid w:val="00C671C1"/>
    <w:rsid w:val="00C67D5F"/>
    <w:rsid w:val="00C70699"/>
    <w:rsid w:val="00C7483B"/>
    <w:rsid w:val="00C748F7"/>
    <w:rsid w:val="00C7537C"/>
    <w:rsid w:val="00C760BC"/>
    <w:rsid w:val="00C8019D"/>
    <w:rsid w:val="00C80454"/>
    <w:rsid w:val="00C80B9D"/>
    <w:rsid w:val="00C81721"/>
    <w:rsid w:val="00C823C5"/>
    <w:rsid w:val="00C82C3E"/>
    <w:rsid w:val="00C84D24"/>
    <w:rsid w:val="00C84D83"/>
    <w:rsid w:val="00C8575D"/>
    <w:rsid w:val="00C85B46"/>
    <w:rsid w:val="00C86789"/>
    <w:rsid w:val="00C90383"/>
    <w:rsid w:val="00C90764"/>
    <w:rsid w:val="00C93BBC"/>
    <w:rsid w:val="00C93BCB"/>
    <w:rsid w:val="00C93C5D"/>
    <w:rsid w:val="00C94F2F"/>
    <w:rsid w:val="00C9598B"/>
    <w:rsid w:val="00C96169"/>
    <w:rsid w:val="00C96B46"/>
    <w:rsid w:val="00C96E70"/>
    <w:rsid w:val="00C96EE7"/>
    <w:rsid w:val="00C97471"/>
    <w:rsid w:val="00CA1A7C"/>
    <w:rsid w:val="00CA447A"/>
    <w:rsid w:val="00CA45F7"/>
    <w:rsid w:val="00CA5C52"/>
    <w:rsid w:val="00CA68A6"/>
    <w:rsid w:val="00CA6A2B"/>
    <w:rsid w:val="00CA770E"/>
    <w:rsid w:val="00CA7BD3"/>
    <w:rsid w:val="00CB04C1"/>
    <w:rsid w:val="00CB0539"/>
    <w:rsid w:val="00CB0568"/>
    <w:rsid w:val="00CB0C90"/>
    <w:rsid w:val="00CB15B2"/>
    <w:rsid w:val="00CB4C05"/>
    <w:rsid w:val="00CB576B"/>
    <w:rsid w:val="00CB6226"/>
    <w:rsid w:val="00CB650C"/>
    <w:rsid w:val="00CB7D35"/>
    <w:rsid w:val="00CC309E"/>
    <w:rsid w:val="00CC319C"/>
    <w:rsid w:val="00CC4313"/>
    <w:rsid w:val="00CC7DB3"/>
    <w:rsid w:val="00CC7DF4"/>
    <w:rsid w:val="00CD11D7"/>
    <w:rsid w:val="00CD2506"/>
    <w:rsid w:val="00CD2D7C"/>
    <w:rsid w:val="00CD304A"/>
    <w:rsid w:val="00CD38AC"/>
    <w:rsid w:val="00CD7B54"/>
    <w:rsid w:val="00CD7F60"/>
    <w:rsid w:val="00CE14A3"/>
    <w:rsid w:val="00CE1736"/>
    <w:rsid w:val="00CE18FA"/>
    <w:rsid w:val="00CE1E01"/>
    <w:rsid w:val="00CE2950"/>
    <w:rsid w:val="00CE4180"/>
    <w:rsid w:val="00CE476F"/>
    <w:rsid w:val="00CE4FBC"/>
    <w:rsid w:val="00CE6105"/>
    <w:rsid w:val="00CE6217"/>
    <w:rsid w:val="00CE638C"/>
    <w:rsid w:val="00CE6B4E"/>
    <w:rsid w:val="00CF0F2A"/>
    <w:rsid w:val="00CF31C0"/>
    <w:rsid w:val="00CF361D"/>
    <w:rsid w:val="00CF4455"/>
    <w:rsid w:val="00CF5038"/>
    <w:rsid w:val="00CF7AC9"/>
    <w:rsid w:val="00CF7D19"/>
    <w:rsid w:val="00D0037F"/>
    <w:rsid w:val="00D00C9C"/>
    <w:rsid w:val="00D00DFE"/>
    <w:rsid w:val="00D0352F"/>
    <w:rsid w:val="00D0432F"/>
    <w:rsid w:val="00D04C38"/>
    <w:rsid w:val="00D07608"/>
    <w:rsid w:val="00D07ADC"/>
    <w:rsid w:val="00D10757"/>
    <w:rsid w:val="00D12D04"/>
    <w:rsid w:val="00D135A8"/>
    <w:rsid w:val="00D14191"/>
    <w:rsid w:val="00D148DA"/>
    <w:rsid w:val="00D158DE"/>
    <w:rsid w:val="00D15B0C"/>
    <w:rsid w:val="00D218D3"/>
    <w:rsid w:val="00D21F46"/>
    <w:rsid w:val="00D22DEE"/>
    <w:rsid w:val="00D239C8"/>
    <w:rsid w:val="00D2469B"/>
    <w:rsid w:val="00D272D8"/>
    <w:rsid w:val="00D31941"/>
    <w:rsid w:val="00D32061"/>
    <w:rsid w:val="00D3207E"/>
    <w:rsid w:val="00D32767"/>
    <w:rsid w:val="00D330D4"/>
    <w:rsid w:val="00D351C6"/>
    <w:rsid w:val="00D3632B"/>
    <w:rsid w:val="00D37CF8"/>
    <w:rsid w:val="00D40227"/>
    <w:rsid w:val="00D406F9"/>
    <w:rsid w:val="00D417F4"/>
    <w:rsid w:val="00D421A6"/>
    <w:rsid w:val="00D42910"/>
    <w:rsid w:val="00D43D23"/>
    <w:rsid w:val="00D43F5A"/>
    <w:rsid w:val="00D43F78"/>
    <w:rsid w:val="00D45AB0"/>
    <w:rsid w:val="00D45D5A"/>
    <w:rsid w:val="00D45E73"/>
    <w:rsid w:val="00D46029"/>
    <w:rsid w:val="00D50390"/>
    <w:rsid w:val="00D51B9A"/>
    <w:rsid w:val="00D5435E"/>
    <w:rsid w:val="00D54A86"/>
    <w:rsid w:val="00D54D05"/>
    <w:rsid w:val="00D5528D"/>
    <w:rsid w:val="00D5537A"/>
    <w:rsid w:val="00D57026"/>
    <w:rsid w:val="00D57C55"/>
    <w:rsid w:val="00D60C4A"/>
    <w:rsid w:val="00D61841"/>
    <w:rsid w:val="00D62443"/>
    <w:rsid w:val="00D6388E"/>
    <w:rsid w:val="00D64F0D"/>
    <w:rsid w:val="00D667DC"/>
    <w:rsid w:val="00D66AE8"/>
    <w:rsid w:val="00D672C4"/>
    <w:rsid w:val="00D70196"/>
    <w:rsid w:val="00D709DC"/>
    <w:rsid w:val="00D72473"/>
    <w:rsid w:val="00D72827"/>
    <w:rsid w:val="00D73190"/>
    <w:rsid w:val="00D75796"/>
    <w:rsid w:val="00D80060"/>
    <w:rsid w:val="00D81663"/>
    <w:rsid w:val="00D82405"/>
    <w:rsid w:val="00D824A4"/>
    <w:rsid w:val="00D82734"/>
    <w:rsid w:val="00D82D80"/>
    <w:rsid w:val="00D840D3"/>
    <w:rsid w:val="00D845DD"/>
    <w:rsid w:val="00D85092"/>
    <w:rsid w:val="00D8729D"/>
    <w:rsid w:val="00D87C9A"/>
    <w:rsid w:val="00D926FA"/>
    <w:rsid w:val="00D92865"/>
    <w:rsid w:val="00D92D69"/>
    <w:rsid w:val="00D94A11"/>
    <w:rsid w:val="00D971E1"/>
    <w:rsid w:val="00DA085D"/>
    <w:rsid w:val="00DA1EB7"/>
    <w:rsid w:val="00DA25EC"/>
    <w:rsid w:val="00DA3666"/>
    <w:rsid w:val="00DA3CBC"/>
    <w:rsid w:val="00DA48E5"/>
    <w:rsid w:val="00DA54DB"/>
    <w:rsid w:val="00DA611C"/>
    <w:rsid w:val="00DA61D1"/>
    <w:rsid w:val="00DA7055"/>
    <w:rsid w:val="00DA7810"/>
    <w:rsid w:val="00DB3FA7"/>
    <w:rsid w:val="00DB416D"/>
    <w:rsid w:val="00DB58F9"/>
    <w:rsid w:val="00DB654C"/>
    <w:rsid w:val="00DB7633"/>
    <w:rsid w:val="00DC27BA"/>
    <w:rsid w:val="00DC3515"/>
    <w:rsid w:val="00DC3B2C"/>
    <w:rsid w:val="00DC4266"/>
    <w:rsid w:val="00DC5532"/>
    <w:rsid w:val="00DC60B9"/>
    <w:rsid w:val="00DC7233"/>
    <w:rsid w:val="00DD07C8"/>
    <w:rsid w:val="00DD11DA"/>
    <w:rsid w:val="00DD1D4C"/>
    <w:rsid w:val="00DD21E0"/>
    <w:rsid w:val="00DD2BAD"/>
    <w:rsid w:val="00DD3177"/>
    <w:rsid w:val="00DD3B5E"/>
    <w:rsid w:val="00DD3BB2"/>
    <w:rsid w:val="00DD4BCE"/>
    <w:rsid w:val="00DD4E38"/>
    <w:rsid w:val="00DD5C4D"/>
    <w:rsid w:val="00DD5EF4"/>
    <w:rsid w:val="00DD60D1"/>
    <w:rsid w:val="00DD613E"/>
    <w:rsid w:val="00DD7CB9"/>
    <w:rsid w:val="00DD7DCF"/>
    <w:rsid w:val="00DD7E75"/>
    <w:rsid w:val="00DD7EAE"/>
    <w:rsid w:val="00DE2E61"/>
    <w:rsid w:val="00DE3030"/>
    <w:rsid w:val="00DE34F8"/>
    <w:rsid w:val="00DE4DB8"/>
    <w:rsid w:val="00DE577D"/>
    <w:rsid w:val="00DE790E"/>
    <w:rsid w:val="00DF0964"/>
    <w:rsid w:val="00DF0DE2"/>
    <w:rsid w:val="00DF101C"/>
    <w:rsid w:val="00DF3043"/>
    <w:rsid w:val="00DF4843"/>
    <w:rsid w:val="00DF6CDE"/>
    <w:rsid w:val="00DF765F"/>
    <w:rsid w:val="00DF7941"/>
    <w:rsid w:val="00E02615"/>
    <w:rsid w:val="00E027C0"/>
    <w:rsid w:val="00E028E5"/>
    <w:rsid w:val="00E03022"/>
    <w:rsid w:val="00E03C05"/>
    <w:rsid w:val="00E03FD3"/>
    <w:rsid w:val="00E042F9"/>
    <w:rsid w:val="00E05473"/>
    <w:rsid w:val="00E055FB"/>
    <w:rsid w:val="00E05C01"/>
    <w:rsid w:val="00E10005"/>
    <w:rsid w:val="00E11B34"/>
    <w:rsid w:val="00E12DFF"/>
    <w:rsid w:val="00E17B75"/>
    <w:rsid w:val="00E2004E"/>
    <w:rsid w:val="00E20558"/>
    <w:rsid w:val="00E2076B"/>
    <w:rsid w:val="00E20C42"/>
    <w:rsid w:val="00E20FB7"/>
    <w:rsid w:val="00E214C0"/>
    <w:rsid w:val="00E23D9F"/>
    <w:rsid w:val="00E24FD1"/>
    <w:rsid w:val="00E25AFC"/>
    <w:rsid w:val="00E2648E"/>
    <w:rsid w:val="00E265E9"/>
    <w:rsid w:val="00E2780E"/>
    <w:rsid w:val="00E27BAC"/>
    <w:rsid w:val="00E27CEB"/>
    <w:rsid w:val="00E31140"/>
    <w:rsid w:val="00E322EF"/>
    <w:rsid w:val="00E323C0"/>
    <w:rsid w:val="00E340F9"/>
    <w:rsid w:val="00E34546"/>
    <w:rsid w:val="00E34D4F"/>
    <w:rsid w:val="00E35018"/>
    <w:rsid w:val="00E35E17"/>
    <w:rsid w:val="00E36219"/>
    <w:rsid w:val="00E37502"/>
    <w:rsid w:val="00E37F9C"/>
    <w:rsid w:val="00E4014C"/>
    <w:rsid w:val="00E41096"/>
    <w:rsid w:val="00E41B01"/>
    <w:rsid w:val="00E45CFF"/>
    <w:rsid w:val="00E467A8"/>
    <w:rsid w:val="00E47650"/>
    <w:rsid w:val="00E47E12"/>
    <w:rsid w:val="00E51A12"/>
    <w:rsid w:val="00E51EC3"/>
    <w:rsid w:val="00E52CB6"/>
    <w:rsid w:val="00E543CA"/>
    <w:rsid w:val="00E55289"/>
    <w:rsid w:val="00E55625"/>
    <w:rsid w:val="00E55669"/>
    <w:rsid w:val="00E56B63"/>
    <w:rsid w:val="00E57F61"/>
    <w:rsid w:val="00E60C2A"/>
    <w:rsid w:val="00E60F88"/>
    <w:rsid w:val="00E61623"/>
    <w:rsid w:val="00E62C89"/>
    <w:rsid w:val="00E64796"/>
    <w:rsid w:val="00E65360"/>
    <w:rsid w:val="00E671B5"/>
    <w:rsid w:val="00E67E2E"/>
    <w:rsid w:val="00E70980"/>
    <w:rsid w:val="00E72544"/>
    <w:rsid w:val="00E7550F"/>
    <w:rsid w:val="00E75A73"/>
    <w:rsid w:val="00E763A8"/>
    <w:rsid w:val="00E76AA3"/>
    <w:rsid w:val="00E81337"/>
    <w:rsid w:val="00E85D5C"/>
    <w:rsid w:val="00E87FF7"/>
    <w:rsid w:val="00E9046A"/>
    <w:rsid w:val="00E913B3"/>
    <w:rsid w:val="00E91BF7"/>
    <w:rsid w:val="00E939F2"/>
    <w:rsid w:val="00E93CE7"/>
    <w:rsid w:val="00E93F70"/>
    <w:rsid w:val="00E946FF"/>
    <w:rsid w:val="00E94F6F"/>
    <w:rsid w:val="00E965B3"/>
    <w:rsid w:val="00E96F71"/>
    <w:rsid w:val="00EA09F8"/>
    <w:rsid w:val="00EA1C78"/>
    <w:rsid w:val="00EA20B5"/>
    <w:rsid w:val="00EA43FD"/>
    <w:rsid w:val="00EA616C"/>
    <w:rsid w:val="00EA6581"/>
    <w:rsid w:val="00EA6E63"/>
    <w:rsid w:val="00EB1BA9"/>
    <w:rsid w:val="00EB1BDA"/>
    <w:rsid w:val="00EB4FCE"/>
    <w:rsid w:val="00EB5499"/>
    <w:rsid w:val="00EB6B17"/>
    <w:rsid w:val="00EB6EA9"/>
    <w:rsid w:val="00EB7ABB"/>
    <w:rsid w:val="00EB7C72"/>
    <w:rsid w:val="00EB7FE3"/>
    <w:rsid w:val="00EC2595"/>
    <w:rsid w:val="00EC2714"/>
    <w:rsid w:val="00EC3C7D"/>
    <w:rsid w:val="00EC5AD1"/>
    <w:rsid w:val="00ED28D9"/>
    <w:rsid w:val="00ED2DFA"/>
    <w:rsid w:val="00ED2EAC"/>
    <w:rsid w:val="00ED346C"/>
    <w:rsid w:val="00ED48C8"/>
    <w:rsid w:val="00ED5602"/>
    <w:rsid w:val="00ED5B58"/>
    <w:rsid w:val="00ED6245"/>
    <w:rsid w:val="00ED68C4"/>
    <w:rsid w:val="00ED70C6"/>
    <w:rsid w:val="00ED73D6"/>
    <w:rsid w:val="00EE00C1"/>
    <w:rsid w:val="00EE1F33"/>
    <w:rsid w:val="00EE230B"/>
    <w:rsid w:val="00EE2313"/>
    <w:rsid w:val="00EE2646"/>
    <w:rsid w:val="00EE3804"/>
    <w:rsid w:val="00EE3A62"/>
    <w:rsid w:val="00EE5F3A"/>
    <w:rsid w:val="00EE694A"/>
    <w:rsid w:val="00EF1691"/>
    <w:rsid w:val="00EF19EC"/>
    <w:rsid w:val="00EF1CB7"/>
    <w:rsid w:val="00EF1E32"/>
    <w:rsid w:val="00EF2883"/>
    <w:rsid w:val="00EF4C31"/>
    <w:rsid w:val="00EF5162"/>
    <w:rsid w:val="00EF5BE2"/>
    <w:rsid w:val="00EF70DA"/>
    <w:rsid w:val="00EF7B97"/>
    <w:rsid w:val="00EF7F72"/>
    <w:rsid w:val="00F01C22"/>
    <w:rsid w:val="00F040E5"/>
    <w:rsid w:val="00F04BDE"/>
    <w:rsid w:val="00F102EE"/>
    <w:rsid w:val="00F10B49"/>
    <w:rsid w:val="00F1213B"/>
    <w:rsid w:val="00F12FA5"/>
    <w:rsid w:val="00F15395"/>
    <w:rsid w:val="00F16788"/>
    <w:rsid w:val="00F242A8"/>
    <w:rsid w:val="00F26A3F"/>
    <w:rsid w:val="00F27EF5"/>
    <w:rsid w:val="00F27F85"/>
    <w:rsid w:val="00F3000F"/>
    <w:rsid w:val="00F30716"/>
    <w:rsid w:val="00F30C3B"/>
    <w:rsid w:val="00F33F49"/>
    <w:rsid w:val="00F345FA"/>
    <w:rsid w:val="00F3493B"/>
    <w:rsid w:val="00F41EE6"/>
    <w:rsid w:val="00F423CA"/>
    <w:rsid w:val="00F4276C"/>
    <w:rsid w:val="00F44DD8"/>
    <w:rsid w:val="00F44E3D"/>
    <w:rsid w:val="00F44F99"/>
    <w:rsid w:val="00F452E9"/>
    <w:rsid w:val="00F45689"/>
    <w:rsid w:val="00F4599A"/>
    <w:rsid w:val="00F47D42"/>
    <w:rsid w:val="00F521E8"/>
    <w:rsid w:val="00F5294A"/>
    <w:rsid w:val="00F531F5"/>
    <w:rsid w:val="00F5392B"/>
    <w:rsid w:val="00F54537"/>
    <w:rsid w:val="00F5509B"/>
    <w:rsid w:val="00F55568"/>
    <w:rsid w:val="00F55C7D"/>
    <w:rsid w:val="00F56E5F"/>
    <w:rsid w:val="00F57D4F"/>
    <w:rsid w:val="00F6076F"/>
    <w:rsid w:val="00F61543"/>
    <w:rsid w:val="00F62BBE"/>
    <w:rsid w:val="00F62E47"/>
    <w:rsid w:val="00F64204"/>
    <w:rsid w:val="00F64313"/>
    <w:rsid w:val="00F67A9B"/>
    <w:rsid w:val="00F67E15"/>
    <w:rsid w:val="00F67F81"/>
    <w:rsid w:val="00F70E97"/>
    <w:rsid w:val="00F736FB"/>
    <w:rsid w:val="00F737B1"/>
    <w:rsid w:val="00F7382A"/>
    <w:rsid w:val="00F740B1"/>
    <w:rsid w:val="00F7640B"/>
    <w:rsid w:val="00F802A9"/>
    <w:rsid w:val="00F811EC"/>
    <w:rsid w:val="00F81C15"/>
    <w:rsid w:val="00F84577"/>
    <w:rsid w:val="00F84D68"/>
    <w:rsid w:val="00F86233"/>
    <w:rsid w:val="00F877EF"/>
    <w:rsid w:val="00F9055A"/>
    <w:rsid w:val="00F92365"/>
    <w:rsid w:val="00F92F18"/>
    <w:rsid w:val="00F931E0"/>
    <w:rsid w:val="00F934DF"/>
    <w:rsid w:val="00F94F97"/>
    <w:rsid w:val="00F9559B"/>
    <w:rsid w:val="00F95AAD"/>
    <w:rsid w:val="00F95F85"/>
    <w:rsid w:val="00F9736D"/>
    <w:rsid w:val="00FA174B"/>
    <w:rsid w:val="00FA1947"/>
    <w:rsid w:val="00FA1E01"/>
    <w:rsid w:val="00FA2522"/>
    <w:rsid w:val="00FA2BE0"/>
    <w:rsid w:val="00FA2C36"/>
    <w:rsid w:val="00FA33A1"/>
    <w:rsid w:val="00FA3C21"/>
    <w:rsid w:val="00FA5E0E"/>
    <w:rsid w:val="00FA64AD"/>
    <w:rsid w:val="00FA66F0"/>
    <w:rsid w:val="00FA697C"/>
    <w:rsid w:val="00FA75B5"/>
    <w:rsid w:val="00FA763D"/>
    <w:rsid w:val="00FB014F"/>
    <w:rsid w:val="00FB0B01"/>
    <w:rsid w:val="00FB163F"/>
    <w:rsid w:val="00FB2388"/>
    <w:rsid w:val="00FB3670"/>
    <w:rsid w:val="00FB413D"/>
    <w:rsid w:val="00FB59C4"/>
    <w:rsid w:val="00FB5EA0"/>
    <w:rsid w:val="00FB64B8"/>
    <w:rsid w:val="00FB70A2"/>
    <w:rsid w:val="00FB785E"/>
    <w:rsid w:val="00FC00EC"/>
    <w:rsid w:val="00FC017C"/>
    <w:rsid w:val="00FC0418"/>
    <w:rsid w:val="00FC231E"/>
    <w:rsid w:val="00FC3767"/>
    <w:rsid w:val="00FC4770"/>
    <w:rsid w:val="00FC4937"/>
    <w:rsid w:val="00FC4D2A"/>
    <w:rsid w:val="00FC52BC"/>
    <w:rsid w:val="00FC5559"/>
    <w:rsid w:val="00FC60E3"/>
    <w:rsid w:val="00FC66D7"/>
    <w:rsid w:val="00FC679C"/>
    <w:rsid w:val="00FD08A4"/>
    <w:rsid w:val="00FD10C3"/>
    <w:rsid w:val="00FD1771"/>
    <w:rsid w:val="00FD17B8"/>
    <w:rsid w:val="00FD25D5"/>
    <w:rsid w:val="00FD47A5"/>
    <w:rsid w:val="00FD59AF"/>
    <w:rsid w:val="00FD6383"/>
    <w:rsid w:val="00FD6423"/>
    <w:rsid w:val="00FD6AF0"/>
    <w:rsid w:val="00FD6FCB"/>
    <w:rsid w:val="00FD7654"/>
    <w:rsid w:val="00FD7738"/>
    <w:rsid w:val="00FD7794"/>
    <w:rsid w:val="00FE14D6"/>
    <w:rsid w:val="00FE18E5"/>
    <w:rsid w:val="00FE1D47"/>
    <w:rsid w:val="00FE2110"/>
    <w:rsid w:val="00FE3A80"/>
    <w:rsid w:val="00FE4EE5"/>
    <w:rsid w:val="00FE4EFC"/>
    <w:rsid w:val="00FE4F15"/>
    <w:rsid w:val="00FE5575"/>
    <w:rsid w:val="00FE5AD4"/>
    <w:rsid w:val="00FE71DB"/>
    <w:rsid w:val="00FF248B"/>
    <w:rsid w:val="00FF2A8B"/>
    <w:rsid w:val="00FF332C"/>
    <w:rsid w:val="00FF40F9"/>
    <w:rsid w:val="00FF4898"/>
    <w:rsid w:val="00FF48EA"/>
    <w:rsid w:val="00FF5310"/>
    <w:rsid w:val="00FF64C2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EE7"/>
    <w:pPr>
      <w:spacing w:before="120" w:after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4545D"/>
    <w:pPr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1C3F9E"/>
    <w:pPr>
      <w:outlineLvl w:val="1"/>
    </w:pPr>
  </w:style>
  <w:style w:type="paragraph" w:styleId="berschrift3">
    <w:name w:val="heading 3"/>
    <w:basedOn w:val="berschrift2"/>
    <w:next w:val="Standard"/>
    <w:link w:val="berschrift3Zchn"/>
    <w:rsid w:val="001C3F9E"/>
    <w:pPr>
      <w:outlineLvl w:val="2"/>
    </w:pPr>
    <w:rPr>
      <w:sz w:val="28"/>
      <w:szCs w:val="23"/>
    </w:rPr>
  </w:style>
  <w:style w:type="paragraph" w:styleId="berschrift4">
    <w:name w:val="heading 4"/>
    <w:basedOn w:val="berschrift3"/>
    <w:next w:val="Standard"/>
    <w:link w:val="berschrift4Zchn"/>
    <w:qFormat/>
    <w:rsid w:val="001C3F9E"/>
    <w:pPr>
      <w:outlineLvl w:val="3"/>
    </w:pPr>
    <w:rPr>
      <w:b w:val="0"/>
      <w:bCs/>
      <w:sz w:val="24"/>
      <w:szCs w:val="28"/>
    </w:rPr>
  </w:style>
  <w:style w:type="paragraph" w:styleId="berschrift6">
    <w:name w:val="heading 6"/>
    <w:basedOn w:val="Standard"/>
    <w:next w:val="Standard"/>
    <w:link w:val="berschrift6Zchn"/>
    <w:rsid w:val="00C96EE7"/>
    <w:pPr>
      <w:keepNext/>
      <w:tabs>
        <w:tab w:val="right" w:pos="1814"/>
      </w:tabs>
      <w:spacing w:line="300" w:lineRule="exact"/>
      <w:outlineLvl w:val="5"/>
    </w:pPr>
    <w:rPr>
      <w:b/>
      <w:position w:val="-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545D"/>
    <w:rPr>
      <w:rFonts w:ascii="Arial" w:hAnsi="Arial"/>
      <w:b/>
      <w:sz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1C3F9E"/>
    <w:rPr>
      <w:rFonts w:asciiTheme="majorHAnsi" w:hAnsiTheme="majorHAnsi"/>
      <w:color w:val="4F271C" w:themeColor="text2"/>
      <w:sz w:val="3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1C3F9E"/>
    <w:rPr>
      <w:rFonts w:asciiTheme="majorHAnsi" w:hAnsiTheme="majorHAnsi"/>
      <w:color w:val="4F271C" w:themeColor="text2"/>
      <w:sz w:val="28"/>
      <w:szCs w:val="23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C3F9E"/>
    <w:rPr>
      <w:rFonts w:asciiTheme="majorHAnsi" w:hAnsiTheme="majorHAnsi"/>
      <w:b/>
      <w:bCs/>
      <w:color w:val="4F271C" w:themeColor="text2"/>
      <w:sz w:val="24"/>
      <w:szCs w:val="28"/>
      <w:lang w:eastAsia="en-US"/>
    </w:rPr>
  </w:style>
  <w:style w:type="paragraph" w:customStyle="1" w:styleId="Einrckung">
    <w:name w:val="Einrückung"/>
    <w:basedOn w:val="Standard"/>
    <w:rsid w:val="00FB5EA0"/>
    <w:pPr>
      <w:ind w:left="567"/>
    </w:pPr>
    <w:rPr>
      <w:szCs w:val="20"/>
    </w:rPr>
  </w:style>
  <w:style w:type="paragraph" w:customStyle="1" w:styleId="U-Bezeichn">
    <w:name w:val="U-Bezeichn"/>
    <w:basedOn w:val="Standard"/>
    <w:next w:val="Standard"/>
    <w:rsid w:val="00980C3A"/>
    <w:pPr>
      <w:tabs>
        <w:tab w:val="left" w:pos="5781"/>
      </w:tabs>
      <w:spacing w:before="0" w:after="0"/>
      <w:ind w:left="142"/>
    </w:pPr>
    <w:rPr>
      <w:sz w:val="20"/>
      <w:lang w:eastAsia="en-US"/>
    </w:rPr>
  </w:style>
  <w:style w:type="numbering" w:customStyle="1" w:styleId="Aufzhlung">
    <w:name w:val="Aufzählung"/>
    <w:basedOn w:val="KeineListe"/>
    <w:rsid w:val="001C3F9E"/>
    <w:pPr>
      <w:numPr>
        <w:numId w:val="14"/>
      </w:numPr>
    </w:pPr>
  </w:style>
  <w:style w:type="paragraph" w:customStyle="1" w:styleId="U-Linien">
    <w:name w:val="U-Linien"/>
    <w:basedOn w:val="Standard"/>
    <w:next w:val="U-Bezeichn"/>
    <w:rsid w:val="00980C3A"/>
    <w:pPr>
      <w:tabs>
        <w:tab w:val="left" w:leader="underscore" w:pos="2268"/>
        <w:tab w:val="left" w:pos="5670"/>
        <w:tab w:val="left" w:leader="underscore" w:pos="9781"/>
      </w:tabs>
      <w:spacing w:before="0" w:after="0"/>
    </w:pPr>
    <w:rPr>
      <w:sz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C96EE7"/>
    <w:rPr>
      <w:rFonts w:ascii="Arial" w:hAnsi="Arial"/>
      <w:b/>
      <w:position w:val="-3"/>
      <w:sz w:val="32"/>
      <w:szCs w:val="22"/>
    </w:rPr>
  </w:style>
  <w:style w:type="character" w:styleId="Hyperlink">
    <w:name w:val="Hyperlink"/>
    <w:basedOn w:val="Absatz-Standardschriftart"/>
    <w:uiPriority w:val="99"/>
    <w:unhideWhenUsed/>
    <w:rsid w:val="00C96EE7"/>
    <w:rPr>
      <w:color w:val="0000FF"/>
      <w:u w:val="single"/>
    </w:rPr>
  </w:style>
  <w:style w:type="paragraph" w:customStyle="1" w:styleId="Tabellentext">
    <w:name w:val="Tabellentext"/>
    <w:basedOn w:val="Standard"/>
    <w:link w:val="TabellentextZchn"/>
    <w:qFormat/>
    <w:rsid w:val="00FB5EA0"/>
    <w:pPr>
      <w:spacing w:before="80" w:after="40"/>
      <w:ind w:left="85" w:right="57"/>
    </w:pPr>
  </w:style>
  <w:style w:type="table" w:customStyle="1" w:styleId="GIZStandard">
    <w:name w:val="GIZ Standard"/>
    <w:basedOn w:val="NormaleTabelle"/>
    <w:uiPriority w:val="99"/>
    <w:qFormat/>
    <w:rsid w:val="00C96EE7"/>
    <w:rPr>
      <w:rFonts w:ascii="Arial" w:hAnsi="Arial"/>
    </w:rPr>
    <w:tblPr>
      <w:tblInd w:w="249" w:type="dxa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170" w:type="dxa"/>
        <w:left w:w="227" w:type="dxa"/>
        <w:bottom w:w="170" w:type="dxa"/>
        <w:right w:w="227" w:type="dxa"/>
      </w:tblCellMar>
    </w:tblPr>
    <w:trPr>
      <w:cantSplit/>
      <w:tblHeader/>
    </w:trPr>
    <w:tblStylePr w:type="lastRow">
      <w:tblPr/>
      <w:tcPr>
        <w:shd w:val="clear" w:color="auto" w:fill="F8F8F8"/>
      </w:tcPr>
    </w:tblStylePr>
    <w:tblStylePr w:type="firstCol">
      <w:tblPr/>
      <w:tcPr>
        <w:tcBorders>
          <w:insideH w:val="single" w:sz="12" w:space="0" w:color="FFFFFF"/>
        </w:tcBorders>
        <w:shd w:val="clear" w:color="auto" w:fill="EAEAEA"/>
      </w:tcPr>
    </w:tblStylePr>
  </w:style>
  <w:style w:type="paragraph" w:customStyle="1" w:styleId="Hinweis">
    <w:name w:val="Hinweis"/>
    <w:basedOn w:val="Standard"/>
    <w:qFormat/>
    <w:rsid w:val="00C96EE7"/>
    <w:pPr>
      <w:outlineLvl w:val="0"/>
    </w:pPr>
    <w:rPr>
      <w:color w:val="808080"/>
      <w:sz w:val="16"/>
    </w:rPr>
  </w:style>
  <w:style w:type="paragraph" w:customStyle="1" w:styleId="Hkchenliste">
    <w:name w:val="Häkchenliste"/>
    <w:basedOn w:val="Standard"/>
    <w:qFormat/>
    <w:rsid w:val="00C96EE7"/>
    <w:pPr>
      <w:numPr>
        <w:numId w:val="33"/>
      </w:numPr>
      <w:tabs>
        <w:tab w:val="clear" w:pos="360"/>
        <w:tab w:val="left" w:pos="284"/>
      </w:tabs>
      <w:spacing w:before="60" w:after="60"/>
      <w:ind w:left="284" w:hanging="284"/>
    </w:pPr>
    <w:rPr>
      <w:bCs/>
    </w:rPr>
  </w:style>
  <w:style w:type="paragraph" w:customStyle="1" w:styleId="Seitenzahlen">
    <w:name w:val="Seitenzahlen"/>
    <w:basedOn w:val="Standard"/>
    <w:qFormat/>
    <w:rsid w:val="00C96EE7"/>
    <w:pPr>
      <w:ind w:right="170"/>
      <w:jc w:val="right"/>
    </w:pPr>
    <w:rPr>
      <w:sz w:val="18"/>
      <w:szCs w:val="18"/>
    </w:rPr>
  </w:style>
  <w:style w:type="paragraph" w:customStyle="1" w:styleId="Formularnummer">
    <w:name w:val="Formularnummer"/>
    <w:basedOn w:val="Standard"/>
    <w:link w:val="FormularnummerZchn"/>
    <w:rsid w:val="00C96EE7"/>
    <w:pPr>
      <w:tabs>
        <w:tab w:val="center" w:pos="4819"/>
        <w:tab w:val="right" w:pos="9071"/>
      </w:tabs>
      <w:spacing w:before="0" w:after="0"/>
    </w:pPr>
    <w:rPr>
      <w:sz w:val="16"/>
    </w:rPr>
  </w:style>
  <w:style w:type="character" w:customStyle="1" w:styleId="TabellentextZchn">
    <w:name w:val="Tabellentext Zchn"/>
    <w:basedOn w:val="Absatz-Standardschriftart"/>
    <w:link w:val="Tabellentext"/>
    <w:rsid w:val="00FB5EA0"/>
    <w:rPr>
      <w:rFonts w:ascii="Arial" w:hAnsi="Arial"/>
      <w:sz w:val="22"/>
      <w:szCs w:val="22"/>
    </w:rPr>
  </w:style>
  <w:style w:type="character" w:customStyle="1" w:styleId="FormularnummerZchn">
    <w:name w:val="Formularnummer Zchn"/>
    <w:basedOn w:val="Absatz-Standardschriftart"/>
    <w:link w:val="Formularnummer"/>
    <w:rsid w:val="00C96EE7"/>
    <w:rPr>
      <w:rFonts w:ascii="Arial" w:hAnsi="Arial"/>
      <w:sz w:val="16"/>
      <w:szCs w:val="22"/>
    </w:rPr>
  </w:style>
  <w:style w:type="paragraph" w:styleId="Fuzeile">
    <w:name w:val="footer"/>
    <w:next w:val="Formularnummer"/>
    <w:link w:val="FuzeileZchn"/>
    <w:uiPriority w:val="99"/>
    <w:unhideWhenUsed/>
    <w:rsid w:val="00C96E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EE7"/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35DA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DAD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4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45D"/>
    <w:rPr>
      <w:rFonts w:cs="Tahoma"/>
      <w:sz w:val="16"/>
      <w:szCs w:val="16"/>
    </w:rPr>
  </w:style>
  <w:style w:type="paragraph" w:customStyle="1" w:styleId="NummerierteEinrckung">
    <w:name w:val="Nummerierte Einrückung"/>
    <w:basedOn w:val="Einrckung"/>
    <w:next w:val="Standard"/>
    <w:qFormat/>
    <w:rsid w:val="009176C2"/>
    <w:pPr>
      <w:keepNext/>
      <w:numPr>
        <w:numId w:val="38"/>
      </w:numPr>
      <w:tabs>
        <w:tab w:val="left" w:pos="567"/>
        <w:tab w:val="left" w:leader="underscore" w:pos="2268"/>
      </w:tabs>
      <w:spacing w:before="360"/>
      <w:ind w:left="567" w:hanging="482"/>
    </w:pPr>
  </w:style>
  <w:style w:type="table" w:styleId="Tabellengitternetz">
    <w:name w:val="Table Grid"/>
    <w:basedOn w:val="NormaleTabelle"/>
    <w:uiPriority w:val="59"/>
    <w:rsid w:val="009B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ysluch_joha\Lokale%20Einstellungen\Temporary%20Internet%20Files\Content.Outlook\QD4NG0AH\Abnahmebescheinigung-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reus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O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Abnahmebescheinigung-de.dotx</Template>
  <TotalTime>0</TotalTime>
  <Pages>1</Pages>
  <Words>153</Words>
  <Characters>1020</Characters>
  <Application>Microsoft Office Word</Application>
  <DocSecurity>0</DocSecurity>
  <Lines>60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Abnahmebescheinigung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Abnahmebescheinigung</dc:title>
  <dc:subject/>
  <dc:creator>Johanna Beate Wysluch</dc:creator>
  <cp:keywords/>
  <dc:description>Kattrin Richter Gafikdesign</dc:description>
  <cp:lastModifiedBy>Johanna Beate Wysluch</cp:lastModifiedBy>
  <cp:revision>1</cp:revision>
  <dcterms:created xsi:type="dcterms:W3CDTF">2012-02-20T08:23:00Z</dcterms:created>
  <dcterms:modified xsi:type="dcterms:W3CDTF">2012-02-20T08:23:00Z</dcterms:modified>
</cp:coreProperties>
</file>