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95C96" w14:textId="77777777" w:rsidR="00305A77" w:rsidRDefault="003916FF">
      <w:pPr>
        <w:pStyle w:val="berschrift"/>
        <w:tabs>
          <w:tab w:val="left" w:pos="3402"/>
        </w:tabs>
        <w:spacing w:before="0"/>
        <w:ind w:left="0" w:firstLine="0"/>
      </w:pPr>
      <w:bookmarkStart w:id="0" w:name="_GoBack"/>
      <w:bookmarkEnd w:id="0"/>
      <w:r>
        <w:t>Projekt:</w:t>
      </w:r>
      <w:r>
        <w:tab/>
      </w:r>
      <w:r w:rsidR="00C821A6">
        <w:fldChar w:fldCharType="begin">
          <w:ffData>
            <w:name w:val="Text52"/>
            <w:enabled/>
            <w:calcOnExit w:val="0"/>
            <w:textInput/>
          </w:ffData>
        </w:fldChar>
      </w:r>
      <w:bookmarkStart w:id="1" w:name="Text52"/>
      <w:r>
        <w:instrText xml:space="preserve"> FORMTEXT </w:instrText>
      </w:r>
      <w:r w:rsidR="00C821A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821A6">
        <w:fldChar w:fldCharType="end"/>
      </w:r>
      <w:bookmarkEnd w:id="1"/>
    </w:p>
    <w:p w14:paraId="1661CF65" w14:textId="77777777" w:rsidR="00305A77" w:rsidRDefault="003916FF">
      <w:pPr>
        <w:pStyle w:val="berschrift"/>
        <w:tabs>
          <w:tab w:val="left" w:pos="3402"/>
        </w:tabs>
        <w:spacing w:before="0"/>
        <w:ind w:left="0" w:firstLine="0"/>
      </w:pPr>
      <w:r>
        <w:t>Projektbearbeitungs-Nr.:</w:t>
      </w:r>
      <w:r>
        <w:tab/>
      </w:r>
      <w:r w:rsidR="00C821A6">
        <w:fldChar w:fldCharType="begin">
          <w:ffData>
            <w:name w:val="Text53"/>
            <w:enabled/>
            <w:calcOnExit w:val="0"/>
            <w:textInput/>
          </w:ffData>
        </w:fldChar>
      </w:r>
      <w:bookmarkStart w:id="2" w:name="Text53"/>
      <w:r>
        <w:instrText xml:space="preserve"> FORMTEXT </w:instrText>
      </w:r>
      <w:r w:rsidR="00C821A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821A6">
        <w:fldChar w:fldCharType="end"/>
      </w:r>
      <w:bookmarkEnd w:id="2"/>
    </w:p>
    <w:p w14:paraId="415E148E" w14:textId="77777777" w:rsidR="00305A77" w:rsidRDefault="003916FF">
      <w:pPr>
        <w:pStyle w:val="berschrift"/>
        <w:tabs>
          <w:tab w:val="left" w:pos="3402"/>
        </w:tabs>
        <w:spacing w:before="0"/>
        <w:ind w:left="0" w:firstLine="0"/>
      </w:pPr>
      <w:r>
        <w:t>Vertrags-Nr.:</w:t>
      </w:r>
      <w:r>
        <w:tab/>
      </w:r>
      <w:r w:rsidR="00C821A6">
        <w:fldChar w:fldCharType="begin">
          <w:ffData>
            <w:name w:val="Text54"/>
            <w:enabled/>
            <w:calcOnExit w:val="0"/>
            <w:textInput/>
          </w:ffData>
        </w:fldChar>
      </w:r>
      <w:bookmarkStart w:id="3" w:name="Text54"/>
      <w:r>
        <w:instrText xml:space="preserve"> FORMTEXT </w:instrText>
      </w:r>
      <w:r w:rsidR="00C821A6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821A6">
        <w:fldChar w:fldCharType="end"/>
      </w:r>
      <w:bookmarkEnd w:id="3"/>
    </w:p>
    <w:p w14:paraId="514774A2" w14:textId="77777777" w:rsidR="00724FC1" w:rsidRDefault="00724FC1" w:rsidP="00724FC1">
      <w:pPr>
        <w:pStyle w:val="berschrift"/>
        <w:tabs>
          <w:tab w:val="left" w:pos="3402"/>
        </w:tabs>
        <w:spacing w:before="0"/>
        <w:ind w:left="0" w:firstLine="0"/>
      </w:pPr>
      <w:r>
        <w:t>Name des Empfängers:</w:t>
      </w:r>
      <w:r>
        <w:tab/>
      </w:r>
      <w:r>
        <w:fldChar w:fldCharType="begin">
          <w:ffData>
            <w:name w:val="Text5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D525E04" w14:textId="77777777" w:rsidR="00305A77" w:rsidRDefault="00305A77">
      <w:pPr>
        <w:pStyle w:val="berschrift"/>
        <w:spacing w:before="0"/>
      </w:pPr>
    </w:p>
    <w:p w14:paraId="1BEDA043" w14:textId="77777777" w:rsidR="00724FC1" w:rsidRDefault="003916FF" w:rsidP="00724FC1">
      <w:pPr>
        <w:pStyle w:val="berschrift"/>
        <w:spacing w:before="0"/>
      </w:pPr>
      <w:r>
        <w:t>1.</w:t>
      </w:r>
      <w:r>
        <w:tab/>
      </w:r>
      <w:r w:rsidR="00724FC1">
        <w:t xml:space="preserve">Ziel und Beschreibung des </w:t>
      </w:r>
      <w:r w:rsidR="00881E5E">
        <w:t>durch den Finanzierungsbeitrag geförderten Projektes</w:t>
      </w:r>
    </w:p>
    <w:p w14:paraId="0629F7E5" w14:textId="77777777" w:rsidR="00305A77" w:rsidRDefault="00C821A6">
      <w:pPr>
        <w:ind w:left="993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r w:rsidR="003916FF">
        <w:instrText xml:space="preserve"> FORMTEXT </w:instrText>
      </w:r>
      <w:r>
        <w:fldChar w:fldCharType="separate"/>
      </w:r>
      <w:r w:rsidR="003916FF">
        <w:t> </w:t>
      </w:r>
      <w:r w:rsidR="003916FF">
        <w:t> </w:t>
      </w:r>
      <w:r w:rsidR="003916FF">
        <w:t> </w:t>
      </w:r>
      <w:r w:rsidR="003916FF">
        <w:t> </w:t>
      </w:r>
      <w:r w:rsidR="003916FF">
        <w:t> </w:t>
      </w:r>
      <w:r>
        <w:fldChar w:fldCharType="end"/>
      </w:r>
    </w:p>
    <w:p w14:paraId="1317BF98" w14:textId="77777777" w:rsidR="00EF4114" w:rsidRDefault="00EF4114">
      <w:pPr>
        <w:ind w:left="993"/>
      </w:pPr>
    </w:p>
    <w:p w14:paraId="111DF4ED" w14:textId="77777777" w:rsidR="00305A77" w:rsidRDefault="003916FF">
      <w:pPr>
        <w:pStyle w:val="berschrift"/>
        <w:rPr>
          <w:b w:val="0"/>
        </w:rPr>
      </w:pPr>
      <w:r>
        <w:t>2.</w:t>
      </w:r>
      <w:r>
        <w:tab/>
      </w:r>
      <w:r w:rsidR="00724FC1">
        <w:t>Maßnahmen</w:t>
      </w:r>
      <w:r w:rsidR="005C56A1">
        <w:t>,</w:t>
      </w:r>
      <w:r w:rsidR="00724FC1">
        <w:t xml:space="preserve"> die durch den Finanzierungsbeitrag gefördert werden </w:t>
      </w:r>
    </w:p>
    <w:p w14:paraId="4549DF3F" w14:textId="77777777" w:rsidR="00305A77" w:rsidRDefault="00C821A6">
      <w:pPr>
        <w:ind w:left="993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r w:rsidR="003916FF">
        <w:instrText xml:space="preserve"> FORMTEXT </w:instrText>
      </w:r>
      <w:r>
        <w:fldChar w:fldCharType="separate"/>
      </w:r>
      <w:r w:rsidR="003916FF">
        <w:t> </w:t>
      </w:r>
      <w:r w:rsidR="003916FF">
        <w:t> </w:t>
      </w:r>
      <w:r w:rsidR="003916FF">
        <w:t> </w:t>
      </w:r>
      <w:r w:rsidR="003916FF">
        <w:t> </w:t>
      </w:r>
      <w:r w:rsidR="003916FF">
        <w:t> </w:t>
      </w:r>
      <w:r>
        <w:fldChar w:fldCharType="end"/>
      </w:r>
    </w:p>
    <w:p w14:paraId="3E0641BD" w14:textId="77777777" w:rsidR="00EF4114" w:rsidRDefault="00EF4114">
      <w:pPr>
        <w:ind w:left="993"/>
      </w:pPr>
    </w:p>
    <w:p w14:paraId="1114BEF0" w14:textId="77777777" w:rsidR="00305A77" w:rsidRDefault="003916FF">
      <w:pPr>
        <w:pStyle w:val="berschrift"/>
      </w:pPr>
      <w:r>
        <w:t>3.</w:t>
      </w:r>
      <w:r>
        <w:tab/>
        <w:t xml:space="preserve">Stand der </w:t>
      </w:r>
      <w:r w:rsidR="00724FC1">
        <w:t>Umse</w:t>
      </w:r>
      <w:r w:rsidR="00DD6434">
        <w:t>t</w:t>
      </w:r>
      <w:r w:rsidR="00724FC1">
        <w:t xml:space="preserve">zung der Maßnahmen </w:t>
      </w:r>
    </w:p>
    <w:tbl>
      <w:tblPr>
        <w:tblW w:w="7931" w:type="dxa"/>
        <w:tblInd w:w="1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0"/>
        <w:gridCol w:w="1418"/>
        <w:gridCol w:w="5103"/>
      </w:tblGrid>
      <w:tr w:rsidR="00305A77" w14:paraId="38C8B12C" w14:textId="77777777" w:rsidTr="00312141">
        <w:trPr>
          <w:tblHeader/>
        </w:trPr>
        <w:tc>
          <w:tcPr>
            <w:tcW w:w="1410" w:type="dxa"/>
            <w:tcBorders>
              <w:bottom w:val="single" w:sz="6" w:space="0" w:color="auto"/>
            </w:tcBorders>
          </w:tcPr>
          <w:p w14:paraId="63EDB768" w14:textId="77777777" w:rsidR="00305A77" w:rsidRDefault="00724FC1" w:rsidP="005C56A1">
            <w:pPr>
              <w:spacing w:after="60"/>
            </w:pPr>
            <w:r>
              <w:t>Maßnahme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14:paraId="31A1EFCB" w14:textId="77777777" w:rsidR="00305A77" w:rsidRDefault="003916FF">
            <w:pPr>
              <w:spacing w:after="60"/>
            </w:pPr>
            <w:r>
              <w:t>Bewertung</w:t>
            </w:r>
            <w:r w:rsidR="00B91C94">
              <w:rPr>
                <w:rStyle w:val="Funotenzeichen"/>
              </w:rPr>
              <w:footnoteReference w:id="1"/>
            </w:r>
          </w:p>
        </w:tc>
        <w:tc>
          <w:tcPr>
            <w:tcW w:w="5103" w:type="dxa"/>
            <w:tcBorders>
              <w:bottom w:val="single" w:sz="6" w:space="0" w:color="auto"/>
            </w:tcBorders>
          </w:tcPr>
          <w:p w14:paraId="2C78FE83" w14:textId="77777777" w:rsidR="00305A77" w:rsidRDefault="003916FF">
            <w:pPr>
              <w:spacing w:after="60"/>
            </w:pPr>
            <w:r>
              <w:t>Stand/Ursachen für Abweichung</w:t>
            </w:r>
          </w:p>
        </w:tc>
      </w:tr>
      <w:tr w:rsidR="00305A77" w14:paraId="5876EC6E" w14:textId="77777777" w:rsidTr="00312141">
        <w:trPr>
          <w:trHeight w:val="240"/>
        </w:trPr>
        <w:tc>
          <w:tcPr>
            <w:tcW w:w="1410" w:type="dxa"/>
          </w:tcPr>
          <w:p w14:paraId="0641A6B3" w14:textId="77777777" w:rsidR="00305A77" w:rsidRDefault="00C821A6">
            <w:pPr>
              <w:pStyle w:val="TabelleStandard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916FF">
              <w:instrText xml:space="preserve"> FORMTEXT </w:instrText>
            </w:r>
            <w:r>
              <w:fldChar w:fldCharType="separate"/>
            </w:r>
            <w:r w:rsidR="003916FF">
              <w:t> </w:t>
            </w:r>
            <w:r w:rsidR="003916FF">
              <w:t> </w:t>
            </w:r>
            <w:r w:rsidR="003916FF">
              <w:t> </w:t>
            </w:r>
            <w:r w:rsidR="003916FF">
              <w:t> </w:t>
            </w:r>
            <w:r w:rsidR="003916FF"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14:paraId="1FA4DFF8" w14:textId="77777777" w:rsidR="00305A77" w:rsidRDefault="00C821A6">
            <w:pPr>
              <w:pStyle w:val="TabelleStandard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3916FF">
              <w:instrText xml:space="preserve"> FORMTEXT </w:instrText>
            </w:r>
            <w:r>
              <w:fldChar w:fldCharType="separate"/>
            </w:r>
            <w:r w:rsidR="003916FF">
              <w:t> </w:t>
            </w:r>
            <w:r w:rsidR="003916FF">
              <w:t> </w:t>
            </w:r>
            <w:r w:rsidR="003916FF">
              <w:t> </w:t>
            </w:r>
            <w:r w:rsidR="003916FF">
              <w:t> </w:t>
            </w:r>
            <w:r w:rsidR="003916FF">
              <w:t> </w:t>
            </w:r>
            <w:r>
              <w:fldChar w:fldCharType="end"/>
            </w:r>
          </w:p>
        </w:tc>
        <w:tc>
          <w:tcPr>
            <w:tcW w:w="5103" w:type="dxa"/>
          </w:tcPr>
          <w:p w14:paraId="1330F6C0" w14:textId="77777777" w:rsidR="00305A77" w:rsidRDefault="00C821A6">
            <w:pPr>
              <w:pStyle w:val="TabelleStandard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916FF">
              <w:instrText xml:space="preserve"> FORMTEXT </w:instrText>
            </w:r>
            <w:r>
              <w:fldChar w:fldCharType="separate"/>
            </w:r>
            <w:r w:rsidR="003916FF">
              <w:t> </w:t>
            </w:r>
            <w:r w:rsidR="003916FF">
              <w:t> </w:t>
            </w:r>
            <w:r w:rsidR="003916FF">
              <w:t> </w:t>
            </w:r>
            <w:r w:rsidR="003916FF">
              <w:t> </w:t>
            </w:r>
            <w:r w:rsidR="003916FF">
              <w:t> </w:t>
            </w:r>
            <w:r>
              <w:fldChar w:fldCharType="end"/>
            </w:r>
          </w:p>
        </w:tc>
      </w:tr>
      <w:tr w:rsidR="00EF4114" w14:paraId="72007079" w14:textId="77777777" w:rsidTr="00312141">
        <w:trPr>
          <w:trHeight w:val="240"/>
        </w:trPr>
        <w:tc>
          <w:tcPr>
            <w:tcW w:w="1410" w:type="dxa"/>
          </w:tcPr>
          <w:p w14:paraId="65591924" w14:textId="77777777" w:rsidR="00EF4114" w:rsidRDefault="00EF4114">
            <w:pPr>
              <w:pStyle w:val="TabelleStandard"/>
            </w:pPr>
          </w:p>
        </w:tc>
        <w:tc>
          <w:tcPr>
            <w:tcW w:w="1418" w:type="dxa"/>
          </w:tcPr>
          <w:p w14:paraId="26266A79" w14:textId="77777777" w:rsidR="00EF4114" w:rsidRDefault="00EF4114">
            <w:pPr>
              <w:pStyle w:val="TabelleStandard"/>
            </w:pPr>
          </w:p>
        </w:tc>
        <w:tc>
          <w:tcPr>
            <w:tcW w:w="5103" w:type="dxa"/>
          </w:tcPr>
          <w:p w14:paraId="2ACF691E" w14:textId="77777777" w:rsidR="00EF4114" w:rsidRDefault="00EF4114">
            <w:pPr>
              <w:pStyle w:val="TabelleStandard"/>
            </w:pPr>
          </w:p>
        </w:tc>
      </w:tr>
    </w:tbl>
    <w:p w14:paraId="15E7C43A" w14:textId="77777777" w:rsidR="00305A77" w:rsidRDefault="003916FF">
      <w:pPr>
        <w:pStyle w:val="berschrift"/>
      </w:pPr>
      <w:r>
        <w:t>4.</w:t>
      </w:r>
      <w:r>
        <w:tab/>
        <w:t>Bewertung der Zielerreichung</w:t>
      </w:r>
      <w:r w:rsidR="00724FC1">
        <w:t xml:space="preserve"> (inkl. Beitrag der Maßnahmen zur Zielerreichung)</w:t>
      </w:r>
    </w:p>
    <w:p w14:paraId="1115B6B7" w14:textId="090F3C29" w:rsidR="00471276" w:rsidRDefault="00C821A6" w:rsidP="00471276">
      <w:pPr>
        <w:pStyle w:val="1Einrckung"/>
        <w:tabs>
          <w:tab w:val="left" w:pos="4678"/>
        </w:tabs>
        <w:ind w:left="993" w:firstLine="0"/>
      </w:pPr>
      <w:r>
        <w:fldChar w:fldCharType="begin">
          <w:ffData>
            <w:name w:val="Text25"/>
            <w:enabled/>
            <w:calcOnExit w:val="0"/>
            <w:textInput/>
          </w:ffData>
        </w:fldChar>
      </w:r>
      <w:r w:rsidR="003916FF">
        <w:instrText xml:space="preserve"> FORMTEXT </w:instrText>
      </w:r>
      <w:r>
        <w:fldChar w:fldCharType="separate"/>
      </w:r>
      <w:r w:rsidR="003916FF">
        <w:t> </w:t>
      </w:r>
      <w:r w:rsidR="003916FF">
        <w:t> </w:t>
      </w:r>
      <w:r w:rsidR="003916FF">
        <w:t> </w:t>
      </w:r>
      <w:r w:rsidR="003916FF">
        <w:t> </w:t>
      </w:r>
      <w:r w:rsidR="003916FF">
        <w:t> </w:t>
      </w:r>
      <w:r>
        <w:fldChar w:fldCharType="end"/>
      </w:r>
    </w:p>
    <w:p w14:paraId="2883B4C8" w14:textId="77777777" w:rsidR="00471276" w:rsidRDefault="00471276" w:rsidP="00471276">
      <w:pPr>
        <w:pStyle w:val="1Einrckung"/>
        <w:tabs>
          <w:tab w:val="left" w:pos="4678"/>
        </w:tabs>
        <w:spacing w:after="240"/>
        <w:ind w:left="993" w:firstLine="0"/>
      </w:pPr>
    </w:p>
    <w:p w14:paraId="0228FDD6" w14:textId="44491AEC" w:rsidR="00471276" w:rsidRDefault="00471276" w:rsidP="00471276">
      <w:pPr>
        <w:pStyle w:val="berschrift"/>
        <w:spacing w:before="0"/>
      </w:pPr>
      <w:r>
        <w:t>5.</w:t>
      </w:r>
      <w:r>
        <w:tab/>
        <w:t>Wesentliche Abweichungen gegenüber den geplanten Maßnahmen</w:t>
      </w:r>
    </w:p>
    <w:p w14:paraId="799EB183" w14:textId="77777777" w:rsidR="00471276" w:rsidRDefault="00471276" w:rsidP="00471276">
      <w:pPr>
        <w:ind w:left="993"/>
      </w:pPr>
      <w:r>
        <w:fldChar w:fldCharType="begin">
          <w:ffData>
            <w:name w:val="Text3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580CE654" w14:textId="5498D1CD" w:rsidR="00471276" w:rsidRDefault="00471276" w:rsidP="00471276">
      <w:pPr>
        <w:pStyle w:val="berschrift"/>
      </w:pPr>
      <w:r>
        <w:t>6.</w:t>
      </w:r>
      <w:r>
        <w:tab/>
        <w:t>Besondere Entwicklungen beim Empfänger</w:t>
      </w:r>
      <w:r>
        <w:rPr>
          <w:rStyle w:val="Funotenzeichen"/>
        </w:rPr>
        <w:footnoteReference w:id="2"/>
      </w:r>
    </w:p>
    <w:p w14:paraId="7B17C40A" w14:textId="748605C8" w:rsidR="00471276" w:rsidRDefault="00471276" w:rsidP="00471276">
      <w:pPr>
        <w:ind w:left="993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794FB6E9" w14:textId="77777777" w:rsidR="00471276" w:rsidRDefault="00471276">
      <w:pPr>
        <w:pStyle w:val="1Einrckung"/>
        <w:tabs>
          <w:tab w:val="left" w:pos="4678"/>
        </w:tabs>
        <w:spacing w:after="240"/>
        <w:ind w:left="993" w:firstLine="0"/>
      </w:pPr>
    </w:p>
    <w:p w14:paraId="2971C446" w14:textId="1F8D9C65" w:rsidR="00305A77" w:rsidRDefault="00471276">
      <w:pPr>
        <w:pStyle w:val="berschrift"/>
      </w:pPr>
      <w:r>
        <w:t>7</w:t>
      </w:r>
      <w:r w:rsidR="003916FF">
        <w:t>.</w:t>
      </w:r>
      <w:r w:rsidR="003916FF">
        <w:tab/>
        <w:t xml:space="preserve">Stand der </w:t>
      </w:r>
      <w:r w:rsidR="00724FC1">
        <w:t xml:space="preserve">Erbringung der Partnerschaftsleistungen </w:t>
      </w:r>
    </w:p>
    <w:p w14:paraId="0C838295" w14:textId="4FB6761B" w:rsidR="00305A77" w:rsidRDefault="00471276">
      <w:pPr>
        <w:pStyle w:val="berschrift"/>
        <w:spacing w:before="0"/>
        <w:rPr>
          <w:b w:val="0"/>
        </w:rPr>
      </w:pPr>
      <w:r>
        <w:rPr>
          <w:b w:val="0"/>
        </w:rPr>
        <w:t>7</w:t>
      </w:r>
      <w:r w:rsidR="003916FF">
        <w:rPr>
          <w:b w:val="0"/>
        </w:rPr>
        <w:t>.1</w:t>
      </w:r>
      <w:r w:rsidR="003916FF">
        <w:rPr>
          <w:b w:val="0"/>
        </w:rPr>
        <w:tab/>
        <w:t xml:space="preserve">Leistungen des </w:t>
      </w:r>
      <w:r w:rsidR="00724FC1">
        <w:rPr>
          <w:b w:val="0"/>
        </w:rPr>
        <w:t>Empfängers des Finanzierungsbeitrages</w:t>
      </w:r>
    </w:p>
    <w:tbl>
      <w:tblPr>
        <w:tblW w:w="8072" w:type="dxa"/>
        <w:tblInd w:w="1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827"/>
        <w:gridCol w:w="1559"/>
      </w:tblGrid>
      <w:tr w:rsidR="00305A77" w14:paraId="47002E3A" w14:textId="77777777" w:rsidTr="00312141">
        <w:trPr>
          <w:tblHeader/>
        </w:trPr>
        <w:tc>
          <w:tcPr>
            <w:tcW w:w="3686" w:type="dxa"/>
            <w:tcBorders>
              <w:bottom w:val="single" w:sz="6" w:space="0" w:color="auto"/>
            </w:tcBorders>
          </w:tcPr>
          <w:p w14:paraId="2C3536BE" w14:textId="77777777" w:rsidR="00305A77" w:rsidRDefault="003916FF">
            <w:pPr>
              <w:spacing w:after="60"/>
            </w:pPr>
            <w:r>
              <w:t>Soll</w:t>
            </w:r>
          </w:p>
        </w:tc>
        <w:tc>
          <w:tcPr>
            <w:tcW w:w="2827" w:type="dxa"/>
            <w:tcBorders>
              <w:bottom w:val="single" w:sz="6" w:space="0" w:color="auto"/>
            </w:tcBorders>
          </w:tcPr>
          <w:p w14:paraId="1081DBBC" w14:textId="77777777" w:rsidR="00305A77" w:rsidRDefault="003916FF">
            <w:pPr>
              <w:spacing w:after="60"/>
            </w:pPr>
            <w:r>
              <w:t>Ist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60D7846D" w14:textId="77777777" w:rsidR="00305A77" w:rsidRDefault="003916FF">
            <w:pPr>
              <w:spacing w:after="60"/>
            </w:pPr>
            <w:r>
              <w:t>Bewertung</w:t>
            </w:r>
            <w:r>
              <w:rPr>
                <w:position w:val="6"/>
                <w:sz w:val="18"/>
              </w:rPr>
              <w:t>1</w:t>
            </w:r>
          </w:p>
        </w:tc>
      </w:tr>
      <w:tr w:rsidR="00305A77" w14:paraId="062F5225" w14:textId="77777777" w:rsidTr="00312141">
        <w:tc>
          <w:tcPr>
            <w:tcW w:w="3686" w:type="dxa"/>
          </w:tcPr>
          <w:p w14:paraId="6CFA3EBC" w14:textId="77777777" w:rsidR="00305A77" w:rsidRDefault="00C821A6">
            <w:pPr>
              <w:pStyle w:val="TabelleStandard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916FF">
              <w:instrText xml:space="preserve"> FORMTEXT </w:instrText>
            </w:r>
            <w:r>
              <w:fldChar w:fldCharType="separate"/>
            </w:r>
            <w:r w:rsidR="003916FF">
              <w:t> </w:t>
            </w:r>
            <w:r w:rsidR="003916FF">
              <w:t> </w:t>
            </w:r>
            <w:r w:rsidR="003916FF">
              <w:t> </w:t>
            </w:r>
            <w:r w:rsidR="003916FF">
              <w:t> </w:t>
            </w:r>
            <w:r w:rsidR="003916FF">
              <w:t> </w:t>
            </w:r>
            <w:r>
              <w:fldChar w:fldCharType="end"/>
            </w:r>
          </w:p>
        </w:tc>
        <w:tc>
          <w:tcPr>
            <w:tcW w:w="2827" w:type="dxa"/>
          </w:tcPr>
          <w:p w14:paraId="5745A011" w14:textId="77777777" w:rsidR="00305A77" w:rsidRDefault="00C821A6">
            <w:pPr>
              <w:pStyle w:val="TabelleStandard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916FF">
              <w:instrText xml:space="preserve"> FORMTEXT </w:instrText>
            </w:r>
            <w:r>
              <w:fldChar w:fldCharType="separate"/>
            </w:r>
            <w:r w:rsidR="003916FF">
              <w:t> </w:t>
            </w:r>
            <w:r w:rsidR="003916FF">
              <w:t> </w:t>
            </w:r>
            <w:r w:rsidR="003916FF">
              <w:t> </w:t>
            </w:r>
            <w:r w:rsidR="003916FF">
              <w:t> </w:t>
            </w:r>
            <w:r w:rsidR="003916FF"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14:paraId="251A8A10" w14:textId="77777777" w:rsidR="00305A77" w:rsidRDefault="00C821A6" w:rsidP="00312141">
            <w:pPr>
              <w:pStyle w:val="TabelleStandard"/>
              <w:tabs>
                <w:tab w:val="clear" w:pos="284"/>
                <w:tab w:val="clear" w:pos="567"/>
                <w:tab w:val="clear" w:pos="851"/>
              </w:tabs>
              <w:rPr>
                <w:rFonts w:eastAsiaTheme="majorEastAsia" w:cstheme="majorBidi"/>
                <w:i/>
                <w:iCs/>
                <w:color w:val="243F60" w:themeColor="accent1" w:themeShade="7F"/>
              </w:rPr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916FF">
              <w:instrText xml:space="preserve"> FORMTEXT </w:instrText>
            </w:r>
            <w:r>
              <w:fldChar w:fldCharType="separate"/>
            </w:r>
            <w:r w:rsidR="003916FF">
              <w:t> </w:t>
            </w:r>
            <w:r w:rsidR="003916FF">
              <w:t> </w:t>
            </w:r>
            <w:r w:rsidR="003916FF">
              <w:t> </w:t>
            </w:r>
            <w:r w:rsidR="003916FF">
              <w:t> </w:t>
            </w:r>
            <w:r w:rsidR="003916FF">
              <w:t> </w:t>
            </w:r>
            <w:r>
              <w:fldChar w:fldCharType="end"/>
            </w:r>
          </w:p>
        </w:tc>
      </w:tr>
    </w:tbl>
    <w:p w14:paraId="606F101C" w14:textId="4A2E4BE1" w:rsidR="00305A77" w:rsidRDefault="00471276">
      <w:pPr>
        <w:pStyle w:val="berschrift"/>
        <w:rPr>
          <w:b w:val="0"/>
        </w:rPr>
      </w:pPr>
      <w:r>
        <w:rPr>
          <w:b w:val="0"/>
        </w:rPr>
        <w:t>7</w:t>
      </w:r>
      <w:r w:rsidR="003916FF">
        <w:rPr>
          <w:b w:val="0"/>
        </w:rPr>
        <w:t>.2</w:t>
      </w:r>
      <w:r w:rsidR="003916FF">
        <w:rPr>
          <w:b w:val="0"/>
        </w:rPr>
        <w:tab/>
        <w:t xml:space="preserve">Leistungen Dritter </w:t>
      </w:r>
      <w:r w:rsidR="00724FC1">
        <w:rPr>
          <w:b w:val="0"/>
        </w:rPr>
        <w:t>(sofern vereinbart)</w:t>
      </w:r>
    </w:p>
    <w:tbl>
      <w:tblPr>
        <w:tblW w:w="8072" w:type="dxa"/>
        <w:tblInd w:w="1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827"/>
        <w:gridCol w:w="1559"/>
      </w:tblGrid>
      <w:tr w:rsidR="00305A77" w14:paraId="1EC1E6FB" w14:textId="77777777" w:rsidTr="00312141">
        <w:trPr>
          <w:tblHeader/>
        </w:trPr>
        <w:tc>
          <w:tcPr>
            <w:tcW w:w="3686" w:type="dxa"/>
            <w:tcBorders>
              <w:bottom w:val="single" w:sz="6" w:space="0" w:color="auto"/>
            </w:tcBorders>
          </w:tcPr>
          <w:p w14:paraId="1FC9E4A1" w14:textId="77777777" w:rsidR="00305A77" w:rsidRDefault="003916FF">
            <w:pPr>
              <w:spacing w:after="60"/>
            </w:pPr>
            <w:r>
              <w:lastRenderedPageBreak/>
              <w:t>Soll</w:t>
            </w:r>
          </w:p>
        </w:tc>
        <w:tc>
          <w:tcPr>
            <w:tcW w:w="2827" w:type="dxa"/>
            <w:tcBorders>
              <w:bottom w:val="single" w:sz="6" w:space="0" w:color="auto"/>
            </w:tcBorders>
          </w:tcPr>
          <w:p w14:paraId="1F54C1E4" w14:textId="77777777" w:rsidR="00305A77" w:rsidRDefault="003916FF">
            <w:pPr>
              <w:spacing w:after="60"/>
            </w:pPr>
            <w:r>
              <w:t>Ist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119F13A9" w14:textId="77777777" w:rsidR="00305A77" w:rsidRDefault="003916FF">
            <w:pPr>
              <w:spacing w:after="60"/>
            </w:pPr>
            <w:r>
              <w:t>Bewertung</w:t>
            </w:r>
            <w:r>
              <w:rPr>
                <w:position w:val="6"/>
                <w:sz w:val="18"/>
              </w:rPr>
              <w:t>1</w:t>
            </w:r>
          </w:p>
        </w:tc>
      </w:tr>
      <w:tr w:rsidR="00305A77" w14:paraId="74EED4CE" w14:textId="77777777" w:rsidTr="00312141">
        <w:tc>
          <w:tcPr>
            <w:tcW w:w="3686" w:type="dxa"/>
          </w:tcPr>
          <w:p w14:paraId="0FC6E196" w14:textId="77777777" w:rsidR="00305A77" w:rsidRDefault="00C821A6">
            <w:pPr>
              <w:pStyle w:val="TabelleStandard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916FF">
              <w:instrText xml:space="preserve"> FORMTEXT </w:instrText>
            </w:r>
            <w:r>
              <w:fldChar w:fldCharType="separate"/>
            </w:r>
            <w:r w:rsidR="003916FF">
              <w:t> </w:t>
            </w:r>
            <w:r w:rsidR="003916FF">
              <w:t> </w:t>
            </w:r>
            <w:r w:rsidR="003916FF">
              <w:t> </w:t>
            </w:r>
            <w:r w:rsidR="003916FF">
              <w:t> </w:t>
            </w:r>
            <w:r w:rsidR="003916FF">
              <w:t> </w:t>
            </w:r>
            <w:r>
              <w:fldChar w:fldCharType="end"/>
            </w:r>
          </w:p>
        </w:tc>
        <w:tc>
          <w:tcPr>
            <w:tcW w:w="2827" w:type="dxa"/>
          </w:tcPr>
          <w:p w14:paraId="5BC8E605" w14:textId="77777777" w:rsidR="00305A77" w:rsidRDefault="00C821A6">
            <w:pPr>
              <w:pStyle w:val="TabelleStandard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916FF">
              <w:instrText xml:space="preserve"> FORMTEXT </w:instrText>
            </w:r>
            <w:r>
              <w:fldChar w:fldCharType="separate"/>
            </w:r>
            <w:r w:rsidR="003916FF">
              <w:t> </w:t>
            </w:r>
            <w:r w:rsidR="003916FF">
              <w:t> </w:t>
            </w:r>
            <w:r w:rsidR="003916FF">
              <w:t> </w:t>
            </w:r>
            <w:r w:rsidR="003916FF">
              <w:t> </w:t>
            </w:r>
            <w:r w:rsidR="003916FF"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14:paraId="452D464D" w14:textId="77777777" w:rsidR="00305A77" w:rsidRDefault="00C821A6" w:rsidP="00312141">
            <w:pPr>
              <w:pStyle w:val="TabelleStandard"/>
              <w:tabs>
                <w:tab w:val="clear" w:pos="284"/>
                <w:tab w:val="clear" w:pos="567"/>
                <w:tab w:val="clear" w:pos="851"/>
              </w:tabs>
              <w:rPr>
                <w:rFonts w:eastAsiaTheme="majorEastAsia" w:cstheme="majorBidi"/>
                <w:i/>
                <w:iCs/>
                <w:color w:val="243F60" w:themeColor="accent1" w:themeShade="7F"/>
              </w:rPr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916FF">
              <w:instrText xml:space="preserve"> FORMTEXT </w:instrText>
            </w:r>
            <w:r>
              <w:fldChar w:fldCharType="separate"/>
            </w:r>
            <w:r w:rsidR="003916FF">
              <w:t> </w:t>
            </w:r>
            <w:r w:rsidR="003916FF">
              <w:t> </w:t>
            </w:r>
            <w:r w:rsidR="003916FF">
              <w:t> </w:t>
            </w:r>
            <w:r w:rsidR="003916FF">
              <w:t> </w:t>
            </w:r>
            <w:r w:rsidR="003916FF">
              <w:t> </w:t>
            </w:r>
            <w:r>
              <w:fldChar w:fldCharType="end"/>
            </w:r>
          </w:p>
        </w:tc>
      </w:tr>
    </w:tbl>
    <w:p w14:paraId="0966E511" w14:textId="44403B77" w:rsidR="00305A77" w:rsidRDefault="00471276">
      <w:pPr>
        <w:pStyle w:val="berschrift"/>
        <w:rPr>
          <w:b w:val="0"/>
        </w:rPr>
      </w:pPr>
      <w:r>
        <w:rPr>
          <w:b w:val="0"/>
        </w:rPr>
        <w:t>7</w:t>
      </w:r>
      <w:r w:rsidR="003916FF">
        <w:rPr>
          <w:b w:val="0"/>
        </w:rPr>
        <w:t>.3</w:t>
      </w:r>
      <w:r w:rsidR="003916FF">
        <w:rPr>
          <w:b w:val="0"/>
        </w:rPr>
        <w:tab/>
        <w:t xml:space="preserve">Leistungen der </w:t>
      </w:r>
      <w:r w:rsidR="000C32EB">
        <w:rPr>
          <w:b w:val="0"/>
        </w:rPr>
        <w:t>GIZ</w:t>
      </w:r>
      <w:r w:rsidR="00724FC1">
        <w:rPr>
          <w:b w:val="0"/>
        </w:rPr>
        <w:t xml:space="preserve"> (sofern vereinbart)</w:t>
      </w:r>
    </w:p>
    <w:tbl>
      <w:tblPr>
        <w:tblW w:w="8072" w:type="dxa"/>
        <w:tblInd w:w="1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827"/>
        <w:gridCol w:w="1559"/>
      </w:tblGrid>
      <w:tr w:rsidR="00305A77" w14:paraId="427C073B" w14:textId="77777777" w:rsidTr="00312141">
        <w:trPr>
          <w:tblHeader/>
        </w:trPr>
        <w:tc>
          <w:tcPr>
            <w:tcW w:w="3686" w:type="dxa"/>
            <w:tcBorders>
              <w:bottom w:val="single" w:sz="6" w:space="0" w:color="auto"/>
            </w:tcBorders>
          </w:tcPr>
          <w:p w14:paraId="4B6E64F6" w14:textId="77777777" w:rsidR="00305A77" w:rsidRDefault="003916FF">
            <w:pPr>
              <w:spacing w:after="60"/>
            </w:pPr>
            <w:r>
              <w:t>Soll</w:t>
            </w:r>
          </w:p>
        </w:tc>
        <w:tc>
          <w:tcPr>
            <w:tcW w:w="2827" w:type="dxa"/>
            <w:tcBorders>
              <w:bottom w:val="single" w:sz="6" w:space="0" w:color="auto"/>
            </w:tcBorders>
          </w:tcPr>
          <w:p w14:paraId="65241C83" w14:textId="77777777" w:rsidR="00305A77" w:rsidRDefault="003916FF">
            <w:pPr>
              <w:spacing w:after="60"/>
            </w:pPr>
            <w:r>
              <w:t>Ist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3566C40D" w14:textId="77777777" w:rsidR="00305A77" w:rsidRDefault="003916FF">
            <w:pPr>
              <w:spacing w:after="60"/>
            </w:pPr>
            <w:r>
              <w:t>Bewertung</w:t>
            </w:r>
            <w:r>
              <w:rPr>
                <w:position w:val="6"/>
                <w:sz w:val="18"/>
              </w:rPr>
              <w:t>1</w:t>
            </w:r>
          </w:p>
        </w:tc>
      </w:tr>
      <w:tr w:rsidR="00305A77" w14:paraId="73B59419" w14:textId="77777777" w:rsidTr="00312141">
        <w:tc>
          <w:tcPr>
            <w:tcW w:w="3686" w:type="dxa"/>
          </w:tcPr>
          <w:p w14:paraId="2B2E3A7A" w14:textId="77777777" w:rsidR="00305A77" w:rsidRDefault="00C821A6">
            <w:pPr>
              <w:pStyle w:val="TabelleStandard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3916FF">
              <w:instrText xml:space="preserve"> FORMTEXT </w:instrText>
            </w:r>
            <w:r>
              <w:fldChar w:fldCharType="separate"/>
            </w:r>
            <w:r w:rsidR="003916FF">
              <w:t> </w:t>
            </w:r>
            <w:r w:rsidR="003916FF">
              <w:t> </w:t>
            </w:r>
            <w:r w:rsidR="003916FF">
              <w:t> </w:t>
            </w:r>
            <w:r w:rsidR="003916FF">
              <w:t> </w:t>
            </w:r>
            <w:r w:rsidR="003916FF">
              <w:t> </w:t>
            </w:r>
            <w:r>
              <w:fldChar w:fldCharType="end"/>
            </w:r>
          </w:p>
        </w:tc>
        <w:tc>
          <w:tcPr>
            <w:tcW w:w="2827" w:type="dxa"/>
          </w:tcPr>
          <w:p w14:paraId="27861E35" w14:textId="77777777" w:rsidR="00305A77" w:rsidRDefault="00C821A6">
            <w:pPr>
              <w:pStyle w:val="TabelleStandard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="003916FF">
              <w:instrText xml:space="preserve"> FORMTEXT </w:instrText>
            </w:r>
            <w:r>
              <w:fldChar w:fldCharType="separate"/>
            </w:r>
            <w:r w:rsidR="003916FF">
              <w:t> </w:t>
            </w:r>
            <w:r w:rsidR="003916FF">
              <w:t> </w:t>
            </w:r>
            <w:r w:rsidR="003916FF">
              <w:t> </w:t>
            </w:r>
            <w:r w:rsidR="003916FF">
              <w:t> </w:t>
            </w:r>
            <w:r w:rsidR="003916FF"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14:paraId="5F41A075" w14:textId="77777777" w:rsidR="00305A77" w:rsidRDefault="00C821A6" w:rsidP="00312141">
            <w:pPr>
              <w:pStyle w:val="TabelleStandard"/>
              <w:tabs>
                <w:tab w:val="clear" w:pos="284"/>
                <w:tab w:val="clear" w:pos="567"/>
                <w:tab w:val="clear" w:pos="851"/>
              </w:tabs>
              <w:rPr>
                <w:rFonts w:eastAsiaTheme="majorEastAsia" w:cstheme="majorBidi"/>
                <w:i/>
                <w:iCs/>
                <w:color w:val="243F60" w:themeColor="accent1" w:themeShade="7F"/>
              </w:rPr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3916FF">
              <w:instrText xml:space="preserve"> FORMTEXT </w:instrText>
            </w:r>
            <w:r>
              <w:fldChar w:fldCharType="separate"/>
            </w:r>
            <w:r w:rsidR="003916FF">
              <w:t> </w:t>
            </w:r>
            <w:r w:rsidR="003916FF">
              <w:t> </w:t>
            </w:r>
            <w:r w:rsidR="003916FF">
              <w:t> </w:t>
            </w:r>
            <w:r w:rsidR="003916FF">
              <w:t> </w:t>
            </w:r>
            <w:r w:rsidR="003916FF">
              <w:t> </w:t>
            </w:r>
            <w:r>
              <w:fldChar w:fldCharType="end"/>
            </w:r>
          </w:p>
        </w:tc>
      </w:tr>
    </w:tbl>
    <w:p w14:paraId="19E1990E" w14:textId="77777777" w:rsidR="00471276" w:rsidRDefault="00471276">
      <w:pPr>
        <w:pStyle w:val="berschrift"/>
      </w:pPr>
    </w:p>
    <w:p w14:paraId="17FF7CFE" w14:textId="0A0FAB82" w:rsidR="00724FC1" w:rsidRDefault="00471276">
      <w:pPr>
        <w:pStyle w:val="berschrift"/>
      </w:pPr>
      <w:r>
        <w:t>8</w:t>
      </w:r>
      <w:r w:rsidR="00724FC1">
        <w:t>.</w:t>
      </w:r>
      <w:r w:rsidR="00724FC1">
        <w:tab/>
      </w:r>
      <w:r w:rsidR="00724FC1" w:rsidRPr="0030094D">
        <w:t>Koordination und Abstimmung mit GIZ oder Dritten</w:t>
      </w:r>
      <w:r w:rsidR="00724FC1">
        <w:t xml:space="preserve"> </w:t>
      </w:r>
      <w:r w:rsidR="00724FC1" w:rsidRPr="0030094D">
        <w:t>(sofern vereinbart)</w:t>
      </w:r>
    </w:p>
    <w:p w14:paraId="3F6AE421" w14:textId="77777777" w:rsidR="00EF4114" w:rsidRDefault="00724FC1" w:rsidP="00724FC1">
      <w:pPr>
        <w:pStyle w:val="berschrift"/>
        <w:rPr>
          <w:b w:val="0"/>
        </w:rPr>
      </w:pPr>
      <w:r>
        <w:tab/>
      </w:r>
      <w:r w:rsidRPr="0030094D">
        <w:rPr>
          <w:b w:val="0"/>
        </w:rPr>
        <w:t>Abstimmungsformat</w:t>
      </w:r>
      <w:r w:rsidR="00B21D40">
        <w:rPr>
          <w:b w:val="0"/>
        </w:rPr>
        <w:t>e</w:t>
      </w:r>
      <w:r w:rsidR="00B21D40">
        <w:rPr>
          <w:rStyle w:val="Funotenzeichen"/>
          <w:b w:val="0"/>
        </w:rPr>
        <w:footnoteReference w:id="3"/>
      </w:r>
      <w:r w:rsidRPr="0030094D">
        <w:rPr>
          <w:b w:val="0"/>
        </w:rPr>
        <w:tab/>
      </w:r>
      <w:r w:rsidRPr="0030094D">
        <w:rPr>
          <w:b w:val="0"/>
        </w:rPr>
        <w:tab/>
      </w:r>
    </w:p>
    <w:p w14:paraId="02BEA740" w14:textId="77777777" w:rsidR="00EF4114" w:rsidRDefault="00EF4114" w:rsidP="00312141">
      <w:pPr>
        <w:pStyle w:val="1Einrckung"/>
        <w:tabs>
          <w:tab w:val="left" w:pos="4678"/>
        </w:tabs>
        <w:spacing w:after="240"/>
        <w:ind w:left="993" w:firstLine="0"/>
      </w:pPr>
      <w:r>
        <w:fldChar w:fldCharType="begin">
          <w:ffData>
            <w:name w:val="Text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tbl>
      <w:tblPr>
        <w:tblW w:w="8072" w:type="dxa"/>
        <w:tblInd w:w="10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827"/>
        <w:gridCol w:w="1559"/>
      </w:tblGrid>
      <w:tr w:rsidR="00EF4114" w14:paraId="6868D89A" w14:textId="77777777" w:rsidTr="00312141">
        <w:trPr>
          <w:tblHeader/>
        </w:trPr>
        <w:tc>
          <w:tcPr>
            <w:tcW w:w="3686" w:type="dxa"/>
            <w:tcBorders>
              <w:bottom w:val="single" w:sz="6" w:space="0" w:color="auto"/>
            </w:tcBorders>
          </w:tcPr>
          <w:p w14:paraId="6722ECE2" w14:textId="77777777" w:rsidR="00EF4114" w:rsidRDefault="00EF4114" w:rsidP="00331432">
            <w:pPr>
              <w:spacing w:after="60"/>
            </w:pPr>
            <w:r>
              <w:t>Häufigkeit (Soll)</w:t>
            </w:r>
          </w:p>
        </w:tc>
        <w:tc>
          <w:tcPr>
            <w:tcW w:w="2827" w:type="dxa"/>
            <w:tcBorders>
              <w:bottom w:val="single" w:sz="6" w:space="0" w:color="auto"/>
            </w:tcBorders>
          </w:tcPr>
          <w:p w14:paraId="41E68181" w14:textId="77777777" w:rsidR="00EF4114" w:rsidRDefault="00EF4114" w:rsidP="00331432">
            <w:pPr>
              <w:spacing w:after="60"/>
            </w:pPr>
            <w:r>
              <w:t>Häufigkeit (Ist)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430315D1" w14:textId="77777777" w:rsidR="00EF4114" w:rsidRDefault="00EF4114" w:rsidP="00331432">
            <w:pPr>
              <w:spacing w:after="60"/>
            </w:pPr>
            <w:r>
              <w:t>Bewertung</w:t>
            </w:r>
            <w:r>
              <w:rPr>
                <w:position w:val="6"/>
                <w:sz w:val="18"/>
              </w:rPr>
              <w:t>1</w:t>
            </w:r>
          </w:p>
        </w:tc>
      </w:tr>
      <w:tr w:rsidR="00EF4114" w14:paraId="7A0B4303" w14:textId="77777777" w:rsidTr="00312141">
        <w:tc>
          <w:tcPr>
            <w:tcW w:w="3686" w:type="dxa"/>
          </w:tcPr>
          <w:p w14:paraId="194A7872" w14:textId="77777777" w:rsidR="00EF4114" w:rsidRDefault="00EF4114" w:rsidP="00331432">
            <w:pPr>
              <w:pStyle w:val="TabelleStandard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827" w:type="dxa"/>
          </w:tcPr>
          <w:p w14:paraId="58FB617D" w14:textId="77777777" w:rsidR="00EF4114" w:rsidRDefault="00EF4114" w:rsidP="00331432">
            <w:pPr>
              <w:pStyle w:val="TabelleStandard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559" w:type="dxa"/>
          </w:tcPr>
          <w:p w14:paraId="3ED7DB77" w14:textId="77777777" w:rsidR="00EF4114" w:rsidRDefault="00EF4114" w:rsidP="00331432">
            <w:pPr>
              <w:pStyle w:val="TabelleStandard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1D16C1AE" w14:textId="77777777" w:rsidR="00EF4114" w:rsidRDefault="00EF4114" w:rsidP="00724FC1">
      <w:pPr>
        <w:pStyle w:val="berschrift"/>
      </w:pPr>
    </w:p>
    <w:p w14:paraId="5B662F55" w14:textId="0D75EE06" w:rsidR="00B21D40" w:rsidRPr="00CD1243" w:rsidRDefault="00471276" w:rsidP="00CD1243">
      <w:pPr>
        <w:pStyle w:val="berschrift"/>
        <w:rPr>
          <w:b w:val="0"/>
        </w:rPr>
      </w:pPr>
      <w:r>
        <w:t>9</w:t>
      </w:r>
      <w:r w:rsidR="003916FF">
        <w:t>.</w:t>
      </w:r>
      <w:r w:rsidR="003916FF">
        <w:tab/>
        <w:t xml:space="preserve">Handlungsbedarf </w:t>
      </w:r>
      <w:r w:rsidR="003916FF">
        <w:rPr>
          <w:b w:val="0"/>
        </w:rPr>
        <w:t>(bezogen auf Gliederungspunkte 3, 4</w:t>
      </w:r>
      <w:r w:rsidR="00724FC1">
        <w:rPr>
          <w:b w:val="0"/>
        </w:rPr>
        <w:t>,</w:t>
      </w:r>
      <w:r w:rsidR="003916FF">
        <w:rPr>
          <w:b w:val="0"/>
        </w:rPr>
        <w:t xml:space="preserve"> 5</w:t>
      </w:r>
      <w:r w:rsidR="00724FC1">
        <w:rPr>
          <w:b w:val="0"/>
        </w:rPr>
        <w:t xml:space="preserve"> und 6</w:t>
      </w:r>
      <w:r w:rsidR="003916FF">
        <w:rPr>
          <w:b w:val="0"/>
        </w:rPr>
        <w:t>)</w:t>
      </w:r>
    </w:p>
    <w:p w14:paraId="7A32BFBE" w14:textId="3EC8669B" w:rsidR="00305A77" w:rsidRDefault="00471276">
      <w:pPr>
        <w:pStyle w:val="berschrift"/>
        <w:spacing w:before="0"/>
        <w:rPr>
          <w:b w:val="0"/>
        </w:rPr>
      </w:pPr>
      <w:r>
        <w:rPr>
          <w:b w:val="0"/>
        </w:rPr>
        <w:t>9</w:t>
      </w:r>
      <w:r w:rsidR="003916FF">
        <w:rPr>
          <w:b w:val="0"/>
        </w:rPr>
        <w:t>.1</w:t>
      </w:r>
      <w:r w:rsidR="003916FF">
        <w:rPr>
          <w:b w:val="0"/>
        </w:rPr>
        <w:tab/>
        <w:t>Konsequenzen und Handlungsbedarf für den Empfänger</w:t>
      </w:r>
    </w:p>
    <w:p w14:paraId="07F2E37F" w14:textId="77777777" w:rsidR="00305A77" w:rsidRDefault="00C821A6">
      <w:pPr>
        <w:ind w:left="993"/>
      </w:pPr>
      <w:r>
        <w:fldChar w:fldCharType="begin">
          <w:ffData>
            <w:name w:val="Text37"/>
            <w:enabled/>
            <w:calcOnExit w:val="0"/>
            <w:textInput/>
          </w:ffData>
        </w:fldChar>
      </w:r>
      <w:r w:rsidR="003916FF">
        <w:instrText xml:space="preserve"> FORMTEXT </w:instrText>
      </w:r>
      <w:r>
        <w:fldChar w:fldCharType="separate"/>
      </w:r>
      <w:r w:rsidR="003916FF">
        <w:t> </w:t>
      </w:r>
      <w:r w:rsidR="003916FF">
        <w:t> </w:t>
      </w:r>
      <w:r w:rsidR="003916FF">
        <w:t> </w:t>
      </w:r>
      <w:r w:rsidR="003916FF">
        <w:t> </w:t>
      </w:r>
      <w:r w:rsidR="003916FF">
        <w:t> </w:t>
      </w:r>
      <w:r>
        <w:fldChar w:fldCharType="end"/>
      </w:r>
    </w:p>
    <w:p w14:paraId="0C0E4233" w14:textId="290B71A7" w:rsidR="00305A77" w:rsidRDefault="00471276">
      <w:pPr>
        <w:pStyle w:val="berschrift"/>
        <w:rPr>
          <w:b w:val="0"/>
        </w:rPr>
      </w:pPr>
      <w:r>
        <w:rPr>
          <w:b w:val="0"/>
        </w:rPr>
        <w:t>9</w:t>
      </w:r>
      <w:r w:rsidR="003916FF">
        <w:rPr>
          <w:b w:val="0"/>
        </w:rPr>
        <w:t>.2</w:t>
      </w:r>
      <w:r w:rsidR="003916FF">
        <w:rPr>
          <w:b w:val="0"/>
        </w:rPr>
        <w:tab/>
        <w:t xml:space="preserve">Konsequenzen und Handlungsbedarf für die </w:t>
      </w:r>
      <w:r w:rsidR="000C32EB">
        <w:rPr>
          <w:b w:val="0"/>
        </w:rPr>
        <w:t>GIZ</w:t>
      </w:r>
    </w:p>
    <w:p w14:paraId="1A0E67CF" w14:textId="77777777" w:rsidR="00710DA5" w:rsidRDefault="00C821A6">
      <w:pPr>
        <w:ind w:left="993"/>
      </w:pPr>
      <w:r>
        <w:fldChar w:fldCharType="begin">
          <w:ffData>
            <w:name w:val="Text38"/>
            <w:enabled/>
            <w:calcOnExit w:val="0"/>
            <w:textInput/>
          </w:ffData>
        </w:fldChar>
      </w:r>
      <w:r w:rsidR="003916FF">
        <w:instrText xml:space="preserve"> FORMTEXT </w:instrText>
      </w:r>
      <w:r>
        <w:fldChar w:fldCharType="separate"/>
      </w:r>
      <w:r w:rsidR="003916FF">
        <w:t> </w:t>
      </w:r>
      <w:r w:rsidR="003916FF">
        <w:t> </w:t>
      </w:r>
      <w:r w:rsidR="003916FF">
        <w:t> </w:t>
      </w:r>
      <w:r w:rsidR="003916FF">
        <w:t> </w:t>
      </w:r>
      <w:r w:rsidR="003916FF">
        <w:t> </w:t>
      </w:r>
      <w:r>
        <w:fldChar w:fldCharType="end"/>
      </w:r>
    </w:p>
    <w:p w14:paraId="35B13C67" w14:textId="77777777" w:rsidR="00710DA5" w:rsidRPr="00710DA5" w:rsidRDefault="00710DA5" w:rsidP="00EF4114"/>
    <w:p w14:paraId="39787FC9" w14:textId="1B77948D" w:rsidR="005E47D0" w:rsidRDefault="00471276" w:rsidP="005E47D0">
      <w:pPr>
        <w:pStyle w:val="berschrift"/>
      </w:pPr>
      <w:r>
        <w:t>10</w:t>
      </w:r>
      <w:r w:rsidR="005E47D0">
        <w:t>.</w:t>
      </w:r>
      <w:r w:rsidR="005E47D0">
        <w:tab/>
        <w:t>Planung für den nächsten Berichtszeitraum</w:t>
      </w:r>
    </w:p>
    <w:p w14:paraId="5ECB1018" w14:textId="77777777" w:rsidR="005E47D0" w:rsidRDefault="005E47D0" w:rsidP="005E47D0">
      <w:pPr>
        <w:ind w:left="993"/>
      </w:pPr>
      <w:r>
        <w:fldChar w:fldCharType="begin">
          <w:ffData>
            <w:name w:val="Text4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3713E3C4" w14:textId="77777777" w:rsidR="00471276" w:rsidRDefault="00471276">
      <w:pPr>
        <w:pStyle w:val="1Einrckung"/>
        <w:tabs>
          <w:tab w:val="left" w:pos="1134"/>
        </w:tabs>
        <w:spacing w:after="480"/>
        <w:ind w:left="0" w:firstLine="0"/>
        <w:rPr>
          <w:b/>
        </w:rPr>
      </w:pPr>
    </w:p>
    <w:p w14:paraId="2AD3E7C7" w14:textId="77777777" w:rsidR="00305A77" w:rsidRDefault="003916FF">
      <w:pPr>
        <w:pStyle w:val="1Einrckung"/>
        <w:tabs>
          <w:tab w:val="left" w:pos="1134"/>
        </w:tabs>
        <w:spacing w:after="480"/>
        <w:ind w:left="0" w:firstLine="0"/>
        <w:rPr>
          <w:b/>
        </w:rPr>
      </w:pPr>
      <w:r>
        <w:rPr>
          <w:b/>
        </w:rPr>
        <w:t>Anlagenverzeichnis</w:t>
      </w:r>
    </w:p>
    <w:p w14:paraId="1E6F7711" w14:textId="77777777" w:rsidR="00305A77" w:rsidRDefault="003916FF">
      <w:pPr>
        <w:pStyle w:val="1Einrckung"/>
        <w:tabs>
          <w:tab w:val="left" w:pos="1418"/>
          <w:tab w:val="left" w:pos="1701"/>
        </w:tabs>
        <w:spacing w:after="240"/>
        <w:ind w:left="1134" w:hanging="1133"/>
      </w:pPr>
      <w:r>
        <w:t>Anlage 1:</w:t>
      </w:r>
      <w:r>
        <w:tab/>
      </w:r>
      <w:r w:rsidR="00C821A6">
        <w:fldChar w:fldCharType="begin">
          <w:ffData>
            <w:name w:val="Text47"/>
            <w:enabled/>
            <w:calcOnExit w:val="0"/>
            <w:textInput/>
          </w:ffData>
        </w:fldChar>
      </w:r>
      <w:r>
        <w:instrText xml:space="preserve"> FORMTEXT </w:instrText>
      </w:r>
      <w:r w:rsidR="00C821A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821A6">
        <w:fldChar w:fldCharType="end"/>
      </w:r>
    </w:p>
    <w:p w14:paraId="35377C60" w14:textId="77777777" w:rsidR="00305A77" w:rsidRDefault="003916FF">
      <w:pPr>
        <w:pStyle w:val="1Einrckung"/>
        <w:tabs>
          <w:tab w:val="left" w:pos="1418"/>
          <w:tab w:val="left" w:pos="1701"/>
        </w:tabs>
        <w:spacing w:before="240" w:after="240"/>
        <w:ind w:left="1134" w:hanging="1134"/>
      </w:pPr>
      <w:r>
        <w:t>Anlage 2:</w:t>
      </w:r>
      <w:r>
        <w:tab/>
      </w:r>
      <w:r w:rsidR="00C821A6">
        <w:fldChar w:fldCharType="begin">
          <w:ffData>
            <w:name w:val="Text48"/>
            <w:enabled/>
            <w:calcOnExit w:val="0"/>
            <w:textInput/>
          </w:ffData>
        </w:fldChar>
      </w:r>
      <w:r>
        <w:instrText xml:space="preserve"> FORMTEXT </w:instrText>
      </w:r>
      <w:r w:rsidR="00C821A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821A6">
        <w:fldChar w:fldCharType="end"/>
      </w:r>
    </w:p>
    <w:p w14:paraId="2CAB475E" w14:textId="77777777" w:rsidR="00305A77" w:rsidRDefault="003916FF">
      <w:pPr>
        <w:pStyle w:val="1Einrckung"/>
        <w:tabs>
          <w:tab w:val="left" w:pos="1418"/>
          <w:tab w:val="left" w:pos="1701"/>
        </w:tabs>
        <w:spacing w:before="240" w:after="240"/>
        <w:ind w:left="1134" w:hanging="1134"/>
      </w:pPr>
      <w:r>
        <w:t>Anlage 3:</w:t>
      </w:r>
      <w:r>
        <w:tab/>
      </w:r>
      <w:r w:rsidR="00C821A6">
        <w:fldChar w:fldCharType="begin">
          <w:ffData>
            <w:name w:val="Text49"/>
            <w:enabled/>
            <w:calcOnExit w:val="0"/>
            <w:textInput/>
          </w:ffData>
        </w:fldChar>
      </w:r>
      <w:r>
        <w:instrText xml:space="preserve"> FORMTEXT </w:instrText>
      </w:r>
      <w:r w:rsidR="00C821A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821A6">
        <w:fldChar w:fldCharType="end"/>
      </w:r>
    </w:p>
    <w:p w14:paraId="41DDA87B" w14:textId="77777777" w:rsidR="00305A77" w:rsidRDefault="003916FF">
      <w:pPr>
        <w:pStyle w:val="1Einrckung"/>
        <w:tabs>
          <w:tab w:val="left" w:pos="1418"/>
          <w:tab w:val="left" w:pos="1701"/>
        </w:tabs>
        <w:spacing w:before="240" w:after="240"/>
        <w:ind w:left="1134" w:hanging="1134"/>
      </w:pPr>
      <w:r>
        <w:t>Anlage 4:</w:t>
      </w:r>
      <w:r>
        <w:tab/>
      </w:r>
      <w:r w:rsidR="00C821A6">
        <w:fldChar w:fldCharType="begin">
          <w:ffData>
            <w:name w:val="Text50"/>
            <w:enabled/>
            <w:calcOnExit w:val="0"/>
            <w:textInput/>
          </w:ffData>
        </w:fldChar>
      </w:r>
      <w:r>
        <w:instrText xml:space="preserve"> FORMTEXT </w:instrText>
      </w:r>
      <w:r w:rsidR="00C821A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821A6">
        <w:fldChar w:fldCharType="end"/>
      </w:r>
    </w:p>
    <w:p w14:paraId="4DCBFB86" w14:textId="413DC9B1" w:rsidR="003916FF" w:rsidRDefault="003916FF" w:rsidP="00CD1243">
      <w:pPr>
        <w:pStyle w:val="1Einrckung"/>
        <w:tabs>
          <w:tab w:val="left" w:pos="1418"/>
          <w:tab w:val="left" w:pos="1701"/>
        </w:tabs>
        <w:spacing w:before="240" w:after="240"/>
        <w:ind w:left="1134" w:hanging="1134"/>
      </w:pPr>
      <w:r>
        <w:t>Anlage 5:</w:t>
      </w:r>
      <w:r>
        <w:tab/>
      </w:r>
      <w:r w:rsidR="00C821A6">
        <w:fldChar w:fldCharType="begin">
          <w:ffData>
            <w:name w:val="Text51"/>
            <w:enabled/>
            <w:calcOnExit w:val="0"/>
            <w:textInput/>
          </w:ffData>
        </w:fldChar>
      </w:r>
      <w:r>
        <w:instrText xml:space="preserve"> FORMTEXT </w:instrText>
      </w:r>
      <w:r w:rsidR="00C821A6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C821A6">
        <w:fldChar w:fldCharType="end"/>
      </w:r>
    </w:p>
    <w:sectPr w:rsidR="003916FF" w:rsidSect="00D01F29">
      <w:headerReference w:type="default" r:id="rId9"/>
      <w:footerReference w:type="default" r:id="rId10"/>
      <w:pgSz w:w="11907" w:h="16840"/>
      <w:pgMar w:top="1531" w:right="1134" w:bottom="1134" w:left="1134" w:header="568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66DE4" w14:textId="77777777" w:rsidR="00F83DF4" w:rsidRDefault="00F83DF4" w:rsidP="00305A77">
      <w:r>
        <w:separator/>
      </w:r>
    </w:p>
  </w:endnote>
  <w:endnote w:type="continuationSeparator" w:id="0">
    <w:p w14:paraId="771F1117" w14:textId="77777777" w:rsidR="00F83DF4" w:rsidRDefault="00F83DF4" w:rsidP="00305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1B028" w14:textId="4AB9EF54" w:rsidR="0066087A" w:rsidRPr="00053662" w:rsidRDefault="0066087A" w:rsidP="0066087A">
    <w:pPr>
      <w:pStyle w:val="Fuzeile"/>
      <w:rPr>
        <w:sz w:val="14"/>
        <w:szCs w:val="18"/>
      </w:rPr>
    </w:pPr>
    <w:r w:rsidRPr="0098019E">
      <w:rPr>
        <w:sz w:val="14"/>
        <w:szCs w:val="18"/>
      </w:rPr>
      <w:t>giz2017-</w:t>
    </w:r>
    <w:r>
      <w:rPr>
        <w:sz w:val="14"/>
        <w:szCs w:val="18"/>
      </w:rPr>
      <w:t>de</w:t>
    </w:r>
    <w:r w:rsidRPr="0098019E">
      <w:rPr>
        <w:sz w:val="14"/>
        <w:szCs w:val="18"/>
      </w:rPr>
      <w:t>-</w:t>
    </w:r>
    <w:r>
      <w:rPr>
        <w:sz w:val="14"/>
        <w:szCs w:val="18"/>
      </w:rPr>
      <w:t>anlage-8-</w:t>
    </w:r>
    <w:r w:rsidR="00053662">
      <w:rPr>
        <w:sz w:val="14"/>
        <w:szCs w:val="18"/>
      </w:rPr>
      <w:t>fortschrittsbericht</w:t>
    </w:r>
    <w:r w:rsidRPr="0098019E">
      <w:rPr>
        <w:sz w:val="14"/>
        <w:szCs w:val="18"/>
      </w:rPr>
      <w:t xml:space="preserve"> (</w:t>
    </w:r>
    <w:r>
      <w:rPr>
        <w:sz w:val="14"/>
        <w:szCs w:val="18"/>
      </w:rPr>
      <w:t>Stand</w:t>
    </w:r>
    <w:r w:rsidRPr="0098019E">
      <w:rPr>
        <w:sz w:val="14"/>
        <w:szCs w:val="18"/>
      </w:rPr>
      <w:t>: 01/2017)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053662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7D289C" w14:textId="77777777" w:rsidR="00F83DF4" w:rsidRDefault="00F83DF4" w:rsidP="00305A77">
      <w:r>
        <w:separator/>
      </w:r>
    </w:p>
  </w:footnote>
  <w:footnote w:type="continuationSeparator" w:id="0">
    <w:p w14:paraId="03CC231F" w14:textId="77777777" w:rsidR="00F83DF4" w:rsidRDefault="00F83DF4" w:rsidP="00305A77">
      <w:r>
        <w:continuationSeparator/>
      </w:r>
    </w:p>
  </w:footnote>
  <w:footnote w:id="1">
    <w:p w14:paraId="5A338FC3" w14:textId="77777777" w:rsidR="00B91C94" w:rsidRDefault="00B91C94" w:rsidP="00EF4114">
      <w:pPr>
        <w:tabs>
          <w:tab w:val="left" w:pos="142"/>
        </w:tabs>
        <w:spacing w:after="30"/>
        <w:ind w:left="142" w:hanging="142"/>
      </w:pPr>
      <w:r>
        <w:rPr>
          <w:rStyle w:val="Funotenzeichen"/>
        </w:rPr>
        <w:footnoteRef/>
      </w:r>
      <w:r>
        <w:t xml:space="preserve"> </w:t>
      </w:r>
      <w:r>
        <w:rPr>
          <w:sz w:val="16"/>
        </w:rPr>
        <w:t>Bewertung (gilt für Gliederungspunkte 3 und 5):</w:t>
      </w:r>
      <w:r w:rsidR="00B21D40">
        <w:rPr>
          <w:sz w:val="16"/>
        </w:rPr>
        <w:br/>
      </w:r>
      <w:r>
        <w:rPr>
          <w:sz w:val="16"/>
        </w:rPr>
        <w:t>A = plangemäß</w:t>
      </w:r>
      <w:r>
        <w:rPr>
          <w:sz w:val="16"/>
        </w:rPr>
        <w:br/>
        <w:t>B = verzögert um ... (Monate angeben)</w:t>
      </w:r>
      <w:r>
        <w:rPr>
          <w:sz w:val="16"/>
        </w:rPr>
        <w:br/>
        <w:t>C = gefährdet</w:t>
      </w:r>
      <w:r>
        <w:rPr>
          <w:sz w:val="16"/>
        </w:rPr>
        <w:br/>
        <w:t>D = nicht möglich</w:t>
      </w:r>
    </w:p>
  </w:footnote>
  <w:footnote w:id="2">
    <w:p w14:paraId="05B580F7" w14:textId="77777777" w:rsidR="00471276" w:rsidRPr="00471276" w:rsidRDefault="00471276" w:rsidP="00471276">
      <w:pPr>
        <w:pStyle w:val="berschrift"/>
        <w:spacing w:before="0" w:after="0"/>
        <w:ind w:left="142" w:hanging="142"/>
        <w:rPr>
          <w:b w:val="0"/>
        </w:rPr>
      </w:pPr>
      <w:r w:rsidRPr="00471276">
        <w:rPr>
          <w:rStyle w:val="Funotenzeichen"/>
          <w:b w:val="0"/>
        </w:rPr>
        <w:footnoteRef/>
      </w:r>
      <w:r w:rsidRPr="00471276">
        <w:rPr>
          <w:rStyle w:val="Funotenzeichen"/>
          <w:b w:val="0"/>
        </w:rPr>
        <w:t xml:space="preserve"> </w:t>
      </w:r>
      <w:r w:rsidRPr="00471276">
        <w:rPr>
          <w:b w:val="0"/>
          <w:sz w:val="16"/>
        </w:rPr>
        <w:t>Wichtige Veränderungen der Rahmenbedingungen und ihre Auswirkungen auf die Projektdurchführung</w:t>
      </w:r>
    </w:p>
  </w:footnote>
  <w:footnote w:id="3">
    <w:p w14:paraId="071EFEF0" w14:textId="19204190" w:rsidR="00B21D40" w:rsidRDefault="00B21D40" w:rsidP="00EF4114">
      <w:pPr>
        <w:pStyle w:val="Funotentext"/>
        <w:tabs>
          <w:tab w:val="clear" w:pos="992"/>
          <w:tab w:val="clear" w:pos="1276"/>
          <w:tab w:val="clear" w:pos="1559"/>
          <w:tab w:val="clear" w:pos="1843"/>
          <w:tab w:val="left" w:pos="142"/>
        </w:tabs>
        <w:ind w:left="142" w:hanging="142"/>
      </w:pPr>
      <w:r>
        <w:rPr>
          <w:rStyle w:val="Funotenzeichen"/>
        </w:rPr>
        <w:footnoteRef/>
      </w:r>
      <w:r w:rsidRPr="00471276">
        <w:rPr>
          <w:rStyle w:val="Funotenzeichen"/>
        </w:rPr>
        <w:t xml:space="preserve"> </w:t>
      </w:r>
      <w:r w:rsidR="008051BC" w:rsidRPr="008051BC">
        <w:rPr>
          <w:sz w:val="16"/>
          <w:szCs w:val="16"/>
        </w:rPr>
        <w:t xml:space="preserve">Z.B. </w:t>
      </w:r>
      <w:r w:rsidR="008051BC">
        <w:rPr>
          <w:sz w:val="16"/>
          <w:szCs w:val="16"/>
        </w:rPr>
        <w:t>g</w:t>
      </w:r>
      <w:r w:rsidRPr="008051BC">
        <w:rPr>
          <w:sz w:val="16"/>
          <w:szCs w:val="16"/>
        </w:rPr>
        <w:t>emeinsame</w:t>
      </w:r>
      <w:r w:rsidRPr="00145D6B">
        <w:rPr>
          <w:sz w:val="16"/>
          <w:szCs w:val="16"/>
        </w:rPr>
        <w:t xml:space="preserve"> jährliche/</w:t>
      </w:r>
      <w:proofErr w:type="spellStart"/>
      <w:r w:rsidRPr="00145D6B">
        <w:rPr>
          <w:sz w:val="16"/>
          <w:szCs w:val="16"/>
        </w:rPr>
        <w:t>halbbjährliche</w:t>
      </w:r>
      <w:proofErr w:type="spellEnd"/>
      <w:r w:rsidRPr="00145D6B">
        <w:rPr>
          <w:sz w:val="16"/>
          <w:szCs w:val="16"/>
        </w:rPr>
        <w:t>/quartalsweise Planung; Koordinierungstreffen; Übermittlung bestimm</w:t>
      </w:r>
      <w:r w:rsidR="006D3BD1">
        <w:rPr>
          <w:sz w:val="16"/>
          <w:szCs w:val="16"/>
        </w:rPr>
        <w:t>t</w:t>
      </w:r>
      <w:r w:rsidRPr="00145D6B">
        <w:rPr>
          <w:sz w:val="16"/>
          <w:szCs w:val="16"/>
        </w:rPr>
        <w:t>er Daten/Berichte</w:t>
      </w:r>
      <w:r w:rsidR="008051BC">
        <w:rPr>
          <w:sz w:val="16"/>
          <w:szCs w:val="16"/>
        </w:rPr>
        <w:t xml:space="preserve"> für das wirkungsorientierte Monitoring des Gesamtvorhabens, etc.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703CF" w14:textId="77777777" w:rsidR="00EF4114" w:rsidRDefault="00EF4114" w:rsidP="00312141">
    <w:pPr>
      <w:pStyle w:val="Kopfzeile"/>
      <w:tabs>
        <w:tab w:val="clear" w:pos="4819"/>
      </w:tabs>
      <w:spacing w:before="240" w:after="480"/>
    </w:pPr>
    <w:r>
      <w:rPr>
        <w:b/>
        <w:sz w:val="28"/>
      </w:rPr>
      <w:t>Anlage 8, Fortschrittsbericht</w:t>
    </w:r>
  </w:p>
  <w:p w14:paraId="3669FA76" w14:textId="77777777" w:rsidR="00D93DB1" w:rsidRDefault="00EF4114" w:rsidP="00D93DB1">
    <w:pPr>
      <w:pStyle w:val="Kopfzeile"/>
      <w:jc w:val="right"/>
    </w:pPr>
    <w:r w:rsidRPr="00312141">
      <w:rPr>
        <w:b/>
        <w:noProof/>
        <w:sz w:val="28"/>
      </w:rPr>
      <w:drawing>
        <wp:anchor distT="0" distB="0" distL="114300" distR="114300" simplePos="0" relativeHeight="251661312" behindDoc="0" locked="0" layoutInCell="1" allowOverlap="1" wp14:anchorId="18E68C51" wp14:editId="5FA1B898">
          <wp:simplePos x="0" y="0"/>
          <wp:positionH relativeFrom="column">
            <wp:posOffset>3996690</wp:posOffset>
          </wp:positionH>
          <wp:positionV relativeFrom="page">
            <wp:posOffset>182880</wp:posOffset>
          </wp:positionV>
          <wp:extent cx="2134800" cy="889200"/>
          <wp:effectExtent l="0" t="0" r="0" b="635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zlogo-unternehmen-de-sw-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8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BA47AD" w14:textId="77777777" w:rsidR="00305A77" w:rsidRDefault="00305A77">
    <w:pPr>
      <w:pStyle w:val="Kopfzeile"/>
      <w:spacing w:line="10" w:lineRule="exact"/>
      <w:rPr>
        <w:sz w:val="8"/>
      </w:rPr>
    </w:pPr>
  </w:p>
  <w:p w14:paraId="775C8445" w14:textId="77777777" w:rsidR="00EF4114" w:rsidRDefault="00EF4114">
    <w:pPr>
      <w:pStyle w:val="Kopfzeile"/>
      <w:spacing w:line="10" w:lineRule="exact"/>
      <w:rPr>
        <w:sz w:val="8"/>
      </w:rPr>
    </w:pPr>
  </w:p>
  <w:p w14:paraId="334B55C3" w14:textId="77777777" w:rsidR="00EF4114" w:rsidRDefault="00EF4114">
    <w:pPr>
      <w:pStyle w:val="Kopfzeile"/>
      <w:spacing w:line="10" w:lineRule="exact"/>
      <w:rPr>
        <w:sz w:val="8"/>
      </w:rPr>
    </w:pPr>
  </w:p>
  <w:p w14:paraId="6C25D5B5" w14:textId="77777777" w:rsidR="00EF4114" w:rsidRDefault="00EF4114">
    <w:pPr>
      <w:pStyle w:val="Kopfzeile"/>
      <w:spacing w:line="10" w:lineRule="exact"/>
      <w:rPr>
        <w:sz w:val="8"/>
      </w:rPr>
    </w:pPr>
  </w:p>
  <w:p w14:paraId="02845F9E" w14:textId="77777777" w:rsidR="00EF4114" w:rsidRDefault="00EF4114">
    <w:pPr>
      <w:pStyle w:val="Kopfzeile"/>
      <w:spacing w:line="10" w:lineRule="exact"/>
      <w:rPr>
        <w:sz w:val="8"/>
      </w:rPr>
    </w:pPr>
  </w:p>
  <w:p w14:paraId="2B54E261" w14:textId="77777777" w:rsidR="00EF4114" w:rsidRDefault="00EF4114">
    <w:pPr>
      <w:pStyle w:val="Kopfzeile"/>
      <w:spacing w:line="10" w:lineRule="exact"/>
      <w:rPr>
        <w:sz w:val="8"/>
      </w:rPr>
    </w:pPr>
  </w:p>
  <w:p w14:paraId="727D5CA2" w14:textId="77777777" w:rsidR="00EF4114" w:rsidRDefault="00EF4114">
    <w:pPr>
      <w:pStyle w:val="Kopfzeile"/>
      <w:spacing w:line="10" w:lineRule="exact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B1070"/>
    <w:multiLevelType w:val="singleLevel"/>
    <w:tmpl w:val="92069148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proofState w:spelling="clean" w:grammar="clean"/>
  <w:attachedTemplate r:id="rId1"/>
  <w:defaultTabStop w:val="397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970"/>
    <w:rsid w:val="00053662"/>
    <w:rsid w:val="000C2DD7"/>
    <w:rsid w:val="000C32EB"/>
    <w:rsid w:val="000F7603"/>
    <w:rsid w:val="00241620"/>
    <w:rsid w:val="002544D8"/>
    <w:rsid w:val="00272C4D"/>
    <w:rsid w:val="00305A77"/>
    <w:rsid w:val="00312141"/>
    <w:rsid w:val="003916FF"/>
    <w:rsid w:val="00471276"/>
    <w:rsid w:val="005C56A1"/>
    <w:rsid w:val="005E47D0"/>
    <w:rsid w:val="0066087A"/>
    <w:rsid w:val="006D3BD1"/>
    <w:rsid w:val="00710DA5"/>
    <w:rsid w:val="00724FC1"/>
    <w:rsid w:val="00727BC9"/>
    <w:rsid w:val="008051BC"/>
    <w:rsid w:val="00874651"/>
    <w:rsid w:val="00881E5E"/>
    <w:rsid w:val="008B6970"/>
    <w:rsid w:val="00911D71"/>
    <w:rsid w:val="00967EE8"/>
    <w:rsid w:val="009B402A"/>
    <w:rsid w:val="00A4256B"/>
    <w:rsid w:val="00AB6605"/>
    <w:rsid w:val="00B21D40"/>
    <w:rsid w:val="00B91C94"/>
    <w:rsid w:val="00C25517"/>
    <w:rsid w:val="00C821A6"/>
    <w:rsid w:val="00CB2DE0"/>
    <w:rsid w:val="00CD1243"/>
    <w:rsid w:val="00D01F29"/>
    <w:rsid w:val="00D755E1"/>
    <w:rsid w:val="00D93DB1"/>
    <w:rsid w:val="00D97E21"/>
    <w:rsid w:val="00DD6434"/>
    <w:rsid w:val="00DD74CA"/>
    <w:rsid w:val="00EF4114"/>
    <w:rsid w:val="00F10B83"/>
    <w:rsid w:val="00F83DF4"/>
    <w:rsid w:val="00F9080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63CE1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5A77"/>
    <w:rPr>
      <w:rFonts w:ascii="Arial" w:hAnsi="Arial"/>
      <w:sz w:val="22"/>
      <w:lang w:val="de-DE"/>
    </w:rPr>
  </w:style>
  <w:style w:type="paragraph" w:styleId="berschrift3">
    <w:name w:val="heading 3"/>
    <w:basedOn w:val="Standard"/>
    <w:next w:val="Standardeinzug"/>
    <w:qFormat/>
    <w:rsid w:val="00305A77"/>
    <w:pPr>
      <w:ind w:left="283"/>
      <w:outlineLvl w:val="2"/>
    </w:pPr>
    <w:rPr>
      <w:rFonts w:ascii="Tms Rmn" w:hAnsi="Tms Rm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305A77"/>
    <w:pPr>
      <w:ind w:left="708"/>
    </w:pPr>
  </w:style>
  <w:style w:type="paragraph" w:styleId="Fuzeile">
    <w:name w:val="footer"/>
    <w:basedOn w:val="Standard"/>
    <w:link w:val="FuzeileZchn"/>
    <w:uiPriority w:val="99"/>
    <w:rsid w:val="00305A77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rsid w:val="00305A77"/>
    <w:pPr>
      <w:tabs>
        <w:tab w:val="center" w:pos="4819"/>
        <w:tab w:val="right" w:pos="9071"/>
      </w:tabs>
    </w:pPr>
  </w:style>
  <w:style w:type="paragraph" w:customStyle="1" w:styleId="1Einrckung">
    <w:name w:val="1. Einrückung"/>
    <w:basedOn w:val="Standard"/>
    <w:rsid w:val="00305A77"/>
    <w:pPr>
      <w:tabs>
        <w:tab w:val="left" w:pos="510"/>
      </w:tabs>
      <w:ind w:left="510" w:hanging="510"/>
    </w:pPr>
  </w:style>
  <w:style w:type="paragraph" w:customStyle="1" w:styleId="2Einrckung">
    <w:name w:val="2. Einrückung"/>
    <w:basedOn w:val="Standard"/>
    <w:rsid w:val="00305A77"/>
    <w:pPr>
      <w:tabs>
        <w:tab w:val="left" w:pos="510"/>
        <w:tab w:val="left" w:pos="1021"/>
      </w:tabs>
      <w:ind w:left="1021" w:hanging="510"/>
    </w:pPr>
  </w:style>
  <w:style w:type="paragraph" w:customStyle="1" w:styleId="3Einrckung">
    <w:name w:val="3. Einrückung"/>
    <w:basedOn w:val="Standard"/>
    <w:rsid w:val="00305A77"/>
    <w:pPr>
      <w:tabs>
        <w:tab w:val="left" w:pos="510"/>
        <w:tab w:val="left" w:pos="1021"/>
        <w:tab w:val="left" w:pos="1560"/>
      </w:tabs>
      <w:ind w:left="1560" w:hanging="510"/>
    </w:pPr>
  </w:style>
  <w:style w:type="paragraph" w:customStyle="1" w:styleId="DatEinrckung">
    <w:name w:val="Dat.Einrückung"/>
    <w:basedOn w:val="Standard"/>
    <w:rsid w:val="00305A77"/>
    <w:pPr>
      <w:tabs>
        <w:tab w:val="left" w:pos="1474"/>
      </w:tabs>
      <w:ind w:left="1474" w:hanging="1474"/>
    </w:pPr>
  </w:style>
  <w:style w:type="paragraph" w:customStyle="1" w:styleId="berschrift">
    <w:name w:val="Überschrift"/>
    <w:basedOn w:val="Standard"/>
    <w:rsid w:val="00305A77"/>
    <w:pPr>
      <w:spacing w:before="240" w:after="240"/>
      <w:ind w:left="992" w:hanging="992"/>
    </w:pPr>
    <w:rPr>
      <w:b/>
    </w:rPr>
  </w:style>
  <w:style w:type="character" w:styleId="Funotenzeichen">
    <w:name w:val="footnote reference"/>
    <w:basedOn w:val="Absatz-Standardschriftart"/>
    <w:rsid w:val="00305A77"/>
    <w:rPr>
      <w:position w:val="6"/>
      <w:sz w:val="16"/>
    </w:rPr>
  </w:style>
  <w:style w:type="paragraph" w:customStyle="1" w:styleId="TabelleStandard">
    <w:name w:val="Tabelle Standard"/>
    <w:basedOn w:val="Standard"/>
    <w:rsid w:val="00305A77"/>
    <w:pPr>
      <w:tabs>
        <w:tab w:val="left" w:pos="284"/>
        <w:tab w:val="left" w:pos="567"/>
        <w:tab w:val="left" w:pos="851"/>
      </w:tabs>
      <w:ind w:right="284"/>
    </w:pPr>
  </w:style>
  <w:style w:type="paragraph" w:styleId="Funotentext">
    <w:name w:val="footnote text"/>
    <w:basedOn w:val="Standard"/>
    <w:rsid w:val="00305A77"/>
    <w:pPr>
      <w:tabs>
        <w:tab w:val="left" w:pos="992"/>
        <w:tab w:val="left" w:pos="1276"/>
        <w:tab w:val="left" w:pos="1559"/>
        <w:tab w:val="left" w:pos="1843"/>
      </w:tabs>
      <w:ind w:left="992"/>
    </w:pPr>
    <w:rPr>
      <w:sz w:val="20"/>
    </w:rPr>
  </w:style>
  <w:style w:type="character" w:styleId="Seitenzahl">
    <w:name w:val="page number"/>
    <w:basedOn w:val="Absatz-Standardschriftart"/>
    <w:rsid w:val="00305A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74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4CA"/>
    <w:rPr>
      <w:rFonts w:ascii="Tahoma" w:hAnsi="Tahoma" w:cs="Tahoma"/>
      <w:sz w:val="16"/>
      <w:szCs w:val="16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93DB1"/>
    <w:rPr>
      <w:rFonts w:ascii="Arial" w:hAnsi="Arial"/>
      <w:sz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6087A"/>
    <w:rPr>
      <w:rFonts w:ascii="Arial" w:hAnsi="Arial"/>
      <w:sz w:val="22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5A77"/>
    <w:rPr>
      <w:rFonts w:ascii="Arial" w:hAnsi="Arial"/>
      <w:sz w:val="22"/>
      <w:lang w:val="de-DE"/>
    </w:rPr>
  </w:style>
  <w:style w:type="paragraph" w:styleId="berschrift3">
    <w:name w:val="heading 3"/>
    <w:basedOn w:val="Standard"/>
    <w:next w:val="Standardeinzug"/>
    <w:qFormat/>
    <w:rsid w:val="00305A77"/>
    <w:pPr>
      <w:ind w:left="283"/>
      <w:outlineLvl w:val="2"/>
    </w:pPr>
    <w:rPr>
      <w:rFonts w:ascii="Tms Rmn" w:hAnsi="Tms Rm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305A77"/>
    <w:pPr>
      <w:ind w:left="708"/>
    </w:pPr>
  </w:style>
  <w:style w:type="paragraph" w:styleId="Fuzeile">
    <w:name w:val="footer"/>
    <w:basedOn w:val="Standard"/>
    <w:link w:val="FuzeileZchn"/>
    <w:uiPriority w:val="99"/>
    <w:rsid w:val="00305A77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uiPriority w:val="99"/>
    <w:rsid w:val="00305A77"/>
    <w:pPr>
      <w:tabs>
        <w:tab w:val="center" w:pos="4819"/>
        <w:tab w:val="right" w:pos="9071"/>
      </w:tabs>
    </w:pPr>
  </w:style>
  <w:style w:type="paragraph" w:customStyle="1" w:styleId="1Einrckung">
    <w:name w:val="1. Einrückung"/>
    <w:basedOn w:val="Standard"/>
    <w:rsid w:val="00305A77"/>
    <w:pPr>
      <w:tabs>
        <w:tab w:val="left" w:pos="510"/>
      </w:tabs>
      <w:ind w:left="510" w:hanging="510"/>
    </w:pPr>
  </w:style>
  <w:style w:type="paragraph" w:customStyle="1" w:styleId="2Einrckung">
    <w:name w:val="2. Einrückung"/>
    <w:basedOn w:val="Standard"/>
    <w:rsid w:val="00305A77"/>
    <w:pPr>
      <w:tabs>
        <w:tab w:val="left" w:pos="510"/>
        <w:tab w:val="left" w:pos="1021"/>
      </w:tabs>
      <w:ind w:left="1021" w:hanging="510"/>
    </w:pPr>
  </w:style>
  <w:style w:type="paragraph" w:customStyle="1" w:styleId="3Einrckung">
    <w:name w:val="3. Einrückung"/>
    <w:basedOn w:val="Standard"/>
    <w:rsid w:val="00305A77"/>
    <w:pPr>
      <w:tabs>
        <w:tab w:val="left" w:pos="510"/>
        <w:tab w:val="left" w:pos="1021"/>
        <w:tab w:val="left" w:pos="1560"/>
      </w:tabs>
      <w:ind w:left="1560" w:hanging="510"/>
    </w:pPr>
  </w:style>
  <w:style w:type="paragraph" w:customStyle="1" w:styleId="DatEinrckung">
    <w:name w:val="Dat.Einrückung"/>
    <w:basedOn w:val="Standard"/>
    <w:rsid w:val="00305A77"/>
    <w:pPr>
      <w:tabs>
        <w:tab w:val="left" w:pos="1474"/>
      </w:tabs>
      <w:ind w:left="1474" w:hanging="1474"/>
    </w:pPr>
  </w:style>
  <w:style w:type="paragraph" w:customStyle="1" w:styleId="berschrift">
    <w:name w:val="Überschrift"/>
    <w:basedOn w:val="Standard"/>
    <w:rsid w:val="00305A77"/>
    <w:pPr>
      <w:spacing w:before="240" w:after="240"/>
      <w:ind w:left="992" w:hanging="992"/>
    </w:pPr>
    <w:rPr>
      <w:b/>
    </w:rPr>
  </w:style>
  <w:style w:type="character" w:styleId="Funotenzeichen">
    <w:name w:val="footnote reference"/>
    <w:basedOn w:val="Absatz-Standardschriftart"/>
    <w:rsid w:val="00305A77"/>
    <w:rPr>
      <w:position w:val="6"/>
      <w:sz w:val="16"/>
    </w:rPr>
  </w:style>
  <w:style w:type="paragraph" w:customStyle="1" w:styleId="TabelleStandard">
    <w:name w:val="Tabelle Standard"/>
    <w:basedOn w:val="Standard"/>
    <w:rsid w:val="00305A77"/>
    <w:pPr>
      <w:tabs>
        <w:tab w:val="left" w:pos="284"/>
        <w:tab w:val="left" w:pos="567"/>
        <w:tab w:val="left" w:pos="851"/>
      </w:tabs>
      <w:ind w:right="284"/>
    </w:pPr>
  </w:style>
  <w:style w:type="paragraph" w:styleId="Funotentext">
    <w:name w:val="footnote text"/>
    <w:basedOn w:val="Standard"/>
    <w:rsid w:val="00305A77"/>
    <w:pPr>
      <w:tabs>
        <w:tab w:val="left" w:pos="992"/>
        <w:tab w:val="left" w:pos="1276"/>
        <w:tab w:val="left" w:pos="1559"/>
        <w:tab w:val="left" w:pos="1843"/>
      </w:tabs>
      <w:ind w:left="992"/>
    </w:pPr>
    <w:rPr>
      <w:sz w:val="20"/>
    </w:rPr>
  </w:style>
  <w:style w:type="character" w:styleId="Seitenzahl">
    <w:name w:val="page number"/>
    <w:basedOn w:val="Absatz-Standardschriftart"/>
    <w:rsid w:val="00305A7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74C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4CA"/>
    <w:rPr>
      <w:rFonts w:ascii="Tahoma" w:hAnsi="Tahoma" w:cs="Tahoma"/>
      <w:sz w:val="16"/>
      <w:szCs w:val="16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93DB1"/>
    <w:rPr>
      <w:rFonts w:ascii="Arial" w:hAnsi="Arial"/>
      <w:sz w:val="22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6087A"/>
    <w:rPr>
      <w:rFonts w:ascii="Arial" w:hAnsi="Arial"/>
      <w:sz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tsc_ste\Desktop\Jahresziel%2020152016\Anlagen%201-9%20bisher\giz2015-de-Anlage_7-Fortschrittsberich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93C87-B549-4B63-A9D3-D06070D7E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giz2015-de-Anlage_7-Fortschrittsbericht.dotx</Template>
  <TotalTime>0</TotalTime>
  <Pages>2</Pages>
  <Words>243</Words>
  <Characters>1614</Characters>
  <Application>Microsoft Office Word</Application>
  <DocSecurity>0</DocSecurity>
  <Lines>107</Lines>
  <Paragraphs>97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FZB-FortschBericht-d, Fortschrittsbericht (Anlage 7), Stand 2003</vt:lpstr>
    </vt:vector>
  </TitlesOfParts>
  <Company>GIZ GmbH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FZB-FortschBericht-d, Fortschrittsbericht (Anlage 7), Stand 2003</dc:title>
  <dc:creator>Tobias Straube</dc:creator>
  <cp:keywords>FZB-FortschBericht-d, Fortschrittsbericht (Anlage 7)</cp:keywords>
  <cp:lastModifiedBy>Tobias Straube</cp:lastModifiedBy>
  <cp:revision>9</cp:revision>
  <cp:lastPrinted>2000-11-27T08:29:00Z</cp:lastPrinted>
  <dcterms:created xsi:type="dcterms:W3CDTF">2017-01-19T16:45:00Z</dcterms:created>
  <dcterms:modified xsi:type="dcterms:W3CDTF">2017-02-03T13:54:00Z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esk2ProDesk">
    <vt:lpwstr>June 25 2001 10:12: c:\a5050\@LOCKED\VORLAGEN\ABTLG\5052\Vertragsmuster\FinVer-neu\Neue MusterFinverträge\FV+BV+Anl.+Kurzv(dt)\FortschBerichtD.DOC</vt:lpwstr>
  </property>
</Properties>
</file>